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AC" w:rsidRPr="00B60663" w:rsidRDefault="00534CAC" w:rsidP="004C2FC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60663">
        <w:rPr>
          <w:rFonts w:ascii="Times New Roman" w:hAnsi="Times New Roman" w:cs="Times New Roman"/>
          <w:b/>
          <w:sz w:val="24"/>
          <w:szCs w:val="24"/>
        </w:rPr>
        <w:t>WITHINGTON METHODIST CHURCH</w:t>
      </w: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5.95pt;margin-top:4.5pt;width:82.2pt;height:53.85pt;z-index:251658240;visibility:visible;mso-position-horizontal-relative:text;mso-position-vertical-relative:text">
            <v:imagedata r:id="rId6" o:title=""/>
            <w10:wrap type="square"/>
          </v:shape>
        </w:pict>
      </w:r>
    </w:p>
    <w:p w:rsidR="00534CAC" w:rsidRPr="00B60663" w:rsidRDefault="00534CAC" w:rsidP="004C2FC5">
      <w:pPr>
        <w:spacing w:line="240" w:lineRule="auto"/>
        <w:rPr>
          <w:rFonts w:ascii="Times New Roman" w:hAnsi="Times New Roman" w:cs="Times New Roman"/>
          <w:b/>
          <w:sz w:val="24"/>
          <w:szCs w:val="24"/>
        </w:rPr>
      </w:pPr>
      <w:r w:rsidRPr="00B60663">
        <w:rPr>
          <w:rFonts w:ascii="Times New Roman" w:hAnsi="Times New Roman" w:cs="Times New Roman"/>
          <w:b/>
          <w:sz w:val="24"/>
          <w:szCs w:val="24"/>
        </w:rPr>
        <w:t>439 Wilmslow Road, Withington, Manchester, M20 4AN.</w:t>
      </w:r>
    </w:p>
    <w:p w:rsidR="00534CAC" w:rsidRPr="00B60663" w:rsidRDefault="00534CAC" w:rsidP="004C2FC5">
      <w:pPr>
        <w:spacing w:line="240" w:lineRule="auto"/>
        <w:rPr>
          <w:rFonts w:ascii="Times New Roman" w:hAnsi="Times New Roman" w:cs="Times New Roman"/>
          <w:b/>
          <w:sz w:val="24"/>
          <w:szCs w:val="24"/>
        </w:rPr>
      </w:pPr>
      <w:r w:rsidRPr="00B60663">
        <w:rPr>
          <w:rFonts w:ascii="Times New Roman" w:hAnsi="Times New Roman" w:cs="Times New Roman"/>
          <w:b/>
          <w:sz w:val="24"/>
          <w:szCs w:val="24"/>
        </w:rPr>
        <w:t xml:space="preserve">Telephone: 0161 445 0804    </w:t>
      </w:r>
    </w:p>
    <w:p w:rsidR="00534CAC" w:rsidRPr="00B60663" w:rsidRDefault="00534CAC" w:rsidP="00690890">
      <w:pPr>
        <w:spacing w:line="240" w:lineRule="auto"/>
        <w:rPr>
          <w:rFonts w:ascii="Times New Roman" w:hAnsi="Times New Roman" w:cs="Times New Roman"/>
          <w:sz w:val="24"/>
          <w:szCs w:val="24"/>
        </w:rPr>
      </w:pPr>
      <w:r w:rsidRPr="00B60663">
        <w:rPr>
          <w:rFonts w:ascii="Times New Roman" w:hAnsi="Times New Roman" w:cs="Times New Roman"/>
          <w:b/>
          <w:sz w:val="24"/>
          <w:szCs w:val="24"/>
        </w:rPr>
        <w:t>E-MAIL: office</w:t>
      </w:r>
      <w:r w:rsidRPr="00B60663">
        <w:rPr>
          <w:rFonts w:ascii="Times New Roman" w:hAnsi="Times New Roman" w:cs="Times New Roman"/>
          <w:sz w:val="24"/>
          <w:szCs w:val="24"/>
          <w:highlight w:val="white"/>
        </w:rPr>
        <w:t>@</w:t>
      </w:r>
      <w:r w:rsidRPr="00B60663">
        <w:rPr>
          <w:rFonts w:ascii="Times New Roman" w:hAnsi="Times New Roman" w:cs="Times New Roman"/>
          <w:b/>
          <w:sz w:val="24"/>
          <w:szCs w:val="24"/>
        </w:rPr>
        <w:t>withingtonmethodistchurch</w:t>
      </w:r>
      <w:r w:rsidRPr="00B60663">
        <w:rPr>
          <w:rFonts w:ascii="Times New Roman" w:hAnsi="Times New Roman" w:cs="Times New Roman"/>
          <w:sz w:val="24"/>
          <w:szCs w:val="24"/>
          <w:highlight w:val="white"/>
        </w:rPr>
        <w:t>.</w:t>
      </w:r>
      <w:r w:rsidRPr="00B60663">
        <w:rPr>
          <w:rFonts w:ascii="Times New Roman" w:hAnsi="Times New Roman" w:cs="Times New Roman"/>
          <w:b/>
          <w:sz w:val="24"/>
          <w:szCs w:val="24"/>
        </w:rPr>
        <w:t>org</w:t>
      </w:r>
      <w:r w:rsidRPr="00B60663">
        <w:rPr>
          <w:rFonts w:ascii="Times New Roman" w:hAnsi="Times New Roman" w:cs="Times New Roman"/>
          <w:sz w:val="24"/>
          <w:szCs w:val="24"/>
          <w:highlight w:val="white"/>
        </w:rPr>
        <w:t xml:space="preserve"> </w:t>
      </w:r>
    </w:p>
    <w:p w:rsidR="00534CAC" w:rsidRDefault="00534CAC" w:rsidP="00FE379A">
      <w:pPr>
        <w:shd w:val="clear" w:color="auto" w:fill="FFFFFF"/>
        <w:spacing w:line="240" w:lineRule="auto"/>
        <w:rPr>
          <w:rFonts w:ascii="Times New Roman" w:hAnsi="Times New Roman" w:cs="Times New Roman"/>
          <w:b/>
          <w:sz w:val="24"/>
          <w:szCs w:val="24"/>
          <w:u w:val="single"/>
        </w:rPr>
      </w:pPr>
    </w:p>
    <w:p w:rsidR="00534CAC" w:rsidRDefault="00534CAC" w:rsidP="00FE379A">
      <w:pPr>
        <w:shd w:val="clear" w:color="auto" w:fill="FFFFFF"/>
        <w:spacing w:line="240" w:lineRule="auto"/>
        <w:rPr>
          <w:rFonts w:ascii="Times New Roman" w:hAnsi="Times New Roman" w:cs="Times New Roman"/>
          <w:b/>
          <w:sz w:val="24"/>
          <w:szCs w:val="24"/>
          <w:u w:val="single"/>
        </w:rPr>
      </w:pPr>
    </w:p>
    <w:p w:rsidR="00534CAC" w:rsidRDefault="00534CAC" w:rsidP="00955280">
      <w:pPr>
        <w:shd w:val="clear" w:color="auto" w:fill="FFFFFF"/>
        <w:spacing w:line="240" w:lineRule="auto"/>
        <w:rPr>
          <w:rFonts w:ascii="Times New Roman" w:hAnsi="Times New Roman" w:cs="Times New Roman"/>
          <w:b/>
          <w:sz w:val="24"/>
          <w:szCs w:val="24"/>
        </w:rPr>
      </w:pPr>
      <w:r>
        <w:rPr>
          <w:rFonts w:ascii="Times New Roman" w:hAnsi="Times New Roman" w:cs="Times New Roman"/>
          <w:color w:val="0070C0"/>
          <w:sz w:val="24"/>
          <w:szCs w:val="24"/>
          <w:lang w:val="en-GB"/>
        </w:rPr>
        <w:t xml:space="preserve">                                </w:t>
      </w:r>
      <w:r>
        <w:rPr>
          <w:rFonts w:ascii="Times New Roman" w:hAnsi="Times New Roman" w:cs="Times New Roman"/>
          <w:b/>
          <w:bCs/>
          <w:sz w:val="24"/>
          <w:szCs w:val="24"/>
          <w:u w:val="single"/>
          <w:lang w:val="en-GB"/>
        </w:rPr>
        <w:t>THIRD</w:t>
      </w:r>
      <w:r w:rsidRPr="00A54C5B">
        <w:rPr>
          <w:rFonts w:ascii="Times New Roman" w:hAnsi="Times New Roman" w:cs="Times New Roman"/>
          <w:b/>
          <w:bCs/>
          <w:sz w:val="24"/>
          <w:szCs w:val="24"/>
          <w:u w:val="single"/>
          <w:lang w:val="en-GB"/>
        </w:rPr>
        <w:t xml:space="preserve"> </w:t>
      </w:r>
      <w:r w:rsidRPr="00B60663">
        <w:rPr>
          <w:rFonts w:ascii="Times New Roman" w:hAnsi="Times New Roman" w:cs="Times New Roman"/>
          <w:b/>
          <w:sz w:val="24"/>
          <w:szCs w:val="24"/>
          <w:u w:val="single"/>
        </w:rPr>
        <w:t>SUNDAY</w:t>
      </w:r>
      <w:r>
        <w:rPr>
          <w:rFonts w:ascii="Times New Roman" w:hAnsi="Times New Roman" w:cs="Times New Roman"/>
          <w:b/>
          <w:sz w:val="24"/>
          <w:szCs w:val="24"/>
          <w:u w:val="single"/>
        </w:rPr>
        <w:t xml:space="preserve"> OF LENT: 20</w:t>
      </w:r>
      <w:r w:rsidRPr="00B60663">
        <w:rPr>
          <w:rFonts w:ascii="Times New Roman" w:hAnsi="Times New Roman" w:cs="Times New Roman"/>
          <w:b/>
          <w:sz w:val="24"/>
          <w:szCs w:val="24"/>
          <w:u w:val="single"/>
          <w:vertAlign w:val="superscript"/>
        </w:rPr>
        <w:t>th</w:t>
      </w:r>
      <w:r w:rsidRPr="00B60663">
        <w:rPr>
          <w:rFonts w:ascii="Times New Roman" w:hAnsi="Times New Roman" w:cs="Times New Roman"/>
          <w:b/>
          <w:sz w:val="24"/>
          <w:szCs w:val="24"/>
          <w:u w:val="single"/>
        </w:rPr>
        <w:t xml:space="preserve"> </w:t>
      </w:r>
      <w:r>
        <w:rPr>
          <w:rFonts w:ascii="Times New Roman" w:hAnsi="Times New Roman" w:cs="Times New Roman"/>
          <w:b/>
          <w:sz w:val="24"/>
          <w:szCs w:val="24"/>
          <w:u w:val="single"/>
        </w:rPr>
        <w:t>March</w:t>
      </w:r>
      <w:r w:rsidRPr="00B60663">
        <w:rPr>
          <w:rFonts w:ascii="Times New Roman" w:hAnsi="Times New Roman" w:cs="Times New Roman"/>
          <w:b/>
          <w:sz w:val="24"/>
          <w:szCs w:val="24"/>
          <w:u w:val="single"/>
        </w:rPr>
        <w:t xml:space="preserve"> 2022</w:t>
      </w:r>
      <w:r w:rsidRPr="00A54C5B">
        <w:rPr>
          <w:rFonts w:ascii="Times New Roman" w:hAnsi="Times New Roman" w:cs="Times New Roman"/>
          <w:b/>
          <w:sz w:val="24"/>
          <w:szCs w:val="24"/>
        </w:rPr>
        <w:t xml:space="preserve">   </w:t>
      </w:r>
    </w:p>
    <w:p w:rsidR="00534CAC" w:rsidRPr="00153DA2" w:rsidRDefault="00534CAC" w:rsidP="00955280">
      <w:pPr>
        <w:shd w:val="clear" w:color="auto" w:fill="FFFFFF"/>
        <w:spacing w:line="240" w:lineRule="auto"/>
        <w:rPr>
          <w:rFonts w:ascii="Times New Roman" w:hAnsi="Times New Roman" w:cs="Times New Roman"/>
          <w:sz w:val="24"/>
          <w:szCs w:val="24"/>
          <w:lang w:val="en-GB"/>
        </w:rPr>
      </w:pPr>
    </w:p>
    <w:p w:rsidR="00534CAC" w:rsidRPr="00B60663" w:rsidRDefault="00534CAC" w:rsidP="00955280">
      <w:pPr>
        <w:spacing w:line="240" w:lineRule="auto"/>
        <w:rPr>
          <w:rFonts w:ascii="Times New Roman" w:hAnsi="Times New Roman" w:cs="Times New Roman"/>
          <w:b/>
          <w:sz w:val="24"/>
          <w:szCs w:val="24"/>
        </w:rPr>
      </w:pPr>
      <w:r w:rsidRPr="00B60663">
        <w:rPr>
          <w:rFonts w:ascii="Times New Roman" w:hAnsi="Times New Roman" w:cs="Times New Roman"/>
          <w:b/>
          <w:sz w:val="24"/>
          <w:szCs w:val="24"/>
        </w:rPr>
        <w:t>10:45 am</w:t>
      </w:r>
      <w:r w:rsidRPr="00B60663">
        <w:rPr>
          <w:rFonts w:ascii="Times New Roman" w:hAnsi="Times New Roman" w:cs="Times New Roman"/>
          <w:bCs/>
          <w:sz w:val="24"/>
          <w:szCs w:val="24"/>
        </w:rPr>
        <w:t xml:space="preserve">: </w:t>
      </w:r>
      <w:r>
        <w:rPr>
          <w:rFonts w:ascii="Times New Roman" w:hAnsi="Times New Roman" w:cs="Times New Roman"/>
          <w:b/>
          <w:sz w:val="24"/>
          <w:szCs w:val="24"/>
        </w:rPr>
        <w:t>Morning worship with Holy Communion</w:t>
      </w:r>
      <w:r w:rsidRPr="00B60663">
        <w:rPr>
          <w:rFonts w:ascii="Times New Roman" w:hAnsi="Times New Roman" w:cs="Times New Roman"/>
          <w:b/>
          <w:sz w:val="24"/>
          <w:szCs w:val="24"/>
        </w:rPr>
        <w:t xml:space="preserve"> </w:t>
      </w:r>
      <w:r w:rsidRPr="00B60663">
        <w:rPr>
          <w:rFonts w:ascii="Times New Roman" w:hAnsi="Times New Roman" w:cs="Times New Roman"/>
          <w:bCs/>
          <w:sz w:val="24"/>
          <w:szCs w:val="24"/>
        </w:rPr>
        <w:t xml:space="preserve">led by </w:t>
      </w:r>
      <w:r>
        <w:rPr>
          <w:rFonts w:ascii="Times New Roman" w:hAnsi="Times New Roman" w:cs="Times New Roman"/>
          <w:b/>
          <w:sz w:val="24"/>
          <w:szCs w:val="24"/>
        </w:rPr>
        <w:t>Revd. Krystyna Kwarciak</w:t>
      </w:r>
    </w:p>
    <w:p w:rsidR="00534CAC" w:rsidRPr="00B60663" w:rsidRDefault="00534CAC" w:rsidP="00955280">
      <w:pPr>
        <w:spacing w:line="240" w:lineRule="auto"/>
        <w:rPr>
          <w:rFonts w:ascii="Times New Roman" w:hAnsi="Times New Roman" w:cs="Times New Roman"/>
          <w:b/>
          <w:sz w:val="24"/>
          <w:szCs w:val="24"/>
        </w:rPr>
      </w:pPr>
    </w:p>
    <w:p w:rsidR="00534CAC" w:rsidRDefault="00534CAC" w:rsidP="00955280">
      <w:pPr>
        <w:spacing w:line="240" w:lineRule="auto"/>
        <w:rPr>
          <w:rFonts w:ascii="Times New Roman" w:hAnsi="Times New Roman" w:cs="Times New Roman"/>
          <w:sz w:val="24"/>
          <w:szCs w:val="24"/>
        </w:rPr>
      </w:pPr>
      <w:r w:rsidRPr="00B60663">
        <w:rPr>
          <w:rFonts w:ascii="Times New Roman" w:hAnsi="Times New Roman" w:cs="Times New Roman"/>
          <w:b/>
          <w:sz w:val="24"/>
          <w:szCs w:val="24"/>
        </w:rPr>
        <w:t>6:30 pm:</w:t>
      </w:r>
      <w:r w:rsidRPr="00B60663">
        <w:rPr>
          <w:rFonts w:ascii="Times New Roman" w:hAnsi="Times New Roman" w:cs="Times New Roman"/>
          <w:bCs/>
          <w:sz w:val="24"/>
          <w:szCs w:val="24"/>
        </w:rPr>
        <w:t xml:space="preserve"> </w:t>
      </w:r>
      <w:r w:rsidRPr="00B60663">
        <w:rPr>
          <w:rFonts w:ascii="Times New Roman" w:hAnsi="Times New Roman" w:cs="Times New Roman"/>
          <w:b/>
          <w:sz w:val="24"/>
          <w:szCs w:val="24"/>
        </w:rPr>
        <w:t xml:space="preserve">Circuit service on Zoom </w:t>
      </w:r>
      <w:r w:rsidRPr="00B60663">
        <w:rPr>
          <w:rFonts w:ascii="Times New Roman" w:hAnsi="Times New Roman" w:cs="Times New Roman"/>
          <w:bCs/>
          <w:sz w:val="24"/>
          <w:szCs w:val="24"/>
        </w:rPr>
        <w:t>led by</w:t>
      </w:r>
      <w:r w:rsidRPr="00B60663">
        <w:rPr>
          <w:rFonts w:ascii="Times New Roman" w:hAnsi="Times New Roman" w:cs="Times New Roman"/>
          <w:b/>
          <w:sz w:val="24"/>
          <w:szCs w:val="24"/>
        </w:rPr>
        <w:t xml:space="preserve"> </w:t>
      </w:r>
      <w:r>
        <w:rPr>
          <w:rFonts w:ascii="Times New Roman" w:hAnsi="Times New Roman" w:cs="Times New Roman"/>
          <w:b/>
          <w:sz w:val="24"/>
          <w:szCs w:val="24"/>
        </w:rPr>
        <w:t>Revd. Ken Stokes</w:t>
      </w:r>
      <w:r w:rsidRPr="00B60663">
        <w:rPr>
          <w:rFonts w:ascii="Times New Roman" w:hAnsi="Times New Roman" w:cs="Times New Roman"/>
          <w:sz w:val="24"/>
          <w:szCs w:val="24"/>
        </w:rPr>
        <w:t xml:space="preserve"> </w:t>
      </w:r>
    </w:p>
    <w:p w:rsidR="00534CAC" w:rsidRPr="00153DA2" w:rsidRDefault="00534CAC" w:rsidP="00955280">
      <w:pPr>
        <w:spacing w:line="240" w:lineRule="auto"/>
        <w:rPr>
          <w:rFonts w:ascii="Times New Roman" w:hAnsi="Times New Roman" w:cs="Times New Roman"/>
          <w:sz w:val="24"/>
          <w:szCs w:val="24"/>
        </w:rPr>
      </w:pPr>
      <w:r w:rsidRPr="00B60663">
        <w:rPr>
          <w:rFonts w:ascii="Times New Roman" w:hAnsi="Times New Roman" w:cs="Times New Roman"/>
          <w:sz w:val="24"/>
          <w:szCs w:val="24"/>
        </w:rPr>
        <w:br/>
      </w:r>
    </w:p>
    <w:p w:rsidR="00534CAC" w:rsidRPr="00B60663" w:rsidRDefault="00534CAC" w:rsidP="0092728D">
      <w:pPr>
        <w:spacing w:line="240" w:lineRule="auto"/>
        <w:rPr>
          <w:rFonts w:ascii="Times New Roman" w:hAnsi="Times New Roman" w:cs="Times New Roman"/>
          <w:sz w:val="24"/>
          <w:szCs w:val="24"/>
          <w:shd w:val="clear" w:color="auto" w:fill="FFFFFF"/>
        </w:rPr>
      </w:pPr>
      <w:r w:rsidRPr="00B60663">
        <w:rPr>
          <w:rFonts w:ascii="Times New Roman" w:hAnsi="Times New Roman" w:cs="Times New Roman"/>
          <w:b/>
          <w:sz w:val="24"/>
          <w:szCs w:val="24"/>
        </w:rPr>
        <w:t xml:space="preserve">                                                   </w:t>
      </w:r>
      <w:r w:rsidRPr="00B60663">
        <w:rPr>
          <w:rFonts w:ascii="Times New Roman" w:hAnsi="Times New Roman" w:cs="Times New Roman"/>
          <w:b/>
          <w:sz w:val="24"/>
          <w:szCs w:val="24"/>
          <w:u w:val="single"/>
        </w:rPr>
        <w:t>PRAYER CONCERNS</w:t>
      </w:r>
    </w:p>
    <w:p w:rsidR="00534CAC" w:rsidRPr="00B60663" w:rsidRDefault="00534CAC" w:rsidP="00740AFA">
      <w:pPr>
        <w:spacing w:line="240" w:lineRule="auto"/>
        <w:jc w:val="center"/>
        <w:rPr>
          <w:rFonts w:ascii="Times New Roman" w:hAnsi="Times New Roman" w:cs="Times New Roman"/>
          <w:bCs/>
          <w:sz w:val="24"/>
          <w:szCs w:val="24"/>
        </w:rPr>
      </w:pPr>
    </w:p>
    <w:p w:rsidR="00534CAC" w:rsidRPr="00B60663" w:rsidRDefault="00534CAC" w:rsidP="00105AAF">
      <w:pPr>
        <w:spacing w:line="240" w:lineRule="auto"/>
        <w:rPr>
          <w:rFonts w:ascii="Times New Roman" w:hAnsi="Times New Roman" w:cs="Times New Roman"/>
          <w:b/>
          <w:sz w:val="24"/>
          <w:szCs w:val="24"/>
        </w:rPr>
      </w:pPr>
      <w:r w:rsidRPr="00B60663">
        <w:rPr>
          <w:rFonts w:ascii="Times New Roman" w:hAnsi="Times New Roman" w:cs="Times New Roman"/>
          <w:b/>
          <w:sz w:val="24"/>
          <w:szCs w:val="24"/>
        </w:rPr>
        <w:t>We continue to remember in our prayers…</w:t>
      </w:r>
    </w:p>
    <w:p w:rsidR="00534CAC" w:rsidRPr="00B60663" w:rsidRDefault="00534CAC" w:rsidP="00105AAF">
      <w:pPr>
        <w:spacing w:line="240" w:lineRule="auto"/>
        <w:rPr>
          <w:rFonts w:ascii="Times New Roman" w:hAnsi="Times New Roman" w:cs="Times New Roman"/>
          <w:b/>
          <w:sz w:val="24"/>
          <w:szCs w:val="24"/>
        </w:rPr>
      </w:pPr>
    </w:p>
    <w:p w:rsidR="00534CAC" w:rsidRDefault="00534CAC" w:rsidP="00105AAF">
      <w:pPr>
        <w:shd w:val="clear" w:color="auto" w:fill="FFFFFF"/>
        <w:spacing w:line="240" w:lineRule="auto"/>
        <w:jc w:val="both"/>
        <w:rPr>
          <w:rFonts w:ascii="Times New Roman" w:hAnsi="Times New Roman" w:cs="Times New Roman"/>
          <w:sz w:val="24"/>
          <w:szCs w:val="24"/>
          <w:lang w:val="en-GB"/>
        </w:rPr>
      </w:pPr>
      <w:r>
        <w:rPr>
          <w:rFonts w:ascii="Times New Roman" w:hAnsi="Times New Roman" w:cs="Times New Roman"/>
          <w:sz w:val="24"/>
          <w:szCs w:val="24"/>
        </w:rPr>
        <w:t>Sarah,</w:t>
      </w:r>
      <w:r w:rsidRPr="00B60663">
        <w:rPr>
          <w:rFonts w:ascii="Times New Roman" w:hAnsi="Times New Roman" w:cs="Times New Roman"/>
          <w:sz w:val="24"/>
          <w:szCs w:val="24"/>
        </w:rPr>
        <w:t xml:space="preserve"> </w:t>
      </w:r>
      <w:r w:rsidRPr="00B60663">
        <w:rPr>
          <w:rFonts w:ascii="Times New Roman" w:hAnsi="Times New Roman" w:cs="Times New Roman"/>
          <w:sz w:val="24"/>
          <w:szCs w:val="24"/>
          <w:lang w:val="en-GB"/>
        </w:rPr>
        <w:t>John, Marguerite, Helen Osei, Ora and Stasi, Henry, Promilla and family</w:t>
      </w:r>
      <w:r>
        <w:rPr>
          <w:rFonts w:ascii="Times New Roman" w:hAnsi="Times New Roman" w:cs="Times New Roman"/>
          <w:sz w:val="24"/>
          <w:szCs w:val="24"/>
          <w:lang w:val="en-GB"/>
        </w:rPr>
        <w:t>, the people of Ukraine and Russia, Ukrainian refugees in the UK</w:t>
      </w:r>
    </w:p>
    <w:p w:rsidR="00534CAC" w:rsidRPr="00B60663" w:rsidRDefault="00534CAC" w:rsidP="00105AAF">
      <w:pPr>
        <w:shd w:val="clear" w:color="auto" w:fill="FFFFFF"/>
        <w:spacing w:line="240" w:lineRule="auto"/>
        <w:jc w:val="both"/>
        <w:rPr>
          <w:rFonts w:ascii="Times New Roman" w:hAnsi="Times New Roman" w:cs="Times New Roman"/>
          <w:sz w:val="24"/>
          <w:szCs w:val="24"/>
          <w:lang w:val="en-GB"/>
        </w:rPr>
      </w:pPr>
    </w:p>
    <w:p w:rsidR="00534CAC" w:rsidRPr="00B60663" w:rsidRDefault="00534CAC" w:rsidP="00105AAF">
      <w:pPr>
        <w:shd w:val="clear" w:color="auto" w:fill="FFFFFF"/>
        <w:spacing w:line="240" w:lineRule="auto"/>
        <w:jc w:val="both"/>
        <w:rPr>
          <w:rFonts w:ascii="Times New Roman" w:hAnsi="Times New Roman" w:cs="Times New Roman"/>
          <w:sz w:val="24"/>
          <w:szCs w:val="24"/>
          <w:lang w:val="en-GB"/>
        </w:rPr>
      </w:pPr>
    </w:p>
    <w:p w:rsidR="00534CAC" w:rsidRPr="00B60663" w:rsidRDefault="00534CAC" w:rsidP="00740AFA">
      <w:pPr>
        <w:shd w:val="clear" w:color="auto" w:fill="FFFFFF"/>
        <w:spacing w:line="240" w:lineRule="auto"/>
        <w:jc w:val="center"/>
        <w:rPr>
          <w:rFonts w:ascii="Times New Roman" w:hAnsi="Times New Roman" w:cs="Times New Roman"/>
          <w:b/>
          <w:bCs/>
          <w:sz w:val="24"/>
          <w:szCs w:val="24"/>
          <w:u w:val="single"/>
          <w:lang w:val="en-GB"/>
        </w:rPr>
      </w:pPr>
      <w:r w:rsidRPr="00B60663">
        <w:rPr>
          <w:rFonts w:ascii="Times New Roman" w:hAnsi="Times New Roman" w:cs="Times New Roman"/>
          <w:b/>
          <w:bCs/>
          <w:sz w:val="24"/>
          <w:szCs w:val="24"/>
          <w:u w:val="single"/>
          <w:lang w:val="en-GB"/>
        </w:rPr>
        <w:t>CHURCH ACTIVITIES THIS WEEK</w:t>
      </w:r>
    </w:p>
    <w:p w:rsidR="00534CAC" w:rsidRPr="00B60663" w:rsidRDefault="00534CAC" w:rsidP="00740AFA">
      <w:pPr>
        <w:shd w:val="clear" w:color="auto" w:fill="FFFFFF"/>
        <w:spacing w:line="240" w:lineRule="auto"/>
        <w:jc w:val="center"/>
        <w:rPr>
          <w:rFonts w:ascii="Times New Roman" w:hAnsi="Times New Roman" w:cs="Times New Roman"/>
          <w:sz w:val="24"/>
          <w:szCs w:val="24"/>
          <w:lang w:val="en-GB"/>
        </w:rPr>
      </w:pPr>
    </w:p>
    <w:p w:rsidR="00534CAC" w:rsidRDefault="00534CAC" w:rsidP="00C77F71">
      <w:pPr>
        <w:shd w:val="clear" w:color="auto" w:fill="FFFFFF"/>
        <w:spacing w:line="240" w:lineRule="auto"/>
        <w:rPr>
          <w:rFonts w:ascii="Times New Roman" w:hAnsi="Times New Roman" w:cs="Times New Roman"/>
          <w:sz w:val="24"/>
          <w:szCs w:val="24"/>
          <w:lang w:val="en-GB"/>
        </w:rPr>
      </w:pPr>
      <w:r w:rsidRPr="00B60663">
        <w:rPr>
          <w:rFonts w:ascii="Times New Roman" w:hAnsi="Times New Roman" w:cs="Times New Roman"/>
          <w:b/>
          <w:bCs/>
          <w:sz w:val="24"/>
          <w:szCs w:val="24"/>
          <w:lang w:val="en-GB"/>
        </w:rPr>
        <w:t>Monday</w:t>
      </w:r>
      <w:r w:rsidRPr="00B60663">
        <w:rPr>
          <w:rFonts w:ascii="Times New Roman" w:hAnsi="Times New Roman" w:cs="Times New Roman"/>
          <w:sz w:val="24"/>
          <w:szCs w:val="24"/>
          <w:lang w:val="en-GB"/>
        </w:rPr>
        <w:t xml:space="preserve"> </w:t>
      </w:r>
      <w:r>
        <w:rPr>
          <w:rFonts w:ascii="Times New Roman" w:hAnsi="Times New Roman" w:cs="Times New Roman"/>
          <w:b/>
          <w:bCs/>
          <w:sz w:val="24"/>
          <w:szCs w:val="24"/>
          <w:lang w:val="en-GB"/>
        </w:rPr>
        <w:t>23</w:t>
      </w:r>
      <w:r>
        <w:rPr>
          <w:rFonts w:ascii="Times New Roman" w:hAnsi="Times New Roman" w:cs="Times New Roman"/>
          <w:b/>
          <w:bCs/>
          <w:sz w:val="24"/>
          <w:szCs w:val="24"/>
          <w:vertAlign w:val="superscript"/>
          <w:lang w:val="en-GB"/>
        </w:rPr>
        <w:t>rd</w:t>
      </w:r>
      <w:r w:rsidRPr="00B60663">
        <w:rPr>
          <w:rFonts w:ascii="Times New Roman" w:hAnsi="Times New Roman" w:cs="Times New Roman"/>
          <w:b/>
          <w:bCs/>
          <w:sz w:val="24"/>
          <w:szCs w:val="24"/>
          <w:vertAlign w:val="superscript"/>
          <w:lang w:val="en-GB"/>
        </w:rPr>
        <w:t xml:space="preserve"> </w:t>
      </w:r>
      <w:r>
        <w:rPr>
          <w:rFonts w:ascii="Times New Roman" w:hAnsi="Times New Roman" w:cs="Times New Roman"/>
          <w:b/>
          <w:bCs/>
          <w:sz w:val="24"/>
          <w:szCs w:val="24"/>
          <w:lang w:val="en-GB"/>
        </w:rPr>
        <w:t>March</w:t>
      </w:r>
      <w:r w:rsidRPr="00B60663">
        <w:rPr>
          <w:rFonts w:ascii="Times New Roman" w:hAnsi="Times New Roman" w:cs="Times New Roman"/>
          <w:sz w:val="24"/>
          <w:szCs w:val="24"/>
          <w:lang w:val="en-GB"/>
        </w:rPr>
        <w:t xml:space="preserve">, </w:t>
      </w:r>
      <w:r>
        <w:rPr>
          <w:rFonts w:ascii="Times New Roman" w:hAnsi="Times New Roman" w:cs="Times New Roman"/>
          <w:sz w:val="24"/>
          <w:szCs w:val="24"/>
          <w:lang w:val="en-GB"/>
        </w:rPr>
        <w:t>2:00</w:t>
      </w:r>
      <w:r w:rsidRPr="00B60663">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B60663">
        <w:rPr>
          <w:rFonts w:ascii="Times New Roman" w:hAnsi="Times New Roman" w:cs="Times New Roman"/>
          <w:sz w:val="24"/>
          <w:szCs w:val="24"/>
          <w:lang w:val="en-GB"/>
        </w:rPr>
        <w:t xml:space="preserve">m: </w:t>
      </w:r>
      <w:r w:rsidRPr="00B60663">
        <w:rPr>
          <w:rFonts w:ascii="Times New Roman" w:hAnsi="Times New Roman" w:cs="Times New Roman"/>
          <w:b/>
          <w:bCs/>
          <w:sz w:val="24"/>
          <w:szCs w:val="24"/>
          <w:lang w:val="en-GB"/>
        </w:rPr>
        <w:t xml:space="preserve">Coffee </w:t>
      </w:r>
      <w:r>
        <w:rPr>
          <w:rFonts w:ascii="Times New Roman" w:hAnsi="Times New Roman" w:cs="Times New Roman"/>
          <w:b/>
          <w:bCs/>
          <w:sz w:val="24"/>
          <w:szCs w:val="24"/>
          <w:lang w:val="en-GB"/>
        </w:rPr>
        <w:t>and chat</w:t>
      </w:r>
      <w:r w:rsidRPr="00B60663">
        <w:rPr>
          <w:rFonts w:ascii="Times New Roman" w:hAnsi="Times New Roman" w:cs="Times New Roman"/>
          <w:sz w:val="24"/>
          <w:szCs w:val="24"/>
          <w:lang w:val="en-GB"/>
        </w:rPr>
        <w:t xml:space="preserve"> on Zoom</w:t>
      </w:r>
    </w:p>
    <w:p w:rsidR="00534CAC" w:rsidRDefault="00534CAC" w:rsidP="00C77F71">
      <w:pPr>
        <w:shd w:val="clear" w:color="auto" w:fill="FFFFFF"/>
        <w:spacing w:line="240" w:lineRule="auto"/>
        <w:rPr>
          <w:rFonts w:ascii="Times New Roman" w:hAnsi="Times New Roman" w:cs="Times New Roman"/>
          <w:sz w:val="24"/>
          <w:szCs w:val="24"/>
          <w:lang w:val="en-GB"/>
        </w:rPr>
      </w:pPr>
    </w:p>
    <w:p w:rsidR="00534CAC" w:rsidRDefault="00534CAC" w:rsidP="008B66DC">
      <w:pPr>
        <w:shd w:val="clear" w:color="auto" w:fill="FFFFFF"/>
        <w:spacing w:line="240" w:lineRule="auto"/>
        <w:rPr>
          <w:rFonts w:ascii="Times New Roman" w:hAnsi="Times New Roman" w:cs="Times New Roman"/>
          <w:sz w:val="24"/>
          <w:szCs w:val="24"/>
          <w:lang w:val="en-GB"/>
        </w:rPr>
      </w:pPr>
      <w:r w:rsidRPr="008B66DC">
        <w:rPr>
          <w:rFonts w:ascii="Times New Roman" w:hAnsi="Times New Roman" w:cs="Times New Roman"/>
          <w:sz w:val="24"/>
          <w:szCs w:val="24"/>
          <w:lang w:val="en-GB"/>
        </w:rPr>
        <w:t xml:space="preserve">Joining details for </w:t>
      </w:r>
      <w:r>
        <w:rPr>
          <w:rFonts w:ascii="Times New Roman" w:hAnsi="Times New Roman" w:cs="Times New Roman"/>
          <w:sz w:val="24"/>
          <w:szCs w:val="24"/>
          <w:lang w:val="en-GB"/>
        </w:rPr>
        <w:t>the</w:t>
      </w:r>
      <w:r w:rsidRPr="008B66DC">
        <w:rPr>
          <w:rFonts w:ascii="Times New Roman" w:hAnsi="Times New Roman" w:cs="Times New Roman"/>
          <w:sz w:val="24"/>
          <w:szCs w:val="24"/>
          <w:lang w:val="en-GB"/>
        </w:rPr>
        <w:t xml:space="preserve"> meeting: </w:t>
      </w:r>
    </w:p>
    <w:p w:rsidR="00534CAC" w:rsidRPr="00691892" w:rsidRDefault="00534CAC" w:rsidP="008B66DC">
      <w:pPr>
        <w:shd w:val="clear" w:color="auto" w:fill="FFFFFF"/>
        <w:spacing w:line="240" w:lineRule="auto"/>
        <w:rPr>
          <w:rFonts w:ascii="Times New Roman" w:hAnsi="Times New Roman" w:cs="Times New Roman"/>
          <w:color w:val="0070C0"/>
          <w:sz w:val="24"/>
          <w:szCs w:val="24"/>
          <w:u w:val="single"/>
          <w:bdr w:val="none" w:sz="0" w:space="0" w:color="auto" w:frame="1"/>
          <w:lang w:val="en-GB"/>
        </w:rPr>
      </w:pPr>
      <w:hyperlink r:id="rId7" w:history="1">
        <w:r w:rsidRPr="007146DE">
          <w:rPr>
            <w:rStyle w:val="Hyperlink"/>
            <w:rFonts w:ascii="Times New Roman" w:hAnsi="Times New Roman"/>
            <w:sz w:val="24"/>
            <w:szCs w:val="24"/>
            <w:bdr w:val="none" w:sz="0" w:space="0" w:color="auto" w:frame="1"/>
            <w:lang w:val="en-GB"/>
          </w:rPr>
          <w:t>https://us02web.zoom.us/j/84141198605</w:t>
        </w:r>
      </w:hyperlink>
    </w:p>
    <w:p w:rsidR="00534CAC" w:rsidRDefault="00534CAC" w:rsidP="008B66DC">
      <w:pPr>
        <w:shd w:val="clear" w:color="auto" w:fill="FFFFFF"/>
        <w:spacing w:line="240" w:lineRule="auto"/>
        <w:rPr>
          <w:rFonts w:ascii="Times New Roman" w:hAnsi="Times New Roman" w:cs="Times New Roman"/>
          <w:sz w:val="24"/>
          <w:szCs w:val="24"/>
          <w:lang w:val="en-GB"/>
        </w:rPr>
      </w:pPr>
      <w:r w:rsidRPr="008B66DC">
        <w:rPr>
          <w:rFonts w:ascii="Times New Roman" w:hAnsi="Times New Roman" w:cs="Times New Roman"/>
          <w:sz w:val="24"/>
          <w:szCs w:val="24"/>
          <w:lang w:val="en-GB"/>
        </w:rPr>
        <w:t>Meeting ID: 841 4119 8605</w:t>
      </w:r>
    </w:p>
    <w:p w:rsidR="00534CAC" w:rsidRDefault="00534CAC" w:rsidP="00B93DE6">
      <w:pPr>
        <w:shd w:val="clear" w:color="auto" w:fill="FFFFFF"/>
        <w:spacing w:line="240" w:lineRule="auto"/>
        <w:rPr>
          <w:rFonts w:ascii="Times New Roman" w:hAnsi="Times New Roman" w:cs="Times New Roman"/>
          <w:sz w:val="24"/>
          <w:szCs w:val="24"/>
          <w:lang w:val="en-GB"/>
        </w:rPr>
      </w:pPr>
    </w:p>
    <w:p w:rsidR="00534CAC" w:rsidRPr="008B66DC" w:rsidRDefault="00534CAC" w:rsidP="008B66DC">
      <w:pPr>
        <w:shd w:val="clear" w:color="auto" w:fill="FFFFFF"/>
        <w:spacing w:line="240" w:lineRule="auto"/>
        <w:rPr>
          <w:rFonts w:ascii="Times New Roman" w:hAnsi="Times New Roman" w:cs="Times New Roman"/>
          <w:sz w:val="24"/>
          <w:szCs w:val="24"/>
          <w:lang w:val="en-GB"/>
        </w:rPr>
      </w:pPr>
    </w:p>
    <w:p w:rsidR="00534CAC" w:rsidRDefault="00534CAC" w:rsidP="00153DA2">
      <w:pPr>
        <w:shd w:val="clear" w:color="auto" w:fill="FFFFFF"/>
        <w:spacing w:line="240" w:lineRule="auto"/>
        <w:rPr>
          <w:rFonts w:ascii="Times New Roman" w:hAnsi="Times New Roman" w:cs="Times New Roman"/>
          <w:b/>
          <w:sz w:val="24"/>
          <w:szCs w:val="24"/>
        </w:rPr>
      </w:pPr>
      <w:r w:rsidRPr="000527D2">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 xml:space="preserve">      </w:t>
      </w:r>
      <w:r>
        <w:rPr>
          <w:rFonts w:ascii="Times New Roman" w:hAnsi="Times New Roman" w:cs="Times New Roman"/>
          <w:b/>
          <w:bCs/>
          <w:sz w:val="24"/>
          <w:szCs w:val="24"/>
          <w:u w:val="single"/>
          <w:lang w:val="en-GB"/>
        </w:rPr>
        <w:t>FOURTH</w:t>
      </w:r>
      <w:r w:rsidRPr="00A54C5B">
        <w:rPr>
          <w:rFonts w:ascii="Times New Roman" w:hAnsi="Times New Roman" w:cs="Times New Roman"/>
          <w:b/>
          <w:bCs/>
          <w:sz w:val="24"/>
          <w:szCs w:val="24"/>
          <w:u w:val="single"/>
          <w:lang w:val="en-GB"/>
        </w:rPr>
        <w:t xml:space="preserve"> </w:t>
      </w:r>
      <w:r w:rsidRPr="00B60663">
        <w:rPr>
          <w:rFonts w:ascii="Times New Roman" w:hAnsi="Times New Roman" w:cs="Times New Roman"/>
          <w:b/>
          <w:sz w:val="24"/>
          <w:szCs w:val="24"/>
          <w:u w:val="single"/>
        </w:rPr>
        <w:t>SUNDAY</w:t>
      </w:r>
      <w:r>
        <w:rPr>
          <w:rFonts w:ascii="Times New Roman" w:hAnsi="Times New Roman" w:cs="Times New Roman"/>
          <w:b/>
          <w:sz w:val="24"/>
          <w:szCs w:val="24"/>
          <w:u w:val="single"/>
        </w:rPr>
        <w:t xml:space="preserve"> OF LENT: 27</w:t>
      </w:r>
      <w:r w:rsidRPr="00B60663">
        <w:rPr>
          <w:rFonts w:ascii="Times New Roman" w:hAnsi="Times New Roman" w:cs="Times New Roman"/>
          <w:b/>
          <w:sz w:val="24"/>
          <w:szCs w:val="24"/>
          <w:u w:val="single"/>
          <w:vertAlign w:val="superscript"/>
        </w:rPr>
        <w:t>th</w:t>
      </w:r>
      <w:r w:rsidRPr="00B60663">
        <w:rPr>
          <w:rFonts w:ascii="Times New Roman" w:hAnsi="Times New Roman" w:cs="Times New Roman"/>
          <w:b/>
          <w:sz w:val="24"/>
          <w:szCs w:val="24"/>
          <w:u w:val="single"/>
        </w:rPr>
        <w:t xml:space="preserve"> </w:t>
      </w:r>
      <w:r>
        <w:rPr>
          <w:rFonts w:ascii="Times New Roman" w:hAnsi="Times New Roman" w:cs="Times New Roman"/>
          <w:b/>
          <w:sz w:val="24"/>
          <w:szCs w:val="24"/>
          <w:u w:val="single"/>
        </w:rPr>
        <w:t>March</w:t>
      </w:r>
      <w:r w:rsidRPr="00B60663">
        <w:rPr>
          <w:rFonts w:ascii="Times New Roman" w:hAnsi="Times New Roman" w:cs="Times New Roman"/>
          <w:b/>
          <w:sz w:val="24"/>
          <w:szCs w:val="24"/>
          <w:u w:val="single"/>
        </w:rPr>
        <w:t xml:space="preserve"> 2022</w:t>
      </w:r>
      <w:r w:rsidRPr="00A54C5B">
        <w:rPr>
          <w:rFonts w:ascii="Times New Roman" w:hAnsi="Times New Roman" w:cs="Times New Roman"/>
          <w:b/>
          <w:sz w:val="24"/>
          <w:szCs w:val="24"/>
        </w:rPr>
        <w:t xml:space="preserve">   </w:t>
      </w:r>
    </w:p>
    <w:p w:rsidR="00534CAC" w:rsidRPr="00153DA2" w:rsidRDefault="00534CAC" w:rsidP="00153DA2">
      <w:pPr>
        <w:shd w:val="clear" w:color="auto" w:fill="FFFFFF"/>
        <w:spacing w:line="240" w:lineRule="auto"/>
        <w:rPr>
          <w:rFonts w:ascii="Times New Roman" w:hAnsi="Times New Roman" w:cs="Times New Roman"/>
          <w:sz w:val="24"/>
          <w:szCs w:val="24"/>
          <w:lang w:val="en-GB"/>
        </w:rPr>
      </w:pPr>
    </w:p>
    <w:p w:rsidR="00534CAC" w:rsidRPr="00B60663" w:rsidRDefault="00534CAC" w:rsidP="00F3599C">
      <w:pPr>
        <w:spacing w:line="240" w:lineRule="auto"/>
        <w:rPr>
          <w:rFonts w:ascii="Times New Roman" w:hAnsi="Times New Roman" w:cs="Times New Roman"/>
          <w:b/>
          <w:sz w:val="24"/>
          <w:szCs w:val="24"/>
        </w:rPr>
      </w:pPr>
      <w:r w:rsidRPr="00B60663">
        <w:rPr>
          <w:rFonts w:ascii="Times New Roman" w:hAnsi="Times New Roman" w:cs="Times New Roman"/>
          <w:b/>
          <w:sz w:val="24"/>
          <w:szCs w:val="24"/>
        </w:rPr>
        <w:t>10:45 am</w:t>
      </w:r>
      <w:r w:rsidRPr="00B60663">
        <w:rPr>
          <w:rFonts w:ascii="Times New Roman" w:hAnsi="Times New Roman" w:cs="Times New Roman"/>
          <w:bCs/>
          <w:sz w:val="24"/>
          <w:szCs w:val="24"/>
        </w:rPr>
        <w:t xml:space="preserve">: </w:t>
      </w:r>
      <w:r>
        <w:rPr>
          <w:rFonts w:ascii="Times New Roman" w:hAnsi="Times New Roman" w:cs="Times New Roman"/>
          <w:b/>
          <w:sz w:val="24"/>
          <w:szCs w:val="24"/>
        </w:rPr>
        <w:t xml:space="preserve">Morning worship </w:t>
      </w:r>
      <w:r w:rsidRPr="00B60663">
        <w:rPr>
          <w:rFonts w:ascii="Times New Roman" w:hAnsi="Times New Roman" w:cs="Times New Roman"/>
          <w:bCs/>
          <w:sz w:val="24"/>
          <w:szCs w:val="24"/>
        </w:rPr>
        <w:t xml:space="preserve">led by </w:t>
      </w:r>
      <w:r>
        <w:rPr>
          <w:rFonts w:ascii="Times New Roman" w:hAnsi="Times New Roman" w:cs="Times New Roman"/>
          <w:b/>
          <w:sz w:val="24"/>
          <w:szCs w:val="24"/>
        </w:rPr>
        <w:t>Revd. Caroline Wickens</w:t>
      </w:r>
    </w:p>
    <w:p w:rsidR="00534CAC" w:rsidRPr="00B60663" w:rsidRDefault="00534CAC" w:rsidP="00F3599C">
      <w:pPr>
        <w:spacing w:line="240" w:lineRule="auto"/>
        <w:rPr>
          <w:rFonts w:ascii="Times New Roman" w:hAnsi="Times New Roman" w:cs="Times New Roman"/>
          <w:b/>
          <w:sz w:val="24"/>
          <w:szCs w:val="24"/>
        </w:rPr>
      </w:pPr>
    </w:p>
    <w:p w:rsidR="00534CAC" w:rsidRDefault="00534CAC" w:rsidP="00916EC0">
      <w:pPr>
        <w:spacing w:line="240" w:lineRule="auto"/>
        <w:rPr>
          <w:rFonts w:ascii="Times New Roman" w:hAnsi="Times New Roman" w:cs="Times New Roman"/>
          <w:sz w:val="24"/>
          <w:szCs w:val="24"/>
        </w:rPr>
      </w:pPr>
      <w:r w:rsidRPr="00B60663">
        <w:rPr>
          <w:rFonts w:ascii="Times New Roman" w:hAnsi="Times New Roman" w:cs="Times New Roman"/>
          <w:b/>
          <w:sz w:val="24"/>
          <w:szCs w:val="24"/>
        </w:rPr>
        <w:t>6:30 pm:</w:t>
      </w:r>
      <w:r w:rsidRPr="00B60663">
        <w:rPr>
          <w:rFonts w:ascii="Times New Roman" w:hAnsi="Times New Roman" w:cs="Times New Roman"/>
          <w:bCs/>
          <w:sz w:val="24"/>
          <w:szCs w:val="24"/>
        </w:rPr>
        <w:t xml:space="preserve"> </w:t>
      </w:r>
      <w:r w:rsidRPr="00B60663">
        <w:rPr>
          <w:rFonts w:ascii="Times New Roman" w:hAnsi="Times New Roman" w:cs="Times New Roman"/>
          <w:b/>
          <w:sz w:val="24"/>
          <w:szCs w:val="24"/>
        </w:rPr>
        <w:t xml:space="preserve">Circuit service on Zoom </w:t>
      </w:r>
      <w:r w:rsidRPr="00B60663">
        <w:rPr>
          <w:rFonts w:ascii="Times New Roman" w:hAnsi="Times New Roman" w:cs="Times New Roman"/>
          <w:bCs/>
          <w:sz w:val="24"/>
          <w:szCs w:val="24"/>
        </w:rPr>
        <w:t>led by</w:t>
      </w:r>
      <w:r w:rsidRPr="00B60663">
        <w:rPr>
          <w:rFonts w:ascii="Times New Roman" w:hAnsi="Times New Roman" w:cs="Times New Roman"/>
          <w:b/>
          <w:sz w:val="24"/>
          <w:szCs w:val="24"/>
        </w:rPr>
        <w:t xml:space="preserve"> </w:t>
      </w:r>
      <w:r>
        <w:rPr>
          <w:rFonts w:ascii="Times New Roman" w:hAnsi="Times New Roman" w:cs="Times New Roman"/>
          <w:b/>
          <w:sz w:val="24"/>
          <w:szCs w:val="24"/>
        </w:rPr>
        <w:t>Matt Smith</w:t>
      </w:r>
      <w:r w:rsidRPr="00B60663">
        <w:rPr>
          <w:rFonts w:ascii="Times New Roman" w:hAnsi="Times New Roman" w:cs="Times New Roman"/>
          <w:sz w:val="24"/>
          <w:szCs w:val="24"/>
        </w:rPr>
        <w:t xml:space="preserve"> </w:t>
      </w:r>
    </w:p>
    <w:p w:rsidR="00534CAC" w:rsidRPr="003B1633" w:rsidRDefault="00534CAC" w:rsidP="00916EC0">
      <w:pPr>
        <w:spacing w:line="240" w:lineRule="auto"/>
        <w:rPr>
          <w:rFonts w:ascii="Times New Roman" w:hAnsi="Times New Roman" w:cs="Times New Roman"/>
          <w:sz w:val="24"/>
          <w:szCs w:val="24"/>
        </w:rPr>
      </w:pPr>
      <w:r w:rsidRPr="00B60663">
        <w:rPr>
          <w:rFonts w:ascii="Times New Roman" w:hAnsi="Times New Roman" w:cs="Times New Roman"/>
          <w:sz w:val="24"/>
          <w:szCs w:val="24"/>
        </w:rPr>
        <w:br/>
      </w:r>
    </w:p>
    <w:p w:rsidR="00534CAC" w:rsidRDefault="00534CAC" w:rsidP="00D223BD">
      <w:pPr>
        <w:spacing w:line="240" w:lineRule="auto"/>
        <w:rPr>
          <w:rFonts w:ascii="Times New Roman" w:hAnsi="Times New Roman" w:cs="Times New Roman"/>
          <w:b/>
          <w:sz w:val="24"/>
          <w:szCs w:val="24"/>
          <w:u w:val="single"/>
        </w:rPr>
      </w:pPr>
      <w:r w:rsidRPr="00B6066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60663">
        <w:rPr>
          <w:rFonts w:ascii="Times New Roman" w:hAnsi="Times New Roman" w:cs="Times New Roman"/>
          <w:b/>
          <w:sz w:val="24"/>
          <w:szCs w:val="24"/>
          <w:u w:val="single"/>
        </w:rPr>
        <w:t>CHURCH FAMILY NEWS</w:t>
      </w:r>
    </w:p>
    <w:p w:rsidR="00534CAC" w:rsidRDefault="00534CAC" w:rsidP="00D223BD">
      <w:pPr>
        <w:spacing w:line="240" w:lineRule="auto"/>
        <w:rPr>
          <w:rFonts w:ascii="Times New Roman" w:hAnsi="Times New Roman" w:cs="Times New Roman"/>
          <w:b/>
          <w:sz w:val="24"/>
          <w:szCs w:val="24"/>
          <w:u w:val="single"/>
        </w:rPr>
      </w:pPr>
    </w:p>
    <w:p w:rsidR="00534CAC" w:rsidRDefault="00534CAC" w:rsidP="00D223B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534CAC" w:rsidRPr="00F91AD2" w:rsidRDefault="00534CAC" w:rsidP="00737E04">
      <w:pPr>
        <w:shd w:val="clear" w:color="auto" w:fill="FFFFFF"/>
        <w:jc w:val="both"/>
        <w:rPr>
          <w:rFonts w:ascii="Times New Roman" w:hAnsi="Times New Roman" w:cs="Times New Roman"/>
          <w:color w:val="222222"/>
          <w:sz w:val="24"/>
          <w:szCs w:val="24"/>
          <w:u w:val="single"/>
          <w:lang w:val="en-GB"/>
        </w:rPr>
      </w:pPr>
      <w:r w:rsidRPr="00F91AD2">
        <w:rPr>
          <w:rFonts w:ascii="Times New Roman" w:hAnsi="Times New Roman" w:cs="Times New Roman"/>
          <w:bCs/>
          <w:sz w:val="24"/>
          <w:szCs w:val="24"/>
          <w:u w:val="single"/>
        </w:rPr>
        <w:t>Revd.</w:t>
      </w:r>
      <w:r w:rsidRPr="00F91AD2">
        <w:rPr>
          <w:rFonts w:ascii="Times New Roman" w:hAnsi="Times New Roman" w:cs="Times New Roman"/>
          <w:color w:val="222222"/>
          <w:sz w:val="24"/>
          <w:szCs w:val="24"/>
          <w:u w:val="single"/>
          <w:lang w:val="en-GB"/>
        </w:rPr>
        <w:t xml:space="preserve"> Caroline Wickens has sent the following message to share with you all:</w:t>
      </w:r>
    </w:p>
    <w:p w:rsidR="00534CAC" w:rsidRPr="00737E04" w:rsidRDefault="00534CAC" w:rsidP="00737E04">
      <w:pPr>
        <w:shd w:val="clear" w:color="auto" w:fill="FFFFFF"/>
        <w:spacing w:line="240" w:lineRule="auto"/>
        <w:jc w:val="both"/>
        <w:rPr>
          <w:rFonts w:ascii="Times New Roman" w:hAnsi="Times New Roman" w:cs="Times New Roman"/>
          <w:color w:val="222222"/>
          <w:sz w:val="24"/>
          <w:szCs w:val="24"/>
          <w:lang w:val="en-GB"/>
        </w:rPr>
      </w:pPr>
    </w:p>
    <w:p w:rsidR="00534CAC" w:rsidRPr="00737E04" w:rsidRDefault="00534CAC" w:rsidP="00737E04">
      <w:pPr>
        <w:shd w:val="clear" w:color="auto" w:fill="FFFFFF"/>
        <w:spacing w:line="240" w:lineRule="auto"/>
        <w:jc w:val="both"/>
        <w:rPr>
          <w:rFonts w:ascii="Times New Roman" w:hAnsi="Times New Roman" w:cs="Times New Roman"/>
          <w:color w:val="222222"/>
          <w:sz w:val="24"/>
          <w:szCs w:val="24"/>
          <w:lang w:val="en-GB"/>
        </w:rPr>
      </w:pPr>
      <w:r w:rsidRPr="00737E04">
        <w:rPr>
          <w:rFonts w:ascii="Times New Roman" w:hAnsi="Times New Roman" w:cs="Times New Roman"/>
          <w:color w:val="222222"/>
          <w:sz w:val="24"/>
          <w:szCs w:val="24"/>
          <w:lang w:val="en-GB"/>
        </w:rPr>
        <w:t xml:space="preserve">The Rev. </w:t>
      </w:r>
      <w:r w:rsidRPr="00737E04">
        <w:rPr>
          <w:rFonts w:ascii="Times New Roman" w:hAnsi="Times New Roman" w:cs="Times New Roman"/>
          <w:b/>
          <w:bCs/>
          <w:color w:val="222222"/>
          <w:sz w:val="24"/>
          <w:szCs w:val="24"/>
          <w:lang w:val="en-GB"/>
        </w:rPr>
        <w:t>Catharine Hughes</w:t>
      </w:r>
      <w:r w:rsidRPr="00737E04">
        <w:rPr>
          <w:rFonts w:ascii="Times New Roman" w:hAnsi="Times New Roman" w:cs="Times New Roman"/>
          <w:color w:val="222222"/>
          <w:sz w:val="24"/>
          <w:szCs w:val="24"/>
          <w:lang w:val="en-GB"/>
        </w:rPr>
        <w:t xml:space="preserve"> has been appointed to the circuit and will work with Didsbury, East Didsbury and Withington. Catharine comes to us at the beginning of her ministry as a probationer, and it is a great privilege to work with her through this time of her final formation as she prepares for ordination, normally after two years on probation. I’m sure that her churches will take delight in helping her grow and discover what it means to her to be a minister. </w:t>
      </w:r>
    </w:p>
    <w:p w:rsidR="00534CAC" w:rsidRDefault="00534CAC" w:rsidP="00737E04">
      <w:pPr>
        <w:spacing w:line="240" w:lineRule="auto"/>
        <w:jc w:val="both"/>
        <w:rPr>
          <w:rFonts w:ascii="Times New Roman" w:hAnsi="Times New Roman" w:cs="Times New Roman"/>
          <w:sz w:val="24"/>
          <w:szCs w:val="24"/>
          <w:lang w:val="en-GB"/>
        </w:rPr>
      </w:pPr>
    </w:p>
    <w:p w:rsidR="00534CAC" w:rsidRPr="00F640B1" w:rsidRDefault="00534CAC" w:rsidP="00BC47C5">
      <w:pPr>
        <w:shd w:val="clear" w:color="auto" w:fill="FFFFFF"/>
        <w:spacing w:line="240" w:lineRule="auto"/>
        <w:jc w:val="both"/>
        <w:rPr>
          <w:rFonts w:ascii="Times New Roman" w:hAnsi="Times New Roman" w:cs="Times New Roman"/>
          <w:sz w:val="24"/>
          <w:szCs w:val="24"/>
        </w:rPr>
      </w:pPr>
    </w:p>
    <w:sectPr w:rsidR="00534CAC" w:rsidRPr="00F640B1" w:rsidSect="00B0250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AC" w:rsidRDefault="00534CAC" w:rsidP="00243C2A">
      <w:pPr>
        <w:spacing w:line="240" w:lineRule="auto"/>
      </w:pPr>
      <w:r>
        <w:separator/>
      </w:r>
    </w:p>
  </w:endnote>
  <w:endnote w:type="continuationSeparator" w:id="0">
    <w:p w:rsidR="00534CAC" w:rsidRDefault="00534CAC" w:rsidP="00243C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AC" w:rsidRDefault="00534CAC" w:rsidP="00243C2A">
      <w:pPr>
        <w:spacing w:line="240" w:lineRule="auto"/>
      </w:pPr>
      <w:r>
        <w:separator/>
      </w:r>
    </w:p>
  </w:footnote>
  <w:footnote w:type="continuationSeparator" w:id="0">
    <w:p w:rsidR="00534CAC" w:rsidRDefault="00534CAC" w:rsidP="00243C2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FC5"/>
    <w:rsid w:val="00000E50"/>
    <w:rsid w:val="00033E46"/>
    <w:rsid w:val="00037102"/>
    <w:rsid w:val="00037AB6"/>
    <w:rsid w:val="00046EC3"/>
    <w:rsid w:val="000502AC"/>
    <w:rsid w:val="000527D2"/>
    <w:rsid w:val="000639B3"/>
    <w:rsid w:val="00066016"/>
    <w:rsid w:val="00067E38"/>
    <w:rsid w:val="0007212C"/>
    <w:rsid w:val="00075FAE"/>
    <w:rsid w:val="00084BDA"/>
    <w:rsid w:val="000A564A"/>
    <w:rsid w:val="000A6ACF"/>
    <w:rsid w:val="000B0BEB"/>
    <w:rsid w:val="000B42FE"/>
    <w:rsid w:val="000C37F4"/>
    <w:rsid w:val="000C7B12"/>
    <w:rsid w:val="000D103C"/>
    <w:rsid w:val="000D7503"/>
    <w:rsid w:val="000E07D7"/>
    <w:rsid w:val="000E1053"/>
    <w:rsid w:val="000E11D0"/>
    <w:rsid w:val="000E2646"/>
    <w:rsid w:val="000E27FB"/>
    <w:rsid w:val="000E2CDE"/>
    <w:rsid w:val="000E304E"/>
    <w:rsid w:val="000E6FFD"/>
    <w:rsid w:val="000E76EB"/>
    <w:rsid w:val="000F07BF"/>
    <w:rsid w:val="000F3B00"/>
    <w:rsid w:val="00100790"/>
    <w:rsid w:val="00105AAF"/>
    <w:rsid w:val="001115A6"/>
    <w:rsid w:val="00111CBB"/>
    <w:rsid w:val="00112896"/>
    <w:rsid w:val="00117569"/>
    <w:rsid w:val="00120AE5"/>
    <w:rsid w:val="00130146"/>
    <w:rsid w:val="001360E6"/>
    <w:rsid w:val="00142453"/>
    <w:rsid w:val="00146AF1"/>
    <w:rsid w:val="00150260"/>
    <w:rsid w:val="00153DA2"/>
    <w:rsid w:val="00155CAF"/>
    <w:rsid w:val="001829D7"/>
    <w:rsid w:val="00182CDD"/>
    <w:rsid w:val="00183A10"/>
    <w:rsid w:val="00185843"/>
    <w:rsid w:val="00191B5F"/>
    <w:rsid w:val="001956DB"/>
    <w:rsid w:val="00197683"/>
    <w:rsid w:val="001A044F"/>
    <w:rsid w:val="001A37D1"/>
    <w:rsid w:val="001B017D"/>
    <w:rsid w:val="001C1E56"/>
    <w:rsid w:val="001C283A"/>
    <w:rsid w:val="001C7748"/>
    <w:rsid w:val="001D4FE0"/>
    <w:rsid w:val="001E18C5"/>
    <w:rsid w:val="001F0C2A"/>
    <w:rsid w:val="00200BBE"/>
    <w:rsid w:val="00201EF0"/>
    <w:rsid w:val="00203075"/>
    <w:rsid w:val="002058E6"/>
    <w:rsid w:val="0021159D"/>
    <w:rsid w:val="0022216F"/>
    <w:rsid w:val="00222E36"/>
    <w:rsid w:val="002275CF"/>
    <w:rsid w:val="00233780"/>
    <w:rsid w:val="00242697"/>
    <w:rsid w:val="0024309F"/>
    <w:rsid w:val="00243C2A"/>
    <w:rsid w:val="002450DC"/>
    <w:rsid w:val="00246797"/>
    <w:rsid w:val="00250025"/>
    <w:rsid w:val="00257D39"/>
    <w:rsid w:val="00257FED"/>
    <w:rsid w:val="0026093D"/>
    <w:rsid w:val="002644D1"/>
    <w:rsid w:val="00264636"/>
    <w:rsid w:val="00273273"/>
    <w:rsid w:val="002841BD"/>
    <w:rsid w:val="0028511F"/>
    <w:rsid w:val="0029273A"/>
    <w:rsid w:val="00296090"/>
    <w:rsid w:val="002A74EB"/>
    <w:rsid w:val="002B53E1"/>
    <w:rsid w:val="002C2842"/>
    <w:rsid w:val="002C4FDF"/>
    <w:rsid w:val="002C6CE1"/>
    <w:rsid w:val="002C7D81"/>
    <w:rsid w:val="002D2A38"/>
    <w:rsid w:val="002E32A4"/>
    <w:rsid w:val="002F14D3"/>
    <w:rsid w:val="00305C08"/>
    <w:rsid w:val="00326E10"/>
    <w:rsid w:val="00330CFE"/>
    <w:rsid w:val="00330D57"/>
    <w:rsid w:val="00332515"/>
    <w:rsid w:val="00333A5C"/>
    <w:rsid w:val="00342B71"/>
    <w:rsid w:val="00345E10"/>
    <w:rsid w:val="00350B66"/>
    <w:rsid w:val="00352B7D"/>
    <w:rsid w:val="0035628B"/>
    <w:rsid w:val="003576D5"/>
    <w:rsid w:val="0036489A"/>
    <w:rsid w:val="00370C6B"/>
    <w:rsid w:val="0038634A"/>
    <w:rsid w:val="00396A98"/>
    <w:rsid w:val="003A0850"/>
    <w:rsid w:val="003A0DA8"/>
    <w:rsid w:val="003B1633"/>
    <w:rsid w:val="003B200D"/>
    <w:rsid w:val="003B3A35"/>
    <w:rsid w:val="003C7C25"/>
    <w:rsid w:val="003D14B6"/>
    <w:rsid w:val="003D4E0C"/>
    <w:rsid w:val="003D695C"/>
    <w:rsid w:val="003D73C9"/>
    <w:rsid w:val="003D7DBC"/>
    <w:rsid w:val="003E72F0"/>
    <w:rsid w:val="003E77B0"/>
    <w:rsid w:val="003E7FE8"/>
    <w:rsid w:val="003F23CE"/>
    <w:rsid w:val="003F4EF1"/>
    <w:rsid w:val="003F5AC0"/>
    <w:rsid w:val="003F67AD"/>
    <w:rsid w:val="00403820"/>
    <w:rsid w:val="004114A4"/>
    <w:rsid w:val="00417457"/>
    <w:rsid w:val="00421878"/>
    <w:rsid w:val="00424367"/>
    <w:rsid w:val="004254E6"/>
    <w:rsid w:val="0042752E"/>
    <w:rsid w:val="00427A40"/>
    <w:rsid w:val="00433A58"/>
    <w:rsid w:val="0043463F"/>
    <w:rsid w:val="00437D5F"/>
    <w:rsid w:val="00440B8F"/>
    <w:rsid w:val="00450910"/>
    <w:rsid w:val="004512D1"/>
    <w:rsid w:val="00462537"/>
    <w:rsid w:val="00462725"/>
    <w:rsid w:val="00463ACA"/>
    <w:rsid w:val="00466748"/>
    <w:rsid w:val="0046760C"/>
    <w:rsid w:val="00467E6A"/>
    <w:rsid w:val="00467F54"/>
    <w:rsid w:val="00470730"/>
    <w:rsid w:val="00471693"/>
    <w:rsid w:val="00471A6E"/>
    <w:rsid w:val="004801FA"/>
    <w:rsid w:val="00483730"/>
    <w:rsid w:val="00486281"/>
    <w:rsid w:val="00491BD3"/>
    <w:rsid w:val="004A15EC"/>
    <w:rsid w:val="004B22AA"/>
    <w:rsid w:val="004B5F8F"/>
    <w:rsid w:val="004C2FC5"/>
    <w:rsid w:val="004C5C2C"/>
    <w:rsid w:val="004C7E68"/>
    <w:rsid w:val="004E7471"/>
    <w:rsid w:val="004F1F63"/>
    <w:rsid w:val="004F523D"/>
    <w:rsid w:val="00500BF3"/>
    <w:rsid w:val="00516C40"/>
    <w:rsid w:val="00520C7A"/>
    <w:rsid w:val="005240FF"/>
    <w:rsid w:val="00525D2C"/>
    <w:rsid w:val="0053274B"/>
    <w:rsid w:val="00534CAC"/>
    <w:rsid w:val="00536771"/>
    <w:rsid w:val="0053696B"/>
    <w:rsid w:val="00541DB1"/>
    <w:rsid w:val="005439F7"/>
    <w:rsid w:val="00551D1B"/>
    <w:rsid w:val="00574B18"/>
    <w:rsid w:val="00577F3D"/>
    <w:rsid w:val="005838E0"/>
    <w:rsid w:val="00587241"/>
    <w:rsid w:val="005911F9"/>
    <w:rsid w:val="0059517A"/>
    <w:rsid w:val="005A6D25"/>
    <w:rsid w:val="005B2208"/>
    <w:rsid w:val="005B334E"/>
    <w:rsid w:val="005B49C5"/>
    <w:rsid w:val="005D2729"/>
    <w:rsid w:val="005D6780"/>
    <w:rsid w:val="005F16A7"/>
    <w:rsid w:val="005F29AB"/>
    <w:rsid w:val="0060742B"/>
    <w:rsid w:val="006108EC"/>
    <w:rsid w:val="0061663A"/>
    <w:rsid w:val="00637481"/>
    <w:rsid w:val="00644AF0"/>
    <w:rsid w:val="00645C8A"/>
    <w:rsid w:val="0064626F"/>
    <w:rsid w:val="00647957"/>
    <w:rsid w:val="00656269"/>
    <w:rsid w:val="006578B8"/>
    <w:rsid w:val="00657CEF"/>
    <w:rsid w:val="00666885"/>
    <w:rsid w:val="00677302"/>
    <w:rsid w:val="006850A2"/>
    <w:rsid w:val="006867A5"/>
    <w:rsid w:val="00690890"/>
    <w:rsid w:val="00691892"/>
    <w:rsid w:val="00696591"/>
    <w:rsid w:val="006B195D"/>
    <w:rsid w:val="006B67EA"/>
    <w:rsid w:val="006D3D77"/>
    <w:rsid w:val="006E07E3"/>
    <w:rsid w:val="006F309C"/>
    <w:rsid w:val="006F6536"/>
    <w:rsid w:val="00700799"/>
    <w:rsid w:val="00704DF3"/>
    <w:rsid w:val="00705FD9"/>
    <w:rsid w:val="00706DDB"/>
    <w:rsid w:val="00710367"/>
    <w:rsid w:val="007114E0"/>
    <w:rsid w:val="00712CC1"/>
    <w:rsid w:val="007146DE"/>
    <w:rsid w:val="00714BCD"/>
    <w:rsid w:val="00716FE0"/>
    <w:rsid w:val="0071772B"/>
    <w:rsid w:val="00733E7E"/>
    <w:rsid w:val="0073591A"/>
    <w:rsid w:val="00737E04"/>
    <w:rsid w:val="00740AFA"/>
    <w:rsid w:val="00740FCF"/>
    <w:rsid w:val="00741862"/>
    <w:rsid w:val="00744AF4"/>
    <w:rsid w:val="00746331"/>
    <w:rsid w:val="007531A0"/>
    <w:rsid w:val="007533A2"/>
    <w:rsid w:val="007537C6"/>
    <w:rsid w:val="007606B7"/>
    <w:rsid w:val="0076303D"/>
    <w:rsid w:val="00764E76"/>
    <w:rsid w:val="007666A4"/>
    <w:rsid w:val="00771401"/>
    <w:rsid w:val="00782DE6"/>
    <w:rsid w:val="00783CF5"/>
    <w:rsid w:val="00785590"/>
    <w:rsid w:val="00787082"/>
    <w:rsid w:val="00791D0E"/>
    <w:rsid w:val="00793E29"/>
    <w:rsid w:val="00793F8E"/>
    <w:rsid w:val="00795B34"/>
    <w:rsid w:val="00796202"/>
    <w:rsid w:val="007A3A36"/>
    <w:rsid w:val="007A662C"/>
    <w:rsid w:val="007A7F87"/>
    <w:rsid w:val="007B18F3"/>
    <w:rsid w:val="007B5C62"/>
    <w:rsid w:val="007B6CFE"/>
    <w:rsid w:val="007B7370"/>
    <w:rsid w:val="007C5F7D"/>
    <w:rsid w:val="007D20CE"/>
    <w:rsid w:val="007D317F"/>
    <w:rsid w:val="007E6F2A"/>
    <w:rsid w:val="007F191C"/>
    <w:rsid w:val="007F1E5C"/>
    <w:rsid w:val="007F3442"/>
    <w:rsid w:val="008012B2"/>
    <w:rsid w:val="00805F8A"/>
    <w:rsid w:val="00806C7E"/>
    <w:rsid w:val="0081746C"/>
    <w:rsid w:val="00825A96"/>
    <w:rsid w:val="00827DC5"/>
    <w:rsid w:val="00830C28"/>
    <w:rsid w:val="00834A03"/>
    <w:rsid w:val="00835157"/>
    <w:rsid w:val="00836E5A"/>
    <w:rsid w:val="0084221F"/>
    <w:rsid w:val="00842CD1"/>
    <w:rsid w:val="00845260"/>
    <w:rsid w:val="008517E5"/>
    <w:rsid w:val="00854B18"/>
    <w:rsid w:val="00855BE8"/>
    <w:rsid w:val="00864F5C"/>
    <w:rsid w:val="0087288E"/>
    <w:rsid w:val="00883747"/>
    <w:rsid w:val="008850B0"/>
    <w:rsid w:val="008901C3"/>
    <w:rsid w:val="008A1B98"/>
    <w:rsid w:val="008A25AE"/>
    <w:rsid w:val="008A359A"/>
    <w:rsid w:val="008A6043"/>
    <w:rsid w:val="008A7C82"/>
    <w:rsid w:val="008B4190"/>
    <w:rsid w:val="008B66DC"/>
    <w:rsid w:val="008C0826"/>
    <w:rsid w:val="008C087E"/>
    <w:rsid w:val="008C125D"/>
    <w:rsid w:val="008C2B92"/>
    <w:rsid w:val="008C4D9F"/>
    <w:rsid w:val="008C6446"/>
    <w:rsid w:val="008D5BD0"/>
    <w:rsid w:val="008D5F0E"/>
    <w:rsid w:val="008E09DC"/>
    <w:rsid w:val="008E609C"/>
    <w:rsid w:val="008F0AD8"/>
    <w:rsid w:val="008F0C31"/>
    <w:rsid w:val="008F166D"/>
    <w:rsid w:val="00902ED5"/>
    <w:rsid w:val="009032AF"/>
    <w:rsid w:val="0091647E"/>
    <w:rsid w:val="00916EC0"/>
    <w:rsid w:val="0091781A"/>
    <w:rsid w:val="009200AE"/>
    <w:rsid w:val="0092728D"/>
    <w:rsid w:val="00932117"/>
    <w:rsid w:val="009337B6"/>
    <w:rsid w:val="00941778"/>
    <w:rsid w:val="00945705"/>
    <w:rsid w:val="009502B8"/>
    <w:rsid w:val="0095174A"/>
    <w:rsid w:val="00955280"/>
    <w:rsid w:val="00957E54"/>
    <w:rsid w:val="00960310"/>
    <w:rsid w:val="00964E02"/>
    <w:rsid w:val="00966187"/>
    <w:rsid w:val="00967CA5"/>
    <w:rsid w:val="009716C5"/>
    <w:rsid w:val="00971DD1"/>
    <w:rsid w:val="009759B5"/>
    <w:rsid w:val="0098471A"/>
    <w:rsid w:val="00986B40"/>
    <w:rsid w:val="00990A8C"/>
    <w:rsid w:val="00992C45"/>
    <w:rsid w:val="009B0CEA"/>
    <w:rsid w:val="009B54AD"/>
    <w:rsid w:val="009B67F3"/>
    <w:rsid w:val="009C14D3"/>
    <w:rsid w:val="009D43FD"/>
    <w:rsid w:val="009D5151"/>
    <w:rsid w:val="009E0C26"/>
    <w:rsid w:val="009E17D2"/>
    <w:rsid w:val="009E1ED8"/>
    <w:rsid w:val="009E32FD"/>
    <w:rsid w:val="009E5CE6"/>
    <w:rsid w:val="009E7EC4"/>
    <w:rsid w:val="009F11B8"/>
    <w:rsid w:val="009F3C0E"/>
    <w:rsid w:val="00A0369A"/>
    <w:rsid w:val="00A110AB"/>
    <w:rsid w:val="00A12084"/>
    <w:rsid w:val="00A14A96"/>
    <w:rsid w:val="00A15215"/>
    <w:rsid w:val="00A1528F"/>
    <w:rsid w:val="00A15F5E"/>
    <w:rsid w:val="00A22880"/>
    <w:rsid w:val="00A30D1B"/>
    <w:rsid w:val="00A46B7B"/>
    <w:rsid w:val="00A46DBD"/>
    <w:rsid w:val="00A46F26"/>
    <w:rsid w:val="00A54C5B"/>
    <w:rsid w:val="00A66FAA"/>
    <w:rsid w:val="00A71441"/>
    <w:rsid w:val="00A71D1A"/>
    <w:rsid w:val="00A71D28"/>
    <w:rsid w:val="00A725BB"/>
    <w:rsid w:val="00A76C0A"/>
    <w:rsid w:val="00A80163"/>
    <w:rsid w:val="00A867F2"/>
    <w:rsid w:val="00A86E0E"/>
    <w:rsid w:val="00A91066"/>
    <w:rsid w:val="00A9521A"/>
    <w:rsid w:val="00AA100E"/>
    <w:rsid w:val="00AA4A9F"/>
    <w:rsid w:val="00AA7DC0"/>
    <w:rsid w:val="00AB0557"/>
    <w:rsid w:val="00AB17D3"/>
    <w:rsid w:val="00AB2618"/>
    <w:rsid w:val="00AC1753"/>
    <w:rsid w:val="00AC4022"/>
    <w:rsid w:val="00AC7C4B"/>
    <w:rsid w:val="00AD1B97"/>
    <w:rsid w:val="00AD2144"/>
    <w:rsid w:val="00AD3BA1"/>
    <w:rsid w:val="00AD42AE"/>
    <w:rsid w:val="00AD6591"/>
    <w:rsid w:val="00AD74D2"/>
    <w:rsid w:val="00AE0F28"/>
    <w:rsid w:val="00AE1B66"/>
    <w:rsid w:val="00AE6191"/>
    <w:rsid w:val="00AF2B64"/>
    <w:rsid w:val="00AF38E4"/>
    <w:rsid w:val="00B02502"/>
    <w:rsid w:val="00B04F64"/>
    <w:rsid w:val="00B23069"/>
    <w:rsid w:val="00B23675"/>
    <w:rsid w:val="00B26BE2"/>
    <w:rsid w:val="00B32316"/>
    <w:rsid w:val="00B33D51"/>
    <w:rsid w:val="00B35F69"/>
    <w:rsid w:val="00B41281"/>
    <w:rsid w:val="00B56FF2"/>
    <w:rsid w:val="00B60663"/>
    <w:rsid w:val="00B6154B"/>
    <w:rsid w:val="00B67844"/>
    <w:rsid w:val="00B70A2F"/>
    <w:rsid w:val="00B74223"/>
    <w:rsid w:val="00B762BB"/>
    <w:rsid w:val="00B8175E"/>
    <w:rsid w:val="00B82457"/>
    <w:rsid w:val="00B85267"/>
    <w:rsid w:val="00B868EE"/>
    <w:rsid w:val="00B92C90"/>
    <w:rsid w:val="00B93DE6"/>
    <w:rsid w:val="00B97B5C"/>
    <w:rsid w:val="00BA4A06"/>
    <w:rsid w:val="00BB19D9"/>
    <w:rsid w:val="00BB32F7"/>
    <w:rsid w:val="00BB7846"/>
    <w:rsid w:val="00BC3AD2"/>
    <w:rsid w:val="00BC47C5"/>
    <w:rsid w:val="00BC6DC3"/>
    <w:rsid w:val="00BD2487"/>
    <w:rsid w:val="00BD65D9"/>
    <w:rsid w:val="00BD79B2"/>
    <w:rsid w:val="00BE0548"/>
    <w:rsid w:val="00BE2FA4"/>
    <w:rsid w:val="00BE3EFD"/>
    <w:rsid w:val="00C0076E"/>
    <w:rsid w:val="00C063BB"/>
    <w:rsid w:val="00C21230"/>
    <w:rsid w:val="00C234B7"/>
    <w:rsid w:val="00C32384"/>
    <w:rsid w:val="00C36654"/>
    <w:rsid w:val="00C468A7"/>
    <w:rsid w:val="00C46C32"/>
    <w:rsid w:val="00C513CE"/>
    <w:rsid w:val="00C55EA1"/>
    <w:rsid w:val="00C63E23"/>
    <w:rsid w:val="00C668C4"/>
    <w:rsid w:val="00C71709"/>
    <w:rsid w:val="00C76136"/>
    <w:rsid w:val="00C77F71"/>
    <w:rsid w:val="00C85262"/>
    <w:rsid w:val="00C879AE"/>
    <w:rsid w:val="00C91FC3"/>
    <w:rsid w:val="00C979F8"/>
    <w:rsid w:val="00CA1417"/>
    <w:rsid w:val="00CA4D39"/>
    <w:rsid w:val="00CA4E01"/>
    <w:rsid w:val="00CB0B5C"/>
    <w:rsid w:val="00CC1A78"/>
    <w:rsid w:val="00CC224B"/>
    <w:rsid w:val="00CC3953"/>
    <w:rsid w:val="00CC7927"/>
    <w:rsid w:val="00CC7C11"/>
    <w:rsid w:val="00CD5A7C"/>
    <w:rsid w:val="00CE614C"/>
    <w:rsid w:val="00CF2060"/>
    <w:rsid w:val="00CF3D7C"/>
    <w:rsid w:val="00CF4764"/>
    <w:rsid w:val="00CF4A8A"/>
    <w:rsid w:val="00D039F6"/>
    <w:rsid w:val="00D07A62"/>
    <w:rsid w:val="00D10227"/>
    <w:rsid w:val="00D13215"/>
    <w:rsid w:val="00D223BD"/>
    <w:rsid w:val="00D22ADD"/>
    <w:rsid w:val="00D34E42"/>
    <w:rsid w:val="00D44E11"/>
    <w:rsid w:val="00D4603C"/>
    <w:rsid w:val="00D50F3D"/>
    <w:rsid w:val="00D62422"/>
    <w:rsid w:val="00D625E0"/>
    <w:rsid w:val="00D75FEA"/>
    <w:rsid w:val="00D77A2D"/>
    <w:rsid w:val="00D80CAC"/>
    <w:rsid w:val="00D8309E"/>
    <w:rsid w:val="00D95984"/>
    <w:rsid w:val="00D97341"/>
    <w:rsid w:val="00DA0122"/>
    <w:rsid w:val="00DA0F1A"/>
    <w:rsid w:val="00DA3A1F"/>
    <w:rsid w:val="00DA42E0"/>
    <w:rsid w:val="00DA52C3"/>
    <w:rsid w:val="00DB16FB"/>
    <w:rsid w:val="00DC002D"/>
    <w:rsid w:val="00DC0067"/>
    <w:rsid w:val="00DD28F5"/>
    <w:rsid w:val="00DD5916"/>
    <w:rsid w:val="00DF1B85"/>
    <w:rsid w:val="00E026E8"/>
    <w:rsid w:val="00E02BEA"/>
    <w:rsid w:val="00E04565"/>
    <w:rsid w:val="00E07FB5"/>
    <w:rsid w:val="00E10410"/>
    <w:rsid w:val="00E1380C"/>
    <w:rsid w:val="00E1746E"/>
    <w:rsid w:val="00E31377"/>
    <w:rsid w:val="00E31625"/>
    <w:rsid w:val="00E32198"/>
    <w:rsid w:val="00E34B75"/>
    <w:rsid w:val="00E35D87"/>
    <w:rsid w:val="00E4161A"/>
    <w:rsid w:val="00E41AE5"/>
    <w:rsid w:val="00E4636C"/>
    <w:rsid w:val="00E514DD"/>
    <w:rsid w:val="00E52349"/>
    <w:rsid w:val="00E54E12"/>
    <w:rsid w:val="00E57412"/>
    <w:rsid w:val="00E6024B"/>
    <w:rsid w:val="00E67975"/>
    <w:rsid w:val="00E73C35"/>
    <w:rsid w:val="00E75DA1"/>
    <w:rsid w:val="00E833FA"/>
    <w:rsid w:val="00E8532C"/>
    <w:rsid w:val="00E87BA8"/>
    <w:rsid w:val="00E91079"/>
    <w:rsid w:val="00E928B3"/>
    <w:rsid w:val="00E95A4D"/>
    <w:rsid w:val="00EA4141"/>
    <w:rsid w:val="00EA50F4"/>
    <w:rsid w:val="00EA72A0"/>
    <w:rsid w:val="00EB0F9F"/>
    <w:rsid w:val="00EB36E9"/>
    <w:rsid w:val="00EB67EA"/>
    <w:rsid w:val="00EC3440"/>
    <w:rsid w:val="00EC42EC"/>
    <w:rsid w:val="00ED1B7A"/>
    <w:rsid w:val="00ED5B57"/>
    <w:rsid w:val="00EE0330"/>
    <w:rsid w:val="00EE5F8E"/>
    <w:rsid w:val="00EF216D"/>
    <w:rsid w:val="00EF338B"/>
    <w:rsid w:val="00F03F21"/>
    <w:rsid w:val="00F05F37"/>
    <w:rsid w:val="00F1194C"/>
    <w:rsid w:val="00F150B7"/>
    <w:rsid w:val="00F322F6"/>
    <w:rsid w:val="00F3478E"/>
    <w:rsid w:val="00F34AFD"/>
    <w:rsid w:val="00F3599C"/>
    <w:rsid w:val="00F509ED"/>
    <w:rsid w:val="00F51041"/>
    <w:rsid w:val="00F52B1D"/>
    <w:rsid w:val="00F52BD6"/>
    <w:rsid w:val="00F53D68"/>
    <w:rsid w:val="00F56C90"/>
    <w:rsid w:val="00F606F7"/>
    <w:rsid w:val="00F640B1"/>
    <w:rsid w:val="00F647CA"/>
    <w:rsid w:val="00F72E30"/>
    <w:rsid w:val="00F75B20"/>
    <w:rsid w:val="00F77C60"/>
    <w:rsid w:val="00F809B1"/>
    <w:rsid w:val="00F82F80"/>
    <w:rsid w:val="00F84DED"/>
    <w:rsid w:val="00F91AD2"/>
    <w:rsid w:val="00F91D3E"/>
    <w:rsid w:val="00F9375A"/>
    <w:rsid w:val="00F95290"/>
    <w:rsid w:val="00F956B8"/>
    <w:rsid w:val="00F977AA"/>
    <w:rsid w:val="00FA0BD7"/>
    <w:rsid w:val="00FA6BC2"/>
    <w:rsid w:val="00FB46C2"/>
    <w:rsid w:val="00FC0ECF"/>
    <w:rsid w:val="00FC14E7"/>
    <w:rsid w:val="00FC244C"/>
    <w:rsid w:val="00FD4D01"/>
    <w:rsid w:val="00FE1D54"/>
    <w:rsid w:val="00FE379A"/>
    <w:rsid w:val="00FE3B4F"/>
    <w:rsid w:val="00FE49FD"/>
    <w:rsid w:val="00FE4C42"/>
    <w:rsid w:val="00FE4D15"/>
    <w:rsid w:val="00FE612F"/>
    <w:rsid w:val="00FF0D7C"/>
    <w:rsid w:val="00FF1AF6"/>
    <w:rsid w:val="00FF31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C5"/>
    <w:pPr>
      <w:spacing w:line="276" w:lineRule="auto"/>
    </w:pPr>
    <w:rPr>
      <w:rFonts w:ascii="Arial" w:hAnsi="Arial" w:cs="Arial"/>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6281"/>
    <w:rPr>
      <w:rFonts w:cs="Times New Roman"/>
      <w:color w:val="0000FF"/>
      <w:u w:val="single"/>
    </w:rPr>
  </w:style>
  <w:style w:type="character" w:customStyle="1" w:styleId="d2edcug0">
    <w:name w:val="d2edcug0"/>
    <w:basedOn w:val="DefaultParagraphFont"/>
    <w:uiPriority w:val="99"/>
    <w:rsid w:val="00F647CA"/>
    <w:rPr>
      <w:rFonts w:cs="Times New Roman"/>
    </w:rPr>
  </w:style>
  <w:style w:type="character" w:customStyle="1" w:styleId="UnresolvedMention">
    <w:name w:val="Unresolved Mention"/>
    <w:basedOn w:val="DefaultParagraphFont"/>
    <w:uiPriority w:val="99"/>
    <w:semiHidden/>
    <w:rsid w:val="00332515"/>
    <w:rPr>
      <w:rFonts w:cs="Times New Roman"/>
      <w:color w:val="605E5C"/>
      <w:shd w:val="clear" w:color="auto" w:fill="E1DFDD"/>
    </w:rPr>
  </w:style>
  <w:style w:type="character" w:customStyle="1" w:styleId="markedcontent">
    <w:name w:val="markedcontent"/>
    <w:basedOn w:val="DefaultParagraphFont"/>
    <w:uiPriority w:val="99"/>
    <w:rsid w:val="0095174A"/>
    <w:rPr>
      <w:rFonts w:cs="Times New Roman"/>
    </w:rPr>
  </w:style>
  <w:style w:type="character" w:customStyle="1" w:styleId="il">
    <w:name w:val="il"/>
    <w:basedOn w:val="DefaultParagraphFont"/>
    <w:uiPriority w:val="99"/>
    <w:rsid w:val="00F91D3E"/>
    <w:rPr>
      <w:rFonts w:cs="Times New Roman"/>
    </w:rPr>
  </w:style>
  <w:style w:type="paragraph" w:styleId="NoSpacing">
    <w:name w:val="No Spacing"/>
    <w:uiPriority w:val="99"/>
    <w:qFormat/>
    <w:rsid w:val="00F150B7"/>
    <w:rPr>
      <w:rFonts w:ascii="Arial" w:hAnsi="Arial" w:cs="Arial"/>
      <w:lang/>
    </w:rPr>
  </w:style>
  <w:style w:type="paragraph" w:styleId="Header">
    <w:name w:val="header"/>
    <w:basedOn w:val="Normal"/>
    <w:link w:val="HeaderChar"/>
    <w:uiPriority w:val="99"/>
    <w:rsid w:val="00243C2A"/>
    <w:pPr>
      <w:tabs>
        <w:tab w:val="center" w:pos="4513"/>
        <w:tab w:val="right" w:pos="9026"/>
      </w:tabs>
      <w:spacing w:line="240" w:lineRule="auto"/>
    </w:pPr>
  </w:style>
  <w:style w:type="character" w:customStyle="1" w:styleId="HeaderChar">
    <w:name w:val="Header Char"/>
    <w:basedOn w:val="DefaultParagraphFont"/>
    <w:link w:val="Header"/>
    <w:uiPriority w:val="99"/>
    <w:locked/>
    <w:rsid w:val="00243C2A"/>
    <w:rPr>
      <w:rFonts w:ascii="Arial" w:eastAsia="Times New Roman" w:hAnsi="Arial" w:cs="Arial"/>
      <w:lang w:eastAsia="en-GB"/>
    </w:rPr>
  </w:style>
  <w:style w:type="paragraph" w:styleId="Footer">
    <w:name w:val="footer"/>
    <w:basedOn w:val="Normal"/>
    <w:link w:val="FooterChar"/>
    <w:uiPriority w:val="99"/>
    <w:rsid w:val="00243C2A"/>
    <w:pPr>
      <w:tabs>
        <w:tab w:val="center" w:pos="4513"/>
        <w:tab w:val="right" w:pos="9026"/>
      </w:tabs>
      <w:spacing w:line="240" w:lineRule="auto"/>
    </w:pPr>
  </w:style>
  <w:style w:type="character" w:customStyle="1" w:styleId="FooterChar">
    <w:name w:val="Footer Char"/>
    <w:basedOn w:val="DefaultParagraphFont"/>
    <w:link w:val="Footer"/>
    <w:uiPriority w:val="99"/>
    <w:locked/>
    <w:rsid w:val="00243C2A"/>
    <w:rPr>
      <w:rFonts w:ascii="Arial" w:eastAsia="Times New Roman" w:hAnsi="Arial" w:cs="Arial"/>
      <w:lang w:eastAsia="en-GB"/>
    </w:rPr>
  </w:style>
</w:styles>
</file>

<file path=word/webSettings.xml><?xml version="1.0" encoding="utf-8"?>
<w:webSettings xmlns:r="http://schemas.openxmlformats.org/officeDocument/2006/relationships" xmlns:w="http://schemas.openxmlformats.org/wordprocessingml/2006/main">
  <w:divs>
    <w:div w:id="511453396">
      <w:marLeft w:val="0"/>
      <w:marRight w:val="0"/>
      <w:marTop w:val="0"/>
      <w:marBottom w:val="0"/>
      <w:divBdr>
        <w:top w:val="none" w:sz="0" w:space="0" w:color="auto"/>
        <w:left w:val="none" w:sz="0" w:space="0" w:color="auto"/>
        <w:bottom w:val="none" w:sz="0" w:space="0" w:color="auto"/>
        <w:right w:val="none" w:sz="0" w:space="0" w:color="auto"/>
      </w:divBdr>
      <w:divsChild>
        <w:div w:id="511453404">
          <w:marLeft w:val="0"/>
          <w:marRight w:val="0"/>
          <w:marTop w:val="0"/>
          <w:marBottom w:val="0"/>
          <w:divBdr>
            <w:top w:val="none" w:sz="0" w:space="0" w:color="auto"/>
            <w:left w:val="none" w:sz="0" w:space="0" w:color="auto"/>
            <w:bottom w:val="none" w:sz="0" w:space="0" w:color="auto"/>
            <w:right w:val="none" w:sz="0" w:space="0" w:color="auto"/>
          </w:divBdr>
        </w:div>
        <w:div w:id="511453419">
          <w:marLeft w:val="0"/>
          <w:marRight w:val="0"/>
          <w:marTop w:val="0"/>
          <w:marBottom w:val="0"/>
          <w:divBdr>
            <w:top w:val="none" w:sz="0" w:space="0" w:color="auto"/>
            <w:left w:val="none" w:sz="0" w:space="0" w:color="auto"/>
            <w:bottom w:val="none" w:sz="0" w:space="0" w:color="auto"/>
            <w:right w:val="none" w:sz="0" w:space="0" w:color="auto"/>
          </w:divBdr>
        </w:div>
        <w:div w:id="511453422">
          <w:marLeft w:val="0"/>
          <w:marRight w:val="0"/>
          <w:marTop w:val="120"/>
          <w:marBottom w:val="0"/>
          <w:divBdr>
            <w:top w:val="none" w:sz="0" w:space="0" w:color="auto"/>
            <w:left w:val="none" w:sz="0" w:space="0" w:color="auto"/>
            <w:bottom w:val="none" w:sz="0" w:space="0" w:color="auto"/>
            <w:right w:val="none" w:sz="0" w:space="0" w:color="auto"/>
          </w:divBdr>
          <w:divsChild>
            <w:div w:id="5114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3399">
      <w:marLeft w:val="0"/>
      <w:marRight w:val="0"/>
      <w:marTop w:val="0"/>
      <w:marBottom w:val="0"/>
      <w:divBdr>
        <w:top w:val="none" w:sz="0" w:space="0" w:color="auto"/>
        <w:left w:val="none" w:sz="0" w:space="0" w:color="auto"/>
        <w:bottom w:val="none" w:sz="0" w:space="0" w:color="auto"/>
        <w:right w:val="none" w:sz="0" w:space="0" w:color="auto"/>
      </w:divBdr>
      <w:divsChild>
        <w:div w:id="511453385">
          <w:marLeft w:val="0"/>
          <w:marRight w:val="0"/>
          <w:marTop w:val="0"/>
          <w:marBottom w:val="0"/>
          <w:divBdr>
            <w:top w:val="none" w:sz="0" w:space="0" w:color="auto"/>
            <w:left w:val="none" w:sz="0" w:space="0" w:color="auto"/>
            <w:bottom w:val="none" w:sz="0" w:space="0" w:color="auto"/>
            <w:right w:val="none" w:sz="0" w:space="0" w:color="auto"/>
          </w:divBdr>
        </w:div>
        <w:div w:id="511453387">
          <w:marLeft w:val="0"/>
          <w:marRight w:val="0"/>
          <w:marTop w:val="0"/>
          <w:marBottom w:val="0"/>
          <w:divBdr>
            <w:top w:val="none" w:sz="0" w:space="0" w:color="auto"/>
            <w:left w:val="none" w:sz="0" w:space="0" w:color="auto"/>
            <w:bottom w:val="none" w:sz="0" w:space="0" w:color="auto"/>
            <w:right w:val="none" w:sz="0" w:space="0" w:color="auto"/>
          </w:divBdr>
        </w:div>
        <w:div w:id="511453388">
          <w:marLeft w:val="0"/>
          <w:marRight w:val="0"/>
          <w:marTop w:val="0"/>
          <w:marBottom w:val="0"/>
          <w:divBdr>
            <w:top w:val="none" w:sz="0" w:space="0" w:color="auto"/>
            <w:left w:val="none" w:sz="0" w:space="0" w:color="auto"/>
            <w:bottom w:val="none" w:sz="0" w:space="0" w:color="auto"/>
            <w:right w:val="none" w:sz="0" w:space="0" w:color="auto"/>
          </w:divBdr>
        </w:div>
      </w:divsChild>
    </w:div>
    <w:div w:id="511453403">
      <w:marLeft w:val="0"/>
      <w:marRight w:val="0"/>
      <w:marTop w:val="0"/>
      <w:marBottom w:val="0"/>
      <w:divBdr>
        <w:top w:val="none" w:sz="0" w:space="0" w:color="auto"/>
        <w:left w:val="none" w:sz="0" w:space="0" w:color="auto"/>
        <w:bottom w:val="none" w:sz="0" w:space="0" w:color="auto"/>
        <w:right w:val="none" w:sz="0" w:space="0" w:color="auto"/>
      </w:divBdr>
      <w:divsChild>
        <w:div w:id="511453389">
          <w:marLeft w:val="0"/>
          <w:marRight w:val="0"/>
          <w:marTop w:val="0"/>
          <w:marBottom w:val="0"/>
          <w:divBdr>
            <w:top w:val="none" w:sz="0" w:space="0" w:color="auto"/>
            <w:left w:val="none" w:sz="0" w:space="0" w:color="auto"/>
            <w:bottom w:val="none" w:sz="0" w:space="0" w:color="auto"/>
            <w:right w:val="none" w:sz="0" w:space="0" w:color="auto"/>
          </w:divBdr>
        </w:div>
        <w:div w:id="511453393">
          <w:marLeft w:val="0"/>
          <w:marRight w:val="0"/>
          <w:marTop w:val="0"/>
          <w:marBottom w:val="0"/>
          <w:divBdr>
            <w:top w:val="none" w:sz="0" w:space="0" w:color="auto"/>
            <w:left w:val="none" w:sz="0" w:space="0" w:color="auto"/>
            <w:bottom w:val="none" w:sz="0" w:space="0" w:color="auto"/>
            <w:right w:val="none" w:sz="0" w:space="0" w:color="auto"/>
          </w:divBdr>
        </w:div>
        <w:div w:id="511453418">
          <w:marLeft w:val="0"/>
          <w:marRight w:val="0"/>
          <w:marTop w:val="0"/>
          <w:marBottom w:val="0"/>
          <w:divBdr>
            <w:top w:val="none" w:sz="0" w:space="0" w:color="auto"/>
            <w:left w:val="none" w:sz="0" w:space="0" w:color="auto"/>
            <w:bottom w:val="none" w:sz="0" w:space="0" w:color="auto"/>
            <w:right w:val="none" w:sz="0" w:space="0" w:color="auto"/>
          </w:divBdr>
        </w:div>
        <w:div w:id="511453420">
          <w:marLeft w:val="0"/>
          <w:marRight w:val="0"/>
          <w:marTop w:val="0"/>
          <w:marBottom w:val="0"/>
          <w:divBdr>
            <w:top w:val="none" w:sz="0" w:space="0" w:color="auto"/>
            <w:left w:val="none" w:sz="0" w:space="0" w:color="auto"/>
            <w:bottom w:val="none" w:sz="0" w:space="0" w:color="auto"/>
            <w:right w:val="none" w:sz="0" w:space="0" w:color="auto"/>
          </w:divBdr>
        </w:div>
        <w:div w:id="511453434">
          <w:marLeft w:val="0"/>
          <w:marRight w:val="0"/>
          <w:marTop w:val="0"/>
          <w:marBottom w:val="0"/>
          <w:divBdr>
            <w:top w:val="none" w:sz="0" w:space="0" w:color="auto"/>
            <w:left w:val="none" w:sz="0" w:space="0" w:color="auto"/>
            <w:bottom w:val="none" w:sz="0" w:space="0" w:color="auto"/>
            <w:right w:val="none" w:sz="0" w:space="0" w:color="auto"/>
          </w:divBdr>
        </w:div>
      </w:divsChild>
    </w:div>
    <w:div w:id="511453406">
      <w:marLeft w:val="0"/>
      <w:marRight w:val="0"/>
      <w:marTop w:val="0"/>
      <w:marBottom w:val="0"/>
      <w:divBdr>
        <w:top w:val="none" w:sz="0" w:space="0" w:color="auto"/>
        <w:left w:val="none" w:sz="0" w:space="0" w:color="auto"/>
        <w:bottom w:val="none" w:sz="0" w:space="0" w:color="auto"/>
        <w:right w:val="none" w:sz="0" w:space="0" w:color="auto"/>
      </w:divBdr>
      <w:divsChild>
        <w:div w:id="511453394">
          <w:marLeft w:val="720"/>
          <w:marRight w:val="720"/>
          <w:marTop w:val="100"/>
          <w:marBottom w:val="100"/>
          <w:divBdr>
            <w:top w:val="none" w:sz="0" w:space="0" w:color="auto"/>
            <w:left w:val="none" w:sz="0" w:space="0" w:color="auto"/>
            <w:bottom w:val="none" w:sz="0" w:space="0" w:color="auto"/>
            <w:right w:val="none" w:sz="0" w:space="0" w:color="auto"/>
          </w:divBdr>
          <w:divsChild>
            <w:div w:id="511453405">
              <w:marLeft w:val="0"/>
              <w:marRight w:val="0"/>
              <w:marTop w:val="0"/>
              <w:marBottom w:val="0"/>
              <w:divBdr>
                <w:top w:val="none" w:sz="0" w:space="0" w:color="auto"/>
                <w:left w:val="none" w:sz="0" w:space="0" w:color="auto"/>
                <w:bottom w:val="none" w:sz="0" w:space="0" w:color="auto"/>
                <w:right w:val="none" w:sz="0" w:space="0" w:color="auto"/>
              </w:divBdr>
              <w:divsChild>
                <w:div w:id="511453398">
                  <w:marLeft w:val="0"/>
                  <w:marRight w:val="0"/>
                  <w:marTop w:val="0"/>
                  <w:marBottom w:val="0"/>
                  <w:divBdr>
                    <w:top w:val="none" w:sz="0" w:space="0" w:color="auto"/>
                    <w:left w:val="none" w:sz="0" w:space="0" w:color="auto"/>
                    <w:bottom w:val="none" w:sz="0" w:space="0" w:color="auto"/>
                    <w:right w:val="none" w:sz="0" w:space="0" w:color="auto"/>
                  </w:divBdr>
                  <w:divsChild>
                    <w:div w:id="511453417">
                      <w:marLeft w:val="0"/>
                      <w:marRight w:val="0"/>
                      <w:marTop w:val="0"/>
                      <w:marBottom w:val="0"/>
                      <w:divBdr>
                        <w:top w:val="none" w:sz="0" w:space="0" w:color="auto"/>
                        <w:left w:val="none" w:sz="0" w:space="0" w:color="auto"/>
                        <w:bottom w:val="none" w:sz="0" w:space="0" w:color="auto"/>
                        <w:right w:val="none" w:sz="0" w:space="0" w:color="auto"/>
                      </w:divBdr>
                      <w:divsChild>
                        <w:div w:id="511453401">
                          <w:marLeft w:val="0"/>
                          <w:marRight w:val="0"/>
                          <w:marTop w:val="0"/>
                          <w:marBottom w:val="0"/>
                          <w:divBdr>
                            <w:top w:val="none" w:sz="0" w:space="0" w:color="auto"/>
                            <w:left w:val="none" w:sz="0" w:space="0" w:color="auto"/>
                            <w:bottom w:val="none" w:sz="0" w:space="0" w:color="auto"/>
                            <w:right w:val="none" w:sz="0" w:space="0" w:color="auto"/>
                          </w:divBdr>
                        </w:div>
                        <w:div w:id="5114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453407">
      <w:marLeft w:val="0"/>
      <w:marRight w:val="0"/>
      <w:marTop w:val="0"/>
      <w:marBottom w:val="0"/>
      <w:divBdr>
        <w:top w:val="none" w:sz="0" w:space="0" w:color="auto"/>
        <w:left w:val="none" w:sz="0" w:space="0" w:color="auto"/>
        <w:bottom w:val="none" w:sz="0" w:space="0" w:color="auto"/>
        <w:right w:val="none" w:sz="0" w:space="0" w:color="auto"/>
      </w:divBdr>
    </w:div>
    <w:div w:id="511453411">
      <w:marLeft w:val="0"/>
      <w:marRight w:val="0"/>
      <w:marTop w:val="0"/>
      <w:marBottom w:val="0"/>
      <w:divBdr>
        <w:top w:val="none" w:sz="0" w:space="0" w:color="auto"/>
        <w:left w:val="none" w:sz="0" w:space="0" w:color="auto"/>
        <w:bottom w:val="none" w:sz="0" w:space="0" w:color="auto"/>
        <w:right w:val="none" w:sz="0" w:space="0" w:color="auto"/>
      </w:divBdr>
      <w:divsChild>
        <w:div w:id="511453395">
          <w:marLeft w:val="0"/>
          <w:marRight w:val="0"/>
          <w:marTop w:val="0"/>
          <w:marBottom w:val="0"/>
          <w:divBdr>
            <w:top w:val="none" w:sz="0" w:space="0" w:color="auto"/>
            <w:left w:val="none" w:sz="0" w:space="0" w:color="auto"/>
            <w:bottom w:val="none" w:sz="0" w:space="0" w:color="auto"/>
            <w:right w:val="none" w:sz="0" w:space="0" w:color="auto"/>
          </w:divBdr>
        </w:div>
        <w:div w:id="511453436">
          <w:marLeft w:val="0"/>
          <w:marRight w:val="0"/>
          <w:marTop w:val="0"/>
          <w:marBottom w:val="0"/>
          <w:divBdr>
            <w:top w:val="none" w:sz="0" w:space="0" w:color="auto"/>
            <w:left w:val="none" w:sz="0" w:space="0" w:color="auto"/>
            <w:bottom w:val="none" w:sz="0" w:space="0" w:color="auto"/>
            <w:right w:val="none" w:sz="0" w:space="0" w:color="auto"/>
          </w:divBdr>
        </w:div>
      </w:divsChild>
    </w:div>
    <w:div w:id="511453412">
      <w:marLeft w:val="0"/>
      <w:marRight w:val="0"/>
      <w:marTop w:val="0"/>
      <w:marBottom w:val="0"/>
      <w:divBdr>
        <w:top w:val="none" w:sz="0" w:space="0" w:color="auto"/>
        <w:left w:val="none" w:sz="0" w:space="0" w:color="auto"/>
        <w:bottom w:val="none" w:sz="0" w:space="0" w:color="auto"/>
        <w:right w:val="none" w:sz="0" w:space="0" w:color="auto"/>
      </w:divBdr>
      <w:divsChild>
        <w:div w:id="511453390">
          <w:marLeft w:val="0"/>
          <w:marRight w:val="0"/>
          <w:marTop w:val="0"/>
          <w:marBottom w:val="0"/>
          <w:divBdr>
            <w:top w:val="none" w:sz="0" w:space="0" w:color="auto"/>
            <w:left w:val="none" w:sz="0" w:space="0" w:color="auto"/>
            <w:bottom w:val="none" w:sz="0" w:space="0" w:color="auto"/>
            <w:right w:val="none" w:sz="0" w:space="0" w:color="auto"/>
          </w:divBdr>
        </w:div>
        <w:div w:id="511453392">
          <w:marLeft w:val="0"/>
          <w:marRight w:val="0"/>
          <w:marTop w:val="0"/>
          <w:marBottom w:val="0"/>
          <w:divBdr>
            <w:top w:val="none" w:sz="0" w:space="0" w:color="auto"/>
            <w:left w:val="none" w:sz="0" w:space="0" w:color="auto"/>
            <w:bottom w:val="none" w:sz="0" w:space="0" w:color="auto"/>
            <w:right w:val="none" w:sz="0" w:space="0" w:color="auto"/>
          </w:divBdr>
        </w:div>
        <w:div w:id="511453400">
          <w:marLeft w:val="0"/>
          <w:marRight w:val="0"/>
          <w:marTop w:val="0"/>
          <w:marBottom w:val="0"/>
          <w:divBdr>
            <w:top w:val="none" w:sz="0" w:space="0" w:color="auto"/>
            <w:left w:val="none" w:sz="0" w:space="0" w:color="auto"/>
            <w:bottom w:val="none" w:sz="0" w:space="0" w:color="auto"/>
            <w:right w:val="none" w:sz="0" w:space="0" w:color="auto"/>
          </w:divBdr>
        </w:div>
        <w:div w:id="511453408">
          <w:marLeft w:val="0"/>
          <w:marRight w:val="0"/>
          <w:marTop w:val="0"/>
          <w:marBottom w:val="0"/>
          <w:divBdr>
            <w:top w:val="none" w:sz="0" w:space="0" w:color="auto"/>
            <w:left w:val="none" w:sz="0" w:space="0" w:color="auto"/>
            <w:bottom w:val="none" w:sz="0" w:space="0" w:color="auto"/>
            <w:right w:val="none" w:sz="0" w:space="0" w:color="auto"/>
          </w:divBdr>
        </w:div>
        <w:div w:id="511453425">
          <w:marLeft w:val="0"/>
          <w:marRight w:val="0"/>
          <w:marTop w:val="0"/>
          <w:marBottom w:val="0"/>
          <w:divBdr>
            <w:top w:val="none" w:sz="0" w:space="0" w:color="auto"/>
            <w:left w:val="none" w:sz="0" w:space="0" w:color="auto"/>
            <w:bottom w:val="none" w:sz="0" w:space="0" w:color="auto"/>
            <w:right w:val="none" w:sz="0" w:space="0" w:color="auto"/>
          </w:divBdr>
        </w:div>
      </w:divsChild>
    </w:div>
    <w:div w:id="511453413">
      <w:marLeft w:val="0"/>
      <w:marRight w:val="0"/>
      <w:marTop w:val="0"/>
      <w:marBottom w:val="0"/>
      <w:divBdr>
        <w:top w:val="none" w:sz="0" w:space="0" w:color="auto"/>
        <w:left w:val="none" w:sz="0" w:space="0" w:color="auto"/>
        <w:bottom w:val="none" w:sz="0" w:space="0" w:color="auto"/>
        <w:right w:val="none" w:sz="0" w:space="0" w:color="auto"/>
      </w:divBdr>
      <w:divsChild>
        <w:div w:id="511453423">
          <w:marLeft w:val="0"/>
          <w:marRight w:val="0"/>
          <w:marTop w:val="0"/>
          <w:marBottom w:val="120"/>
          <w:divBdr>
            <w:top w:val="none" w:sz="0" w:space="0" w:color="auto"/>
            <w:left w:val="none" w:sz="0" w:space="0" w:color="auto"/>
            <w:bottom w:val="none" w:sz="0" w:space="0" w:color="auto"/>
            <w:right w:val="none" w:sz="0" w:space="0" w:color="auto"/>
          </w:divBdr>
        </w:div>
        <w:div w:id="511453426">
          <w:marLeft w:val="0"/>
          <w:marRight w:val="0"/>
          <w:marTop w:val="0"/>
          <w:marBottom w:val="120"/>
          <w:divBdr>
            <w:top w:val="none" w:sz="0" w:space="0" w:color="auto"/>
            <w:left w:val="none" w:sz="0" w:space="0" w:color="auto"/>
            <w:bottom w:val="none" w:sz="0" w:space="0" w:color="auto"/>
            <w:right w:val="none" w:sz="0" w:space="0" w:color="auto"/>
          </w:divBdr>
        </w:div>
      </w:divsChild>
    </w:div>
    <w:div w:id="511453414">
      <w:marLeft w:val="0"/>
      <w:marRight w:val="0"/>
      <w:marTop w:val="0"/>
      <w:marBottom w:val="0"/>
      <w:divBdr>
        <w:top w:val="none" w:sz="0" w:space="0" w:color="auto"/>
        <w:left w:val="none" w:sz="0" w:space="0" w:color="auto"/>
        <w:bottom w:val="none" w:sz="0" w:space="0" w:color="auto"/>
        <w:right w:val="none" w:sz="0" w:space="0" w:color="auto"/>
      </w:divBdr>
      <w:divsChild>
        <w:div w:id="511453409">
          <w:marLeft w:val="0"/>
          <w:marRight w:val="0"/>
          <w:marTop w:val="0"/>
          <w:marBottom w:val="0"/>
          <w:divBdr>
            <w:top w:val="none" w:sz="0" w:space="0" w:color="auto"/>
            <w:left w:val="none" w:sz="0" w:space="0" w:color="auto"/>
            <w:bottom w:val="none" w:sz="0" w:space="0" w:color="auto"/>
            <w:right w:val="none" w:sz="0" w:space="0" w:color="auto"/>
          </w:divBdr>
        </w:div>
      </w:divsChild>
    </w:div>
    <w:div w:id="511453415">
      <w:marLeft w:val="0"/>
      <w:marRight w:val="0"/>
      <w:marTop w:val="0"/>
      <w:marBottom w:val="0"/>
      <w:divBdr>
        <w:top w:val="none" w:sz="0" w:space="0" w:color="auto"/>
        <w:left w:val="none" w:sz="0" w:space="0" w:color="auto"/>
        <w:bottom w:val="none" w:sz="0" w:space="0" w:color="auto"/>
        <w:right w:val="none" w:sz="0" w:space="0" w:color="auto"/>
      </w:divBdr>
      <w:divsChild>
        <w:div w:id="511453424">
          <w:marLeft w:val="0"/>
          <w:marRight w:val="0"/>
          <w:marTop w:val="0"/>
          <w:marBottom w:val="0"/>
          <w:divBdr>
            <w:top w:val="none" w:sz="0" w:space="0" w:color="auto"/>
            <w:left w:val="none" w:sz="0" w:space="0" w:color="auto"/>
            <w:bottom w:val="none" w:sz="0" w:space="0" w:color="auto"/>
            <w:right w:val="none" w:sz="0" w:space="0" w:color="auto"/>
          </w:divBdr>
        </w:div>
        <w:div w:id="511453427">
          <w:marLeft w:val="0"/>
          <w:marRight w:val="0"/>
          <w:marTop w:val="0"/>
          <w:marBottom w:val="0"/>
          <w:divBdr>
            <w:top w:val="none" w:sz="0" w:space="0" w:color="auto"/>
            <w:left w:val="none" w:sz="0" w:space="0" w:color="auto"/>
            <w:bottom w:val="none" w:sz="0" w:space="0" w:color="auto"/>
            <w:right w:val="none" w:sz="0" w:space="0" w:color="auto"/>
          </w:divBdr>
        </w:div>
        <w:div w:id="511453439">
          <w:marLeft w:val="0"/>
          <w:marRight w:val="0"/>
          <w:marTop w:val="0"/>
          <w:marBottom w:val="0"/>
          <w:divBdr>
            <w:top w:val="none" w:sz="0" w:space="0" w:color="auto"/>
            <w:left w:val="none" w:sz="0" w:space="0" w:color="auto"/>
            <w:bottom w:val="none" w:sz="0" w:space="0" w:color="auto"/>
            <w:right w:val="none" w:sz="0" w:space="0" w:color="auto"/>
          </w:divBdr>
        </w:div>
      </w:divsChild>
    </w:div>
    <w:div w:id="511453416">
      <w:marLeft w:val="0"/>
      <w:marRight w:val="0"/>
      <w:marTop w:val="0"/>
      <w:marBottom w:val="0"/>
      <w:divBdr>
        <w:top w:val="none" w:sz="0" w:space="0" w:color="auto"/>
        <w:left w:val="none" w:sz="0" w:space="0" w:color="auto"/>
        <w:bottom w:val="none" w:sz="0" w:space="0" w:color="auto"/>
        <w:right w:val="none" w:sz="0" w:space="0" w:color="auto"/>
      </w:divBdr>
      <w:divsChild>
        <w:div w:id="511453435">
          <w:marLeft w:val="0"/>
          <w:marRight w:val="0"/>
          <w:marTop w:val="0"/>
          <w:marBottom w:val="0"/>
          <w:divBdr>
            <w:top w:val="none" w:sz="0" w:space="0" w:color="auto"/>
            <w:left w:val="none" w:sz="0" w:space="0" w:color="auto"/>
            <w:bottom w:val="none" w:sz="0" w:space="0" w:color="auto"/>
            <w:right w:val="none" w:sz="0" w:space="0" w:color="auto"/>
          </w:divBdr>
        </w:div>
      </w:divsChild>
    </w:div>
    <w:div w:id="511453421">
      <w:marLeft w:val="0"/>
      <w:marRight w:val="0"/>
      <w:marTop w:val="0"/>
      <w:marBottom w:val="0"/>
      <w:divBdr>
        <w:top w:val="none" w:sz="0" w:space="0" w:color="auto"/>
        <w:left w:val="none" w:sz="0" w:space="0" w:color="auto"/>
        <w:bottom w:val="none" w:sz="0" w:space="0" w:color="auto"/>
        <w:right w:val="none" w:sz="0" w:space="0" w:color="auto"/>
      </w:divBdr>
      <w:divsChild>
        <w:div w:id="511453402">
          <w:marLeft w:val="0"/>
          <w:marRight w:val="0"/>
          <w:marTop w:val="0"/>
          <w:marBottom w:val="0"/>
          <w:divBdr>
            <w:top w:val="none" w:sz="0" w:space="0" w:color="auto"/>
            <w:left w:val="none" w:sz="0" w:space="0" w:color="auto"/>
            <w:bottom w:val="none" w:sz="0" w:space="0" w:color="auto"/>
            <w:right w:val="none" w:sz="0" w:space="0" w:color="auto"/>
          </w:divBdr>
        </w:div>
        <w:div w:id="511453428">
          <w:marLeft w:val="0"/>
          <w:marRight w:val="0"/>
          <w:marTop w:val="0"/>
          <w:marBottom w:val="0"/>
          <w:divBdr>
            <w:top w:val="none" w:sz="0" w:space="0" w:color="auto"/>
            <w:left w:val="none" w:sz="0" w:space="0" w:color="auto"/>
            <w:bottom w:val="none" w:sz="0" w:space="0" w:color="auto"/>
            <w:right w:val="none" w:sz="0" w:space="0" w:color="auto"/>
          </w:divBdr>
        </w:div>
      </w:divsChild>
    </w:div>
    <w:div w:id="511453429">
      <w:marLeft w:val="0"/>
      <w:marRight w:val="0"/>
      <w:marTop w:val="0"/>
      <w:marBottom w:val="0"/>
      <w:divBdr>
        <w:top w:val="none" w:sz="0" w:space="0" w:color="auto"/>
        <w:left w:val="none" w:sz="0" w:space="0" w:color="auto"/>
        <w:bottom w:val="none" w:sz="0" w:space="0" w:color="auto"/>
        <w:right w:val="none" w:sz="0" w:space="0" w:color="auto"/>
      </w:divBdr>
      <w:divsChild>
        <w:div w:id="511453386">
          <w:marLeft w:val="0"/>
          <w:marRight w:val="0"/>
          <w:marTop w:val="0"/>
          <w:marBottom w:val="0"/>
          <w:divBdr>
            <w:top w:val="none" w:sz="0" w:space="0" w:color="auto"/>
            <w:left w:val="none" w:sz="0" w:space="0" w:color="auto"/>
            <w:bottom w:val="none" w:sz="0" w:space="0" w:color="auto"/>
            <w:right w:val="none" w:sz="0" w:space="0" w:color="auto"/>
          </w:divBdr>
        </w:div>
        <w:div w:id="511453397">
          <w:marLeft w:val="0"/>
          <w:marRight w:val="0"/>
          <w:marTop w:val="0"/>
          <w:marBottom w:val="0"/>
          <w:divBdr>
            <w:top w:val="none" w:sz="0" w:space="0" w:color="auto"/>
            <w:left w:val="none" w:sz="0" w:space="0" w:color="auto"/>
            <w:bottom w:val="none" w:sz="0" w:space="0" w:color="auto"/>
            <w:right w:val="none" w:sz="0" w:space="0" w:color="auto"/>
          </w:divBdr>
        </w:div>
        <w:div w:id="511453410">
          <w:marLeft w:val="0"/>
          <w:marRight w:val="0"/>
          <w:marTop w:val="0"/>
          <w:marBottom w:val="0"/>
          <w:divBdr>
            <w:top w:val="none" w:sz="0" w:space="0" w:color="auto"/>
            <w:left w:val="none" w:sz="0" w:space="0" w:color="auto"/>
            <w:bottom w:val="none" w:sz="0" w:space="0" w:color="auto"/>
            <w:right w:val="none" w:sz="0" w:space="0" w:color="auto"/>
          </w:divBdr>
        </w:div>
        <w:div w:id="511453430">
          <w:marLeft w:val="0"/>
          <w:marRight w:val="0"/>
          <w:marTop w:val="0"/>
          <w:marBottom w:val="0"/>
          <w:divBdr>
            <w:top w:val="none" w:sz="0" w:space="0" w:color="auto"/>
            <w:left w:val="none" w:sz="0" w:space="0" w:color="auto"/>
            <w:bottom w:val="none" w:sz="0" w:space="0" w:color="auto"/>
            <w:right w:val="none" w:sz="0" w:space="0" w:color="auto"/>
          </w:divBdr>
        </w:div>
        <w:div w:id="511453431">
          <w:marLeft w:val="0"/>
          <w:marRight w:val="0"/>
          <w:marTop w:val="0"/>
          <w:marBottom w:val="0"/>
          <w:divBdr>
            <w:top w:val="none" w:sz="0" w:space="0" w:color="auto"/>
            <w:left w:val="none" w:sz="0" w:space="0" w:color="auto"/>
            <w:bottom w:val="none" w:sz="0" w:space="0" w:color="auto"/>
            <w:right w:val="none" w:sz="0" w:space="0" w:color="auto"/>
          </w:divBdr>
        </w:div>
        <w:div w:id="511453433">
          <w:marLeft w:val="0"/>
          <w:marRight w:val="0"/>
          <w:marTop w:val="0"/>
          <w:marBottom w:val="0"/>
          <w:divBdr>
            <w:top w:val="none" w:sz="0" w:space="0" w:color="auto"/>
            <w:left w:val="none" w:sz="0" w:space="0" w:color="auto"/>
            <w:bottom w:val="none" w:sz="0" w:space="0" w:color="auto"/>
            <w:right w:val="none" w:sz="0" w:space="0" w:color="auto"/>
          </w:divBdr>
        </w:div>
        <w:div w:id="511453437">
          <w:marLeft w:val="0"/>
          <w:marRight w:val="0"/>
          <w:marTop w:val="0"/>
          <w:marBottom w:val="0"/>
          <w:divBdr>
            <w:top w:val="none" w:sz="0" w:space="0" w:color="auto"/>
            <w:left w:val="none" w:sz="0" w:space="0" w:color="auto"/>
            <w:bottom w:val="none" w:sz="0" w:space="0" w:color="auto"/>
            <w:right w:val="none" w:sz="0" w:space="0" w:color="auto"/>
          </w:divBdr>
        </w:div>
        <w:div w:id="51145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841411986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251</Words>
  <Characters>1436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WITHINGTON METHODIST CHURCH</dc:title>
  <dc:subject/>
  <dc:creator>Krystyna Kwarciak</dc:creator>
  <cp:keywords/>
  <dc:description/>
  <cp:lastModifiedBy>Withington Methodist Church</cp:lastModifiedBy>
  <cp:revision>2</cp:revision>
  <dcterms:created xsi:type="dcterms:W3CDTF">2022-03-18T11:00:00Z</dcterms:created>
  <dcterms:modified xsi:type="dcterms:W3CDTF">2022-03-18T11:00:00Z</dcterms:modified>
</cp:coreProperties>
</file>