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C" w:rsidRPr="00B60663" w:rsidRDefault="00EF7CFC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>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6704;visibility:visible;mso-position-horizontal-relative:text;mso-position-vertical-relative:text">
            <v:imagedata r:id="rId6" o:title=""/>
            <w10:wrap type="square"/>
          </v:shape>
        </w:pict>
      </w:r>
    </w:p>
    <w:p w:rsidR="00EF7CFC" w:rsidRPr="00B60663" w:rsidRDefault="00EF7CFC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439 Wilmslow Road, Withington, Manchester, M20 4AN.</w:t>
      </w:r>
    </w:p>
    <w:p w:rsidR="00EF7CFC" w:rsidRPr="00B60663" w:rsidRDefault="00EF7CFC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 xml:space="preserve">Telephone: 0161 445 0804    </w:t>
      </w:r>
    </w:p>
    <w:p w:rsidR="00EF7CFC" w:rsidRPr="00B60663" w:rsidRDefault="00EF7CFC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E-MAIL: office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>@</w:t>
      </w:r>
      <w:r w:rsidRPr="00B60663">
        <w:rPr>
          <w:rFonts w:ascii="Times New Roman" w:hAnsi="Times New Roman" w:cs="Times New Roman"/>
          <w:b/>
          <w:sz w:val="24"/>
          <w:szCs w:val="24"/>
        </w:rPr>
        <w:t>withingtonmethodistchurch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B60663">
        <w:rPr>
          <w:rFonts w:ascii="Times New Roman" w:hAnsi="Times New Roman" w:cs="Times New Roman"/>
          <w:b/>
          <w:sz w:val="24"/>
          <w:szCs w:val="24"/>
        </w:rPr>
        <w:t>org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F7CFC" w:rsidRDefault="00EF7CFC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CFC" w:rsidRDefault="00EF7CFC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CFC" w:rsidRDefault="00EF7CFC" w:rsidP="00111C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                               </w:t>
      </w:r>
      <w:r w:rsidRPr="00A54C5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SECOND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LENT: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A54C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7CFC" w:rsidRPr="00153DA2" w:rsidRDefault="00EF7CFC" w:rsidP="00111C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B60663" w:rsidRDefault="00EF7CFC" w:rsidP="00111C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10:45 am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Morning worship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>Revd. Peter Went</w:t>
      </w:r>
    </w:p>
    <w:p w:rsidR="00EF7CFC" w:rsidRPr="00B60663" w:rsidRDefault="00EF7CFC" w:rsidP="00111C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FC" w:rsidRPr="00B60663" w:rsidRDefault="00EF7CFC" w:rsidP="0011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6:30 pm: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B60663">
        <w:rPr>
          <w:rFonts w:ascii="Times New Roman" w:hAnsi="Times New Roman" w:cs="Times New Roman"/>
          <w:bCs/>
          <w:sz w:val="24"/>
          <w:szCs w:val="24"/>
        </w:rPr>
        <w:t>led by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Revd. Ken Stokes</w:t>
      </w:r>
      <w:r w:rsidRPr="00A54C5B">
        <w:rPr>
          <w:rFonts w:ascii="Times New Roman" w:hAnsi="Times New Roman" w:cs="Times New Roman"/>
          <w:b/>
          <w:bCs/>
          <w:sz w:val="24"/>
          <w:szCs w:val="24"/>
        </w:rPr>
        <w:t>/Matt Smith</w:t>
      </w:r>
      <w:r w:rsidRPr="00B60663">
        <w:rPr>
          <w:rFonts w:ascii="Times New Roman" w:hAnsi="Times New Roman" w:cs="Times New Roman"/>
          <w:sz w:val="24"/>
          <w:szCs w:val="24"/>
        </w:rPr>
        <w:br/>
      </w:r>
    </w:p>
    <w:p w:rsidR="00EF7CFC" w:rsidRPr="00153DA2" w:rsidRDefault="00EF7CFC" w:rsidP="00111C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CFC" w:rsidRPr="00B60663" w:rsidRDefault="00EF7CFC" w:rsidP="009272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EF7CFC" w:rsidRPr="00B60663" w:rsidRDefault="00EF7CFC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7CFC" w:rsidRPr="00B60663" w:rsidRDefault="00EF7CFC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EF7CFC" w:rsidRPr="00B60663" w:rsidRDefault="00EF7CFC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FC" w:rsidRDefault="00EF7CFC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Sarah,</w:t>
      </w:r>
      <w:r w:rsidRPr="00B60663">
        <w:rPr>
          <w:rFonts w:ascii="Times New Roman" w:hAnsi="Times New Roman" w:cs="Times New Roman"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>John, Marguerite, Helen Osei, Ora and Stasi, Henry, Promilla and family</w:t>
      </w:r>
      <w:r>
        <w:rPr>
          <w:rFonts w:ascii="Times New Roman" w:hAnsi="Times New Roman" w:cs="Times New Roman"/>
          <w:sz w:val="24"/>
          <w:szCs w:val="24"/>
          <w:lang w:val="en-GB"/>
        </w:rPr>
        <w:t>, the people of Ukraine and Russia, Ukrainian refugees</w:t>
      </w:r>
    </w:p>
    <w:p w:rsidR="00EF7CFC" w:rsidRPr="00B60663" w:rsidRDefault="00EF7CFC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B60663" w:rsidRDefault="00EF7CFC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B60663" w:rsidRDefault="00EF7CFC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6066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CHURCH ACTIVITIES THIS WEEK</w:t>
      </w:r>
    </w:p>
    <w:p w:rsidR="00EF7CFC" w:rsidRPr="00B60663" w:rsidRDefault="00EF7CFC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B60663" w:rsidRDefault="00EF7CFC" w:rsidP="00740AF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Monday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6066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, 11 am: 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Coffee morning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on Zoom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CANCELLED</w:t>
      </w:r>
    </w:p>
    <w:p w:rsidR="00EF7CFC" w:rsidRDefault="00EF7CFC" w:rsidP="00740AF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Wednesday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, 2 pm: </w:t>
      </w:r>
      <w:r w:rsidRPr="00A54C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Coffee,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A54C5B">
        <w:rPr>
          <w:rFonts w:ascii="Times New Roman" w:hAnsi="Times New Roman" w:cs="Times New Roman"/>
          <w:b/>
          <w:bCs/>
          <w:sz w:val="24"/>
          <w:szCs w:val="24"/>
          <w:lang w:val="en-GB"/>
        </w:rPr>
        <w:t>hat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30C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Lenten 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Bible Study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on Zoom </w:t>
      </w:r>
    </w:p>
    <w:p w:rsidR="00EF7CFC" w:rsidRDefault="00EF7CFC" w:rsidP="00740AF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Default="00EF7CFC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66DC">
        <w:rPr>
          <w:rFonts w:ascii="Times New Roman" w:hAnsi="Times New Roman" w:cs="Times New Roman"/>
          <w:sz w:val="24"/>
          <w:szCs w:val="24"/>
          <w:lang w:val="en-GB"/>
        </w:rPr>
        <w:t xml:space="preserve">Joining details for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B66DC">
        <w:rPr>
          <w:rFonts w:ascii="Times New Roman" w:hAnsi="Times New Roman" w:cs="Times New Roman"/>
          <w:sz w:val="24"/>
          <w:szCs w:val="24"/>
          <w:lang w:val="en-GB"/>
        </w:rPr>
        <w:t xml:space="preserve"> meeting: </w:t>
      </w:r>
    </w:p>
    <w:p w:rsidR="00EF7CFC" w:rsidRPr="00691892" w:rsidRDefault="00EF7CFC" w:rsidP="008B66DC">
      <w:pPr>
        <w:shd w:val="clear" w:color="auto" w:fill="FFFFFF"/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val="en-GB"/>
        </w:rPr>
      </w:pPr>
      <w:hyperlink r:id="rId7" w:history="1">
        <w:r w:rsidRPr="007146DE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en-GB"/>
          </w:rPr>
          <w:t>https://us02web.zoom.us/j/84141198605</w:t>
        </w:r>
      </w:hyperlink>
    </w:p>
    <w:p w:rsidR="00EF7CFC" w:rsidRDefault="00EF7CFC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66DC">
        <w:rPr>
          <w:rFonts w:ascii="Times New Roman" w:hAnsi="Times New Roman" w:cs="Times New Roman"/>
          <w:sz w:val="24"/>
          <w:szCs w:val="24"/>
          <w:lang w:val="en-GB"/>
        </w:rPr>
        <w:t>Meeting ID: 841 4119 8605</w:t>
      </w:r>
    </w:p>
    <w:p w:rsidR="00EF7CFC" w:rsidRDefault="00EF7CFC" w:rsidP="00B93DE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8B66DC" w:rsidRDefault="00EF7CFC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Default="00EF7CFC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7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THIRD</w:t>
      </w:r>
      <w:r w:rsidRPr="00A54C5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LENT: 20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A54C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7CFC" w:rsidRPr="00153DA2" w:rsidRDefault="00EF7CFC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B60663" w:rsidRDefault="00EF7CFC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10:45 am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Morning worship with Holy Communion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>Revd. Krystyna Kwarciak</w:t>
      </w:r>
    </w:p>
    <w:p w:rsidR="00EF7CFC" w:rsidRPr="00B60663" w:rsidRDefault="00EF7CFC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FC" w:rsidRDefault="00EF7CFC" w:rsidP="009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6:30 pm: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B60663">
        <w:rPr>
          <w:rFonts w:ascii="Times New Roman" w:hAnsi="Times New Roman" w:cs="Times New Roman"/>
          <w:bCs/>
          <w:sz w:val="24"/>
          <w:szCs w:val="24"/>
        </w:rPr>
        <w:t>led by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Revd. Ken Stokes</w:t>
      </w:r>
      <w:r w:rsidRPr="00B6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FC" w:rsidRPr="003B1633" w:rsidRDefault="00EF7CFC" w:rsidP="009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sz w:val="24"/>
          <w:szCs w:val="24"/>
        </w:rPr>
        <w:br/>
      </w:r>
    </w:p>
    <w:p w:rsidR="00EF7CFC" w:rsidRDefault="00EF7CFC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EF7CFC" w:rsidRDefault="00EF7CFC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:rsidR="00EF7CFC" w:rsidRDefault="00EF7CFC" w:rsidP="004E74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val="en-GB"/>
        </w:rPr>
        <w:pict>
          <v:shape id="Picture 6" o:spid="_x0000_s1027" type="#_x0000_t75" alt="Shape, circleDescription automatically generated" style="position:absolute;left:0;text-align:left;margin-left:0;margin-top:.05pt;width:90.7pt;height:90.7pt;z-index:251658752;visibility:visible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bCs/>
          <w:sz w:val="24"/>
          <w:szCs w:val="24"/>
        </w:rPr>
        <w:t xml:space="preserve">   On 7</w:t>
      </w:r>
      <w:r w:rsidRPr="0059517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our Church Council unanimously voted to register</w:t>
      </w:r>
    </w:p>
    <w:p w:rsidR="00EF7CFC" w:rsidRPr="0059517A" w:rsidRDefault="00EF7CFC" w:rsidP="004E74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Withington Methodist Church as a venue for same-sex weddings.</w:t>
      </w:r>
    </w:p>
    <w:p w:rsidR="00EF7CFC" w:rsidRDefault="00EF7CFC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/>
        </w:rPr>
        <w:pict>
          <v:shape id="Picture 2" o:spid="_x0000_s1028" type="#_x0000_t75" alt="1,290 Join Us Script Stock Photos, Pictures &amp;amp;amp; Royalty-Free Images - iStock" style="position:absolute;left:0;text-align:left;margin-left:0;margin-top:.15pt;width:99.75pt;height:65.2pt;z-index:251657728;visibility:visible">
            <v:imagedata r:id="rId9" o:title=""/>
            <w10:wrap type="square"/>
          </v:shape>
        </w:pict>
      </w:r>
    </w:p>
    <w:p w:rsidR="00EF7CFC" w:rsidRDefault="00EF7CFC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Options Appraisal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take place on Monday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14</w:t>
      </w:r>
      <w:r w:rsidRPr="00D9598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7: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00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pm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1633">
        <w:rPr>
          <w:rFonts w:ascii="Times New Roman" w:hAnsi="Times New Roman" w:cs="Times New Roman"/>
          <w:sz w:val="24"/>
          <w:szCs w:val="24"/>
          <w:lang w:val="en-GB"/>
        </w:rPr>
        <w:t xml:space="preserve"> churc</w:t>
      </w:r>
      <w:r>
        <w:rPr>
          <w:rFonts w:ascii="Times New Roman" w:hAnsi="Times New Roman" w:cs="Times New Roman"/>
          <w:sz w:val="24"/>
          <w:szCs w:val="24"/>
          <w:lang w:val="en-GB"/>
        </w:rPr>
        <w:t>h, in the Ground Floor Hall. All Church Council members are welcome to attend.</w:t>
      </w:r>
    </w:p>
    <w:p w:rsidR="00EF7CFC" w:rsidRDefault="00EF7CFC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Default="00EF7CFC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CFC" w:rsidRPr="00F640B1" w:rsidRDefault="00EF7CFC" w:rsidP="00F640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F7CFC" w:rsidRPr="00F640B1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FC" w:rsidRDefault="00EF7CFC" w:rsidP="00243C2A">
      <w:pPr>
        <w:spacing w:line="240" w:lineRule="auto"/>
      </w:pPr>
      <w:r>
        <w:separator/>
      </w:r>
    </w:p>
  </w:endnote>
  <w:endnote w:type="continuationSeparator" w:id="0">
    <w:p w:rsidR="00EF7CFC" w:rsidRDefault="00EF7CFC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FC" w:rsidRDefault="00EF7CFC" w:rsidP="00243C2A">
      <w:pPr>
        <w:spacing w:line="240" w:lineRule="auto"/>
      </w:pPr>
      <w:r>
        <w:separator/>
      </w:r>
    </w:p>
  </w:footnote>
  <w:footnote w:type="continuationSeparator" w:id="0">
    <w:p w:rsidR="00EF7CFC" w:rsidRDefault="00EF7CFC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E50"/>
    <w:rsid w:val="00033E46"/>
    <w:rsid w:val="00037102"/>
    <w:rsid w:val="00037AB6"/>
    <w:rsid w:val="00046EC3"/>
    <w:rsid w:val="000502AC"/>
    <w:rsid w:val="000527D2"/>
    <w:rsid w:val="000639B3"/>
    <w:rsid w:val="00066016"/>
    <w:rsid w:val="00067E38"/>
    <w:rsid w:val="0007212C"/>
    <w:rsid w:val="00075FAE"/>
    <w:rsid w:val="00084BDA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896"/>
    <w:rsid w:val="00117569"/>
    <w:rsid w:val="00120AE5"/>
    <w:rsid w:val="00130146"/>
    <w:rsid w:val="001360E6"/>
    <w:rsid w:val="00142453"/>
    <w:rsid w:val="00146AF1"/>
    <w:rsid w:val="00150260"/>
    <w:rsid w:val="00153DA2"/>
    <w:rsid w:val="00155CAF"/>
    <w:rsid w:val="001829D7"/>
    <w:rsid w:val="00182CDD"/>
    <w:rsid w:val="00183A10"/>
    <w:rsid w:val="00185843"/>
    <w:rsid w:val="00191B5F"/>
    <w:rsid w:val="001956DB"/>
    <w:rsid w:val="00197683"/>
    <w:rsid w:val="001A044F"/>
    <w:rsid w:val="001A37D1"/>
    <w:rsid w:val="001B017D"/>
    <w:rsid w:val="001C1E56"/>
    <w:rsid w:val="001C283A"/>
    <w:rsid w:val="001C7748"/>
    <w:rsid w:val="001E18C5"/>
    <w:rsid w:val="001F0C2A"/>
    <w:rsid w:val="00200BBE"/>
    <w:rsid w:val="00201EF0"/>
    <w:rsid w:val="00203075"/>
    <w:rsid w:val="002058E6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46797"/>
    <w:rsid w:val="00250025"/>
    <w:rsid w:val="00257D39"/>
    <w:rsid w:val="00257FED"/>
    <w:rsid w:val="0026093D"/>
    <w:rsid w:val="002644D1"/>
    <w:rsid w:val="00264636"/>
    <w:rsid w:val="00273273"/>
    <w:rsid w:val="002841BD"/>
    <w:rsid w:val="0028511F"/>
    <w:rsid w:val="0029273A"/>
    <w:rsid w:val="00296090"/>
    <w:rsid w:val="002A74EB"/>
    <w:rsid w:val="002B53E1"/>
    <w:rsid w:val="002C2842"/>
    <w:rsid w:val="002C4FDF"/>
    <w:rsid w:val="002C6CE1"/>
    <w:rsid w:val="002C7D81"/>
    <w:rsid w:val="002D2A38"/>
    <w:rsid w:val="002E32A4"/>
    <w:rsid w:val="002F14D3"/>
    <w:rsid w:val="00305C08"/>
    <w:rsid w:val="00326E10"/>
    <w:rsid w:val="00330CFE"/>
    <w:rsid w:val="00330D57"/>
    <w:rsid w:val="00332515"/>
    <w:rsid w:val="00333A5C"/>
    <w:rsid w:val="00342B71"/>
    <w:rsid w:val="00345E10"/>
    <w:rsid w:val="00350B66"/>
    <w:rsid w:val="00352B7D"/>
    <w:rsid w:val="0035628B"/>
    <w:rsid w:val="0036489A"/>
    <w:rsid w:val="00370C6B"/>
    <w:rsid w:val="0038634A"/>
    <w:rsid w:val="00396A98"/>
    <w:rsid w:val="003A0850"/>
    <w:rsid w:val="003A0DA8"/>
    <w:rsid w:val="003B1633"/>
    <w:rsid w:val="003B200D"/>
    <w:rsid w:val="003B3A35"/>
    <w:rsid w:val="003C5059"/>
    <w:rsid w:val="003C7C25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1D54"/>
    <w:rsid w:val="00433A58"/>
    <w:rsid w:val="0043463F"/>
    <w:rsid w:val="00437D5F"/>
    <w:rsid w:val="00440B8F"/>
    <w:rsid w:val="00450910"/>
    <w:rsid w:val="004512D1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6281"/>
    <w:rsid w:val="00491BD3"/>
    <w:rsid w:val="004A15EC"/>
    <w:rsid w:val="004B22AA"/>
    <w:rsid w:val="004B5F8F"/>
    <w:rsid w:val="004C2FC5"/>
    <w:rsid w:val="004C5C2C"/>
    <w:rsid w:val="004C7E68"/>
    <w:rsid w:val="004E7471"/>
    <w:rsid w:val="004F1F63"/>
    <w:rsid w:val="004F523D"/>
    <w:rsid w:val="00500BF3"/>
    <w:rsid w:val="00516C40"/>
    <w:rsid w:val="00520C7A"/>
    <w:rsid w:val="005240FF"/>
    <w:rsid w:val="00525D2C"/>
    <w:rsid w:val="0053274B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F16A7"/>
    <w:rsid w:val="005F29AB"/>
    <w:rsid w:val="0060742B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7302"/>
    <w:rsid w:val="006850A2"/>
    <w:rsid w:val="006867A5"/>
    <w:rsid w:val="00690890"/>
    <w:rsid w:val="00691892"/>
    <w:rsid w:val="00696591"/>
    <w:rsid w:val="006B195D"/>
    <w:rsid w:val="006B67EA"/>
    <w:rsid w:val="006D3D77"/>
    <w:rsid w:val="006E07E3"/>
    <w:rsid w:val="006F309C"/>
    <w:rsid w:val="006F6536"/>
    <w:rsid w:val="00700799"/>
    <w:rsid w:val="00704DF3"/>
    <w:rsid w:val="00705FD9"/>
    <w:rsid w:val="00706DDB"/>
    <w:rsid w:val="00710367"/>
    <w:rsid w:val="007114E0"/>
    <w:rsid w:val="00712CC1"/>
    <w:rsid w:val="007146DE"/>
    <w:rsid w:val="00714BCD"/>
    <w:rsid w:val="00716FE0"/>
    <w:rsid w:val="0071772B"/>
    <w:rsid w:val="00733E7E"/>
    <w:rsid w:val="0073591A"/>
    <w:rsid w:val="00740AFA"/>
    <w:rsid w:val="00740FCF"/>
    <w:rsid w:val="00741862"/>
    <w:rsid w:val="00744AF4"/>
    <w:rsid w:val="00746331"/>
    <w:rsid w:val="007531A0"/>
    <w:rsid w:val="007533A2"/>
    <w:rsid w:val="007537C6"/>
    <w:rsid w:val="007606B7"/>
    <w:rsid w:val="0076303D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3A36"/>
    <w:rsid w:val="007A662C"/>
    <w:rsid w:val="007A7F87"/>
    <w:rsid w:val="007B18F3"/>
    <w:rsid w:val="007B5C62"/>
    <w:rsid w:val="007B6CFE"/>
    <w:rsid w:val="007B7370"/>
    <w:rsid w:val="007C5F7D"/>
    <w:rsid w:val="007D20CE"/>
    <w:rsid w:val="007D317F"/>
    <w:rsid w:val="007E6F2A"/>
    <w:rsid w:val="007F191C"/>
    <w:rsid w:val="007F1E5C"/>
    <w:rsid w:val="007F3442"/>
    <w:rsid w:val="008012B2"/>
    <w:rsid w:val="00805F8A"/>
    <w:rsid w:val="00806C7E"/>
    <w:rsid w:val="0081746C"/>
    <w:rsid w:val="00825A96"/>
    <w:rsid w:val="00827DC5"/>
    <w:rsid w:val="00830C28"/>
    <w:rsid w:val="00834A03"/>
    <w:rsid w:val="00835157"/>
    <w:rsid w:val="00836E5A"/>
    <w:rsid w:val="0084221F"/>
    <w:rsid w:val="00845260"/>
    <w:rsid w:val="008517E5"/>
    <w:rsid w:val="00854B18"/>
    <w:rsid w:val="00855BE8"/>
    <w:rsid w:val="00864F5C"/>
    <w:rsid w:val="0087288E"/>
    <w:rsid w:val="00883747"/>
    <w:rsid w:val="008850B0"/>
    <w:rsid w:val="008901C3"/>
    <w:rsid w:val="008A1B98"/>
    <w:rsid w:val="008A25AE"/>
    <w:rsid w:val="008A359A"/>
    <w:rsid w:val="008A6043"/>
    <w:rsid w:val="008A7C82"/>
    <w:rsid w:val="008B4190"/>
    <w:rsid w:val="008B66DC"/>
    <w:rsid w:val="008C0826"/>
    <w:rsid w:val="008C087E"/>
    <w:rsid w:val="008C125D"/>
    <w:rsid w:val="008C2B92"/>
    <w:rsid w:val="008C4D9F"/>
    <w:rsid w:val="008C6446"/>
    <w:rsid w:val="008D5BD0"/>
    <w:rsid w:val="008D5F0E"/>
    <w:rsid w:val="008E09DC"/>
    <w:rsid w:val="008E609C"/>
    <w:rsid w:val="008F0AD8"/>
    <w:rsid w:val="008F0C31"/>
    <w:rsid w:val="008F166D"/>
    <w:rsid w:val="00902ED5"/>
    <w:rsid w:val="009032AF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502B8"/>
    <w:rsid w:val="0095174A"/>
    <w:rsid w:val="00957E54"/>
    <w:rsid w:val="00960310"/>
    <w:rsid w:val="00964E02"/>
    <w:rsid w:val="00966187"/>
    <w:rsid w:val="00967CA5"/>
    <w:rsid w:val="009716C5"/>
    <w:rsid w:val="00971DD1"/>
    <w:rsid w:val="009759B5"/>
    <w:rsid w:val="0098471A"/>
    <w:rsid w:val="00986B40"/>
    <w:rsid w:val="00990A8C"/>
    <w:rsid w:val="00992C45"/>
    <w:rsid w:val="009B0CEA"/>
    <w:rsid w:val="009B54AD"/>
    <w:rsid w:val="009B67F3"/>
    <w:rsid w:val="009C14D3"/>
    <w:rsid w:val="009D5151"/>
    <w:rsid w:val="009E17D2"/>
    <w:rsid w:val="009E1ED8"/>
    <w:rsid w:val="009E32FD"/>
    <w:rsid w:val="009E5CE6"/>
    <w:rsid w:val="009E7EC4"/>
    <w:rsid w:val="009F11B8"/>
    <w:rsid w:val="009F3C0E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46B7B"/>
    <w:rsid w:val="00A46DBD"/>
    <w:rsid w:val="00A46F26"/>
    <w:rsid w:val="00A54C5B"/>
    <w:rsid w:val="00A66FAA"/>
    <w:rsid w:val="00A71441"/>
    <w:rsid w:val="00A71D1A"/>
    <w:rsid w:val="00A71D28"/>
    <w:rsid w:val="00A725BB"/>
    <w:rsid w:val="00A76C0A"/>
    <w:rsid w:val="00A80163"/>
    <w:rsid w:val="00A828CF"/>
    <w:rsid w:val="00A867F2"/>
    <w:rsid w:val="00A86E0E"/>
    <w:rsid w:val="00A91066"/>
    <w:rsid w:val="00A9521A"/>
    <w:rsid w:val="00AA100E"/>
    <w:rsid w:val="00AA4A9F"/>
    <w:rsid w:val="00AA7DC0"/>
    <w:rsid w:val="00AB0557"/>
    <w:rsid w:val="00AB17D3"/>
    <w:rsid w:val="00AB2618"/>
    <w:rsid w:val="00AC1753"/>
    <w:rsid w:val="00AC4022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F2B64"/>
    <w:rsid w:val="00AF38E4"/>
    <w:rsid w:val="00B02502"/>
    <w:rsid w:val="00B04F64"/>
    <w:rsid w:val="00B23069"/>
    <w:rsid w:val="00B23675"/>
    <w:rsid w:val="00B26BE2"/>
    <w:rsid w:val="00B32316"/>
    <w:rsid w:val="00B33D51"/>
    <w:rsid w:val="00B35F69"/>
    <w:rsid w:val="00B41281"/>
    <w:rsid w:val="00B56FF2"/>
    <w:rsid w:val="00B60663"/>
    <w:rsid w:val="00B6154B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7846"/>
    <w:rsid w:val="00BC3AD2"/>
    <w:rsid w:val="00BD2487"/>
    <w:rsid w:val="00BD65D9"/>
    <w:rsid w:val="00BD79B2"/>
    <w:rsid w:val="00BE0548"/>
    <w:rsid w:val="00BE2FA4"/>
    <w:rsid w:val="00BE3EFD"/>
    <w:rsid w:val="00C0076E"/>
    <w:rsid w:val="00C063BB"/>
    <w:rsid w:val="00C21230"/>
    <w:rsid w:val="00C234B7"/>
    <w:rsid w:val="00C32384"/>
    <w:rsid w:val="00C36654"/>
    <w:rsid w:val="00C468A7"/>
    <w:rsid w:val="00C46C32"/>
    <w:rsid w:val="00C513CE"/>
    <w:rsid w:val="00C55EA1"/>
    <w:rsid w:val="00C63E23"/>
    <w:rsid w:val="00C668C4"/>
    <w:rsid w:val="00C71709"/>
    <w:rsid w:val="00C76136"/>
    <w:rsid w:val="00C85262"/>
    <w:rsid w:val="00C879AE"/>
    <w:rsid w:val="00C91FC3"/>
    <w:rsid w:val="00C979F8"/>
    <w:rsid w:val="00CA1417"/>
    <w:rsid w:val="00CA4D39"/>
    <w:rsid w:val="00CA4E01"/>
    <w:rsid w:val="00CB0B5C"/>
    <w:rsid w:val="00CC1A78"/>
    <w:rsid w:val="00CC224B"/>
    <w:rsid w:val="00CC3953"/>
    <w:rsid w:val="00CC7927"/>
    <w:rsid w:val="00CC7C11"/>
    <w:rsid w:val="00CD5A7C"/>
    <w:rsid w:val="00CE614C"/>
    <w:rsid w:val="00CF2060"/>
    <w:rsid w:val="00CF3D7C"/>
    <w:rsid w:val="00CF4764"/>
    <w:rsid w:val="00CF4A8A"/>
    <w:rsid w:val="00D039F6"/>
    <w:rsid w:val="00D07A62"/>
    <w:rsid w:val="00D10227"/>
    <w:rsid w:val="00D13215"/>
    <w:rsid w:val="00D223BD"/>
    <w:rsid w:val="00D22ADD"/>
    <w:rsid w:val="00D34E42"/>
    <w:rsid w:val="00D44E11"/>
    <w:rsid w:val="00D4603C"/>
    <w:rsid w:val="00D50F3D"/>
    <w:rsid w:val="00D62422"/>
    <w:rsid w:val="00D625E0"/>
    <w:rsid w:val="00D75FEA"/>
    <w:rsid w:val="00D77A2D"/>
    <w:rsid w:val="00D80CAC"/>
    <w:rsid w:val="00D8309E"/>
    <w:rsid w:val="00D95984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D28F5"/>
    <w:rsid w:val="00DF1B85"/>
    <w:rsid w:val="00E026E8"/>
    <w:rsid w:val="00E04565"/>
    <w:rsid w:val="00E07FB5"/>
    <w:rsid w:val="00E10410"/>
    <w:rsid w:val="00E1746E"/>
    <w:rsid w:val="00E31377"/>
    <w:rsid w:val="00E31625"/>
    <w:rsid w:val="00E34B75"/>
    <w:rsid w:val="00E35D87"/>
    <w:rsid w:val="00E4161A"/>
    <w:rsid w:val="00E41AE5"/>
    <w:rsid w:val="00E4636C"/>
    <w:rsid w:val="00E465FF"/>
    <w:rsid w:val="00E514DD"/>
    <w:rsid w:val="00E52349"/>
    <w:rsid w:val="00E54E12"/>
    <w:rsid w:val="00E57412"/>
    <w:rsid w:val="00E6024B"/>
    <w:rsid w:val="00E67975"/>
    <w:rsid w:val="00E73C35"/>
    <w:rsid w:val="00E75DA1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B0F9F"/>
    <w:rsid w:val="00EB36E9"/>
    <w:rsid w:val="00EB67EA"/>
    <w:rsid w:val="00EC3440"/>
    <w:rsid w:val="00EC42EC"/>
    <w:rsid w:val="00ED1B7A"/>
    <w:rsid w:val="00ED5B57"/>
    <w:rsid w:val="00EE0330"/>
    <w:rsid w:val="00EE5F8E"/>
    <w:rsid w:val="00EF216D"/>
    <w:rsid w:val="00EF338B"/>
    <w:rsid w:val="00EF7CFC"/>
    <w:rsid w:val="00F03F21"/>
    <w:rsid w:val="00F1194C"/>
    <w:rsid w:val="00F150B7"/>
    <w:rsid w:val="00F322F6"/>
    <w:rsid w:val="00F3478E"/>
    <w:rsid w:val="00F34AFD"/>
    <w:rsid w:val="00F3599C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7C60"/>
    <w:rsid w:val="00F809B1"/>
    <w:rsid w:val="00F82F80"/>
    <w:rsid w:val="00F84DED"/>
    <w:rsid w:val="00F91D3E"/>
    <w:rsid w:val="00F9375A"/>
    <w:rsid w:val="00F95290"/>
    <w:rsid w:val="00F956B8"/>
    <w:rsid w:val="00F977AA"/>
    <w:rsid w:val="00FA0BD7"/>
    <w:rsid w:val="00FA6BC2"/>
    <w:rsid w:val="00FB46C2"/>
    <w:rsid w:val="00FC0ECF"/>
    <w:rsid w:val="00FC14E7"/>
    <w:rsid w:val="00FD4D01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41198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2022-03-11T10:41:00Z</dcterms:created>
  <dcterms:modified xsi:type="dcterms:W3CDTF">2022-03-11T10:41:00Z</dcterms:modified>
</cp:coreProperties>
</file>