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EF" w:rsidRPr="00B60663" w:rsidRDefault="00D41AEF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/>
          <w:sz w:val="24"/>
          <w:szCs w:val="24"/>
        </w:rPr>
        <w:t>WITHINGTON METHODIST CHURCH</w:t>
      </w: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5.95pt;margin-top:4.5pt;width:82.2pt;height:53.8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D41AEF" w:rsidRPr="00B60663" w:rsidRDefault="00D41AEF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439 Wilmslow Road, Withington, Manchester, M20 4AN.</w:t>
      </w:r>
    </w:p>
    <w:p w:rsidR="00D41AEF" w:rsidRPr="00B60663" w:rsidRDefault="00D41AEF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 xml:space="preserve">Telephone: 0161 445 0804    </w:t>
      </w:r>
    </w:p>
    <w:p w:rsidR="00D41AEF" w:rsidRPr="00B60663" w:rsidRDefault="00D41AEF" w:rsidP="0069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E-MAIL: office</w:t>
      </w:r>
      <w:r w:rsidRPr="00B60663">
        <w:rPr>
          <w:rFonts w:ascii="Times New Roman" w:hAnsi="Times New Roman" w:cs="Times New Roman"/>
          <w:sz w:val="24"/>
          <w:szCs w:val="24"/>
          <w:highlight w:val="white"/>
        </w:rPr>
        <w:t>@</w:t>
      </w:r>
      <w:r w:rsidRPr="00B60663">
        <w:rPr>
          <w:rFonts w:ascii="Times New Roman" w:hAnsi="Times New Roman" w:cs="Times New Roman"/>
          <w:b/>
          <w:sz w:val="24"/>
          <w:szCs w:val="24"/>
        </w:rPr>
        <w:t>withingtonmethodistchurch</w:t>
      </w:r>
      <w:r w:rsidRPr="00B60663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B60663">
        <w:rPr>
          <w:rFonts w:ascii="Times New Roman" w:hAnsi="Times New Roman" w:cs="Times New Roman"/>
          <w:b/>
          <w:sz w:val="24"/>
          <w:szCs w:val="24"/>
        </w:rPr>
        <w:t>org</w:t>
      </w:r>
      <w:r w:rsidRPr="00B6066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D41AEF" w:rsidRDefault="00D41AEF" w:rsidP="00FE379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AEF" w:rsidRDefault="00D41AEF" w:rsidP="00FE379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AEF" w:rsidRDefault="00D41AEF" w:rsidP="0007071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E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SIXTH</w:t>
      </w:r>
      <w:r w:rsidRPr="00A54C5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>SUNDAY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LENT: 10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A54C5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41AEF" w:rsidRPr="00153DA2" w:rsidRDefault="00D41AEF" w:rsidP="000707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41AEF" w:rsidRPr="00B60663" w:rsidRDefault="00D41AEF" w:rsidP="000707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10:45 am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Livestreamed </w:t>
      </w:r>
      <w:r>
        <w:rPr>
          <w:rFonts w:ascii="Times New Roman" w:hAnsi="Times New Roman" w:cs="Times New Roman"/>
          <w:b/>
          <w:sz w:val="24"/>
          <w:szCs w:val="24"/>
        </w:rPr>
        <w:t xml:space="preserve">All Age Worship 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led by </w:t>
      </w:r>
      <w:r>
        <w:rPr>
          <w:rFonts w:ascii="Times New Roman" w:hAnsi="Times New Roman" w:cs="Times New Roman"/>
          <w:b/>
          <w:sz w:val="24"/>
          <w:szCs w:val="24"/>
        </w:rPr>
        <w:t>Nick Palfreyman</w:t>
      </w:r>
    </w:p>
    <w:p w:rsidR="00D41AEF" w:rsidRPr="00B60663" w:rsidRDefault="00D41AEF" w:rsidP="000707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AEF" w:rsidRDefault="00D41AEF" w:rsidP="000707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6:30 pm: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Palm Sunday c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ircuit service on Zoom </w:t>
      </w:r>
      <w:r w:rsidRPr="00B60663">
        <w:rPr>
          <w:rFonts w:ascii="Times New Roman" w:hAnsi="Times New Roman" w:cs="Times New Roman"/>
          <w:bCs/>
          <w:sz w:val="24"/>
          <w:szCs w:val="24"/>
        </w:rPr>
        <w:t>led by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Revd. Krystyna Kwarciak</w:t>
      </w:r>
    </w:p>
    <w:p w:rsidR="00D41AEF" w:rsidRDefault="00D41AEF" w:rsidP="0007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AEF" w:rsidRPr="00B60663" w:rsidRDefault="00D41AEF" w:rsidP="000707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>PRAYER CONCERNS</w:t>
      </w:r>
    </w:p>
    <w:p w:rsidR="00D41AEF" w:rsidRPr="00B60663" w:rsidRDefault="00D41AEF" w:rsidP="00740AF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AEF" w:rsidRPr="00B60663" w:rsidRDefault="00D41AEF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We continue to remember in our prayers…</w:t>
      </w:r>
    </w:p>
    <w:p w:rsidR="00D41AEF" w:rsidRPr="00B60663" w:rsidRDefault="00D41AEF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AEF" w:rsidRDefault="00D41AEF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Thandiwe, Sarah,</w:t>
      </w:r>
      <w:r w:rsidRPr="00B60663">
        <w:rPr>
          <w:rFonts w:ascii="Times New Roman" w:hAnsi="Times New Roman" w:cs="Times New Roman"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>John, Marguerite, Helen Osei, Ora and Stasi, Henry, Promilla and family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the people of Ukraine and Russia, Ukrainian refugees in Poland </w:t>
      </w:r>
    </w:p>
    <w:p w:rsidR="00D41AEF" w:rsidRPr="00B60663" w:rsidRDefault="00D41AEF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41AEF" w:rsidRPr="00B60663" w:rsidRDefault="00D41AEF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41AEF" w:rsidRPr="00B60663" w:rsidRDefault="00D41AEF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63D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Pr="00B6066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CHURCH ACTIVITIES THIS WEEK</w:t>
      </w:r>
    </w:p>
    <w:p w:rsidR="00D41AEF" w:rsidRPr="00B60663" w:rsidRDefault="00D41AEF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41AEF" w:rsidRDefault="00D41AEF" w:rsidP="00C77F7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Wednesday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B6066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April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2:00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m: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0B60663">
        <w:rPr>
          <w:rFonts w:ascii="Times New Roman" w:hAnsi="Times New Roman" w:cs="Times New Roman"/>
          <w:b/>
          <w:bCs/>
          <w:sz w:val="24"/>
          <w:szCs w:val="24"/>
          <w:lang w:val="en-GB"/>
        </w:rPr>
        <w:t>offee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, Chat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1248BF">
        <w:rPr>
          <w:rFonts w:ascii="Times New Roman" w:hAnsi="Times New Roman" w:cs="Times New Roman"/>
          <w:b/>
          <w:bCs/>
          <w:sz w:val="24"/>
          <w:szCs w:val="24"/>
          <w:lang w:val="en-GB"/>
        </w:rPr>
        <w:t>Lenten Bible Study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>on Zoom</w:t>
      </w:r>
    </w:p>
    <w:p w:rsidR="00D41AEF" w:rsidRDefault="00D41AEF" w:rsidP="00C77F7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41AEF" w:rsidRDefault="00D41AEF" w:rsidP="008B66D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66DC">
        <w:rPr>
          <w:rFonts w:ascii="Times New Roman" w:hAnsi="Times New Roman" w:cs="Times New Roman"/>
          <w:sz w:val="24"/>
          <w:szCs w:val="24"/>
          <w:lang w:val="en-GB"/>
        </w:rPr>
        <w:t xml:space="preserve">Joining details for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8B66DC">
        <w:rPr>
          <w:rFonts w:ascii="Times New Roman" w:hAnsi="Times New Roman" w:cs="Times New Roman"/>
          <w:sz w:val="24"/>
          <w:szCs w:val="24"/>
          <w:lang w:val="en-GB"/>
        </w:rPr>
        <w:t xml:space="preserve"> meeting: </w:t>
      </w:r>
    </w:p>
    <w:p w:rsidR="00D41AEF" w:rsidRPr="00691892" w:rsidRDefault="00D41AEF" w:rsidP="008B66DC">
      <w:pPr>
        <w:shd w:val="clear" w:color="auto" w:fill="FFFFFF"/>
        <w:spacing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lang w:val="en-GB"/>
        </w:rPr>
      </w:pPr>
      <w:hyperlink r:id="rId7" w:history="1">
        <w:r w:rsidRPr="007146DE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lang w:val="en-GB"/>
          </w:rPr>
          <w:t>https://us02web.zoom.us/j/84141198605</w:t>
        </w:r>
      </w:hyperlink>
    </w:p>
    <w:p w:rsidR="00D41AEF" w:rsidRDefault="00D41AEF" w:rsidP="008B66D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66DC">
        <w:rPr>
          <w:rFonts w:ascii="Times New Roman" w:hAnsi="Times New Roman" w:cs="Times New Roman"/>
          <w:sz w:val="24"/>
          <w:szCs w:val="24"/>
          <w:lang w:val="en-GB"/>
        </w:rPr>
        <w:t>Meeting ID: 841 4119 8605</w:t>
      </w:r>
    </w:p>
    <w:p w:rsidR="00D41AEF" w:rsidRDefault="00D41AEF" w:rsidP="00B93DE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41AEF" w:rsidRPr="008B66DC" w:rsidRDefault="00D41AEF" w:rsidP="008B66D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41AEF" w:rsidRDefault="00D41AEF" w:rsidP="00153DA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7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EASTER SUNDAY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17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A54C5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41AEF" w:rsidRDefault="00D41AEF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41AEF" w:rsidRPr="00070715" w:rsidRDefault="00D41AEF" w:rsidP="00153DA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70715">
        <w:rPr>
          <w:rFonts w:ascii="Times New Roman" w:hAnsi="Times New Roman" w:cs="Times New Roman"/>
          <w:b/>
          <w:bCs/>
          <w:sz w:val="24"/>
          <w:szCs w:val="24"/>
          <w:lang w:val="en-GB"/>
        </w:rPr>
        <w:t>9 am: Easter Breakfast</w:t>
      </w:r>
    </w:p>
    <w:p w:rsidR="00D41AEF" w:rsidRPr="00153DA2" w:rsidRDefault="00D41AEF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41AEF" w:rsidRPr="00B60663" w:rsidRDefault="00D41AEF" w:rsidP="00F35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10:45 am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Easter Sunday Service </w:t>
      </w:r>
      <w:r w:rsidRPr="00162574">
        <w:rPr>
          <w:rFonts w:ascii="Times New Roman" w:hAnsi="Times New Roman" w:cs="Times New Roman"/>
          <w:bCs/>
          <w:sz w:val="24"/>
          <w:szCs w:val="24"/>
        </w:rPr>
        <w:t>led</w:t>
      </w:r>
      <w:r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162574">
        <w:rPr>
          <w:rFonts w:ascii="Times New Roman" w:hAnsi="Times New Roman" w:cs="Times New Roman"/>
          <w:b/>
          <w:sz w:val="24"/>
          <w:szCs w:val="24"/>
        </w:rPr>
        <w:t>Liz Stuart</w:t>
      </w:r>
    </w:p>
    <w:p w:rsidR="00D41AEF" w:rsidRPr="00B60663" w:rsidRDefault="00D41AEF" w:rsidP="00F35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AEF" w:rsidRDefault="00D41AEF" w:rsidP="00916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6:30 pm: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/>
          <w:sz w:val="24"/>
          <w:szCs w:val="24"/>
        </w:rPr>
        <w:t>Circuit service on Zoom</w:t>
      </w:r>
      <w:r>
        <w:rPr>
          <w:rFonts w:ascii="Times New Roman" w:hAnsi="Times New Roman" w:cs="Times New Roman"/>
          <w:b/>
          <w:sz w:val="24"/>
          <w:szCs w:val="24"/>
        </w:rPr>
        <w:t xml:space="preserve"> with Holy Communion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Cs/>
          <w:sz w:val="24"/>
          <w:szCs w:val="24"/>
        </w:rPr>
        <w:t>led by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Revd. Sue Williams</w:t>
      </w:r>
    </w:p>
    <w:p w:rsidR="00D41AEF" w:rsidRPr="003B1633" w:rsidRDefault="00D41AEF" w:rsidP="00916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663">
        <w:rPr>
          <w:rFonts w:ascii="Times New Roman" w:hAnsi="Times New Roman" w:cs="Times New Roman"/>
          <w:sz w:val="24"/>
          <w:szCs w:val="24"/>
        </w:rPr>
        <w:br/>
      </w:r>
    </w:p>
    <w:p w:rsidR="00D41AEF" w:rsidRDefault="00D41AEF" w:rsidP="00D223B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6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>CHURCH FAMILY NEWS</w:t>
      </w:r>
    </w:p>
    <w:p w:rsidR="00D41AEF" w:rsidRDefault="00D41AEF" w:rsidP="00D223B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AEF" w:rsidRDefault="00D41AEF" w:rsidP="00D223B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AEF" w:rsidRPr="00162574" w:rsidRDefault="00D41AEF" w:rsidP="0016257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GB"/>
        </w:rPr>
        <w:pict>
          <v:shape id="Picture 2" o:spid="_x0000_s1027" type="#_x0000_t75" alt="A drawing of a houseDescription automatically generated with low confidence" style="position:absolute;margin-left:0;margin-top:.05pt;width:49.7pt;height:70.85pt;z-index:251659264;visibility:visible">
            <v:imagedata r:id="rId8" o:title=""/>
            <w10:wrap type="squar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HOLY WEEK AND EASTER</w:t>
      </w:r>
    </w:p>
    <w:p w:rsidR="00D41AEF" w:rsidRPr="00016F5A" w:rsidRDefault="00D41AEF" w:rsidP="00162574">
      <w:pPr>
        <w:pStyle w:val="NoSpacing"/>
        <w:tabs>
          <w:tab w:val="left" w:pos="1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1AEF" w:rsidRPr="00016F5A" w:rsidRDefault="00D41AEF" w:rsidP="00A63D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6F5A">
        <w:rPr>
          <w:rFonts w:ascii="Times New Roman" w:hAnsi="Times New Roman" w:cs="Times New Roman"/>
          <w:sz w:val="24"/>
          <w:szCs w:val="24"/>
        </w:rPr>
        <w:t xml:space="preserve">On </w:t>
      </w:r>
      <w:r w:rsidRPr="00016F5A">
        <w:rPr>
          <w:rFonts w:ascii="Times New Roman" w:hAnsi="Times New Roman" w:cs="Times New Roman"/>
          <w:b/>
          <w:bCs/>
          <w:sz w:val="24"/>
          <w:szCs w:val="24"/>
        </w:rPr>
        <w:t>Good Friday</w:t>
      </w:r>
      <w:r w:rsidRPr="00016F5A">
        <w:rPr>
          <w:rFonts w:ascii="Times New Roman" w:hAnsi="Times New Roman" w:cs="Times New Roman"/>
          <w:sz w:val="24"/>
          <w:szCs w:val="24"/>
        </w:rPr>
        <w:t xml:space="preserve"> will have a </w:t>
      </w:r>
      <w:r w:rsidRPr="00016F5A">
        <w:rPr>
          <w:rFonts w:ascii="Times New Roman" w:hAnsi="Times New Roman" w:cs="Times New Roman"/>
          <w:color w:val="222222"/>
          <w:sz w:val="24"/>
          <w:szCs w:val="24"/>
        </w:rPr>
        <w:t xml:space="preserve">reflective ecumenical service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from </w:t>
      </w:r>
      <w:r w:rsidRPr="00016F5A">
        <w:rPr>
          <w:rFonts w:ascii="Times New Roman" w:hAnsi="Times New Roman" w:cs="Times New Roman"/>
          <w:b/>
          <w:bCs/>
          <w:color w:val="222222"/>
          <w:sz w:val="24"/>
          <w:szCs w:val="24"/>
        </w:rPr>
        <w:t>10 am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6F5A">
        <w:rPr>
          <w:rFonts w:ascii="Times New Roman" w:hAnsi="Times New Roman" w:cs="Times New Roman"/>
          <w:color w:val="222222"/>
          <w:sz w:val="24"/>
          <w:szCs w:val="24"/>
        </w:rPr>
        <w:t xml:space="preserve">followed by </w:t>
      </w:r>
      <w:r>
        <w:rPr>
          <w:rFonts w:ascii="Times New Roman" w:hAnsi="Times New Roman" w:cs="Times New Roman"/>
          <w:color w:val="222222"/>
          <w:sz w:val="24"/>
          <w:szCs w:val="24"/>
        </w:rPr>
        <w:t>the annual</w:t>
      </w:r>
      <w:r w:rsidRPr="00016F5A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16F5A">
        <w:rPr>
          <w:rFonts w:ascii="Times New Roman" w:hAnsi="Times New Roman" w:cs="Times New Roman"/>
          <w:b/>
          <w:bCs/>
          <w:color w:val="222222"/>
          <w:sz w:val="24"/>
          <w:szCs w:val="24"/>
        </w:rPr>
        <w:t>Walk of Witness</w:t>
      </w:r>
      <w:r w:rsidRPr="00016F5A">
        <w:rPr>
          <w:rFonts w:ascii="Times New Roman" w:hAnsi="Times New Roman" w:cs="Times New Roman"/>
          <w:color w:val="222222"/>
          <w:sz w:val="24"/>
          <w:szCs w:val="24"/>
        </w:rPr>
        <w:t xml:space="preserve"> starting at </w:t>
      </w:r>
      <w:r w:rsidRPr="00016F5A">
        <w:rPr>
          <w:rFonts w:ascii="Times New Roman" w:hAnsi="Times New Roman" w:cs="Times New Roman"/>
          <w:b/>
          <w:bCs/>
          <w:color w:val="222222"/>
          <w:sz w:val="24"/>
          <w:szCs w:val="24"/>
        </w:rPr>
        <w:t>11 am</w:t>
      </w:r>
      <w:r w:rsidRPr="00016F5A">
        <w:rPr>
          <w:rFonts w:ascii="Times New Roman" w:hAnsi="Times New Roman" w:cs="Times New Roman"/>
          <w:color w:val="222222"/>
          <w:sz w:val="24"/>
          <w:szCs w:val="24"/>
        </w:rPr>
        <w:t xml:space="preserve"> at Withington Methodist Church. We will be joined by our friends from L'Arch</w:t>
      </w: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016F5A">
        <w:rPr>
          <w:rFonts w:ascii="Times New Roman" w:hAnsi="Times New Roman" w:cs="Times New Roman"/>
          <w:color w:val="222222"/>
          <w:sz w:val="24"/>
          <w:szCs w:val="24"/>
        </w:rPr>
        <w:t xml:space="preserve"> Withington, Saint Paul’s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church</w:t>
      </w:r>
      <w:r w:rsidRPr="00016F5A">
        <w:rPr>
          <w:rFonts w:ascii="Times New Roman" w:hAnsi="Times New Roman" w:cs="Times New Roman"/>
          <w:color w:val="222222"/>
          <w:sz w:val="24"/>
          <w:szCs w:val="24"/>
        </w:rPr>
        <w:t>, Union Chapel and Saint Cuthbert’s Roman Catholic church. </w:t>
      </w:r>
    </w:p>
    <w:p w:rsidR="00D41AEF" w:rsidRDefault="00D41AEF" w:rsidP="00A63D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1AEF" w:rsidRDefault="00D41AEF" w:rsidP="00A63D1C">
      <w:pPr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6A4A83">
        <w:rPr>
          <w:rFonts w:ascii="Times New Roman" w:hAnsi="Times New Roman" w:cs="Times New Roman"/>
          <w:sz w:val="24"/>
          <w:szCs w:val="24"/>
        </w:rPr>
        <w:t xml:space="preserve">On </w:t>
      </w:r>
      <w:r w:rsidRPr="006A4A83">
        <w:rPr>
          <w:rFonts w:ascii="Times New Roman" w:hAnsi="Times New Roman" w:cs="Times New Roman"/>
          <w:b/>
          <w:bCs/>
          <w:sz w:val="24"/>
          <w:szCs w:val="24"/>
        </w:rPr>
        <w:t>Easter Sunday</w:t>
      </w:r>
      <w:r w:rsidRPr="006A4A83">
        <w:rPr>
          <w:rFonts w:ascii="Times New Roman" w:hAnsi="Times New Roman" w:cs="Times New Roman"/>
          <w:sz w:val="24"/>
          <w:szCs w:val="24"/>
        </w:rPr>
        <w:t xml:space="preserve"> we will have a very special </w:t>
      </w:r>
      <w:r w:rsidRPr="006A4A83">
        <w:rPr>
          <w:rFonts w:ascii="Times New Roman" w:hAnsi="Times New Roman" w:cs="Times New Roman"/>
          <w:b/>
          <w:bCs/>
          <w:sz w:val="24"/>
          <w:szCs w:val="24"/>
        </w:rPr>
        <w:t>Easter Breakfast</w:t>
      </w:r>
      <w:r w:rsidRPr="006A4A83">
        <w:rPr>
          <w:rFonts w:ascii="Times New Roman" w:hAnsi="Times New Roman" w:cs="Times New Roman"/>
          <w:sz w:val="24"/>
          <w:szCs w:val="24"/>
        </w:rPr>
        <w:t xml:space="preserve"> in church from </w:t>
      </w:r>
      <w:r w:rsidRPr="006A4A83">
        <w:rPr>
          <w:rFonts w:ascii="Times New Roman" w:hAnsi="Times New Roman" w:cs="Times New Roman"/>
          <w:b/>
          <w:bCs/>
          <w:sz w:val="24"/>
          <w:szCs w:val="24"/>
        </w:rPr>
        <w:t>9 am.</w:t>
      </w:r>
      <w:r w:rsidRPr="006A4A83">
        <w:rPr>
          <w:rFonts w:ascii="Times New Roman" w:hAnsi="Times New Roman" w:cs="Times New Roman"/>
          <w:sz w:val="24"/>
          <w:szCs w:val="24"/>
        </w:rPr>
        <w:t xml:space="preserve"> If you wish to attend, please let Heather know on: 01612837279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A83">
        <w:rPr>
          <w:rFonts w:ascii="Times New Roman" w:hAnsi="Times New Roman" w:cs="Times New Roman"/>
          <w:sz w:val="24"/>
          <w:szCs w:val="24"/>
        </w:rPr>
        <w:t>07773015882 or </w:t>
      </w:r>
      <w:hyperlink r:id="rId9" w:tgtFrame="_blank" w:history="1">
        <w:r w:rsidRPr="006A4A83">
          <w:rPr>
            <w:rStyle w:val="Hyperlink"/>
            <w:rFonts w:ascii="Times New Roman" w:hAnsi="Times New Roman"/>
            <w:sz w:val="24"/>
            <w:szCs w:val="24"/>
          </w:rPr>
          <w:t>heatherjsteward@yahoo.co.uk</w:t>
        </w:r>
      </w:hyperlink>
    </w:p>
    <w:p w:rsidR="00D41AEF" w:rsidRPr="006014BC" w:rsidRDefault="00D41AEF" w:rsidP="00A6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6014BC">
        <w:rPr>
          <w:rFonts w:ascii="Times New Roman" w:hAnsi="Times New Roman" w:cs="Times New Roman"/>
          <w:sz w:val="24"/>
          <w:szCs w:val="24"/>
        </w:rPr>
        <w:t xml:space="preserve"> you are able to, please </w:t>
      </w:r>
      <w:r w:rsidRPr="0060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bring </w:t>
      </w:r>
      <w:r w:rsidRPr="006014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fresh flowers</w:t>
      </w:r>
      <w:r w:rsidRPr="0060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be displayed on a cross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during the morning service,</w:t>
      </w:r>
      <w:r w:rsidRPr="0060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then shared both with absent friends and those attending. </w:t>
      </w:r>
    </w:p>
    <w:p w:rsidR="00D41AEF" w:rsidRPr="00F640B1" w:rsidRDefault="00D41AEF" w:rsidP="00BC47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1AEF" w:rsidRPr="00F640B1" w:rsidSect="00A63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EF" w:rsidRDefault="00D41AEF" w:rsidP="00243C2A">
      <w:pPr>
        <w:spacing w:line="240" w:lineRule="auto"/>
      </w:pPr>
      <w:r>
        <w:separator/>
      </w:r>
    </w:p>
  </w:endnote>
  <w:endnote w:type="continuationSeparator" w:id="0">
    <w:p w:rsidR="00D41AEF" w:rsidRDefault="00D41AEF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EF" w:rsidRDefault="00D41AEF" w:rsidP="00243C2A">
      <w:pPr>
        <w:spacing w:line="240" w:lineRule="auto"/>
      </w:pPr>
      <w:r>
        <w:separator/>
      </w:r>
    </w:p>
  </w:footnote>
  <w:footnote w:type="continuationSeparator" w:id="0">
    <w:p w:rsidR="00D41AEF" w:rsidRDefault="00D41AEF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00E50"/>
    <w:rsid w:val="00016F5A"/>
    <w:rsid w:val="00033E46"/>
    <w:rsid w:val="00037102"/>
    <w:rsid w:val="00037AB6"/>
    <w:rsid w:val="00043F13"/>
    <w:rsid w:val="00046EC3"/>
    <w:rsid w:val="000502AC"/>
    <w:rsid w:val="000527D2"/>
    <w:rsid w:val="000639B3"/>
    <w:rsid w:val="00066016"/>
    <w:rsid w:val="00067E38"/>
    <w:rsid w:val="00070715"/>
    <w:rsid w:val="0007212C"/>
    <w:rsid w:val="00075FAE"/>
    <w:rsid w:val="00084BDA"/>
    <w:rsid w:val="000874EE"/>
    <w:rsid w:val="000A564A"/>
    <w:rsid w:val="000A6ACF"/>
    <w:rsid w:val="000B0BEB"/>
    <w:rsid w:val="000B42FE"/>
    <w:rsid w:val="000C37F4"/>
    <w:rsid w:val="000C7B12"/>
    <w:rsid w:val="000D103C"/>
    <w:rsid w:val="000D7503"/>
    <w:rsid w:val="000E07D7"/>
    <w:rsid w:val="000E1053"/>
    <w:rsid w:val="000E11D0"/>
    <w:rsid w:val="000E2646"/>
    <w:rsid w:val="000E27FB"/>
    <w:rsid w:val="000E2CDE"/>
    <w:rsid w:val="000E304E"/>
    <w:rsid w:val="000E6FFD"/>
    <w:rsid w:val="000E76EB"/>
    <w:rsid w:val="000F07BF"/>
    <w:rsid w:val="000F3B00"/>
    <w:rsid w:val="00100790"/>
    <w:rsid w:val="00105AAF"/>
    <w:rsid w:val="001115A6"/>
    <w:rsid w:val="00111CBB"/>
    <w:rsid w:val="00112896"/>
    <w:rsid w:val="00117569"/>
    <w:rsid w:val="00120AE5"/>
    <w:rsid w:val="001248BF"/>
    <w:rsid w:val="00130146"/>
    <w:rsid w:val="001360E6"/>
    <w:rsid w:val="00142453"/>
    <w:rsid w:val="00146AF1"/>
    <w:rsid w:val="00150260"/>
    <w:rsid w:val="00153DA2"/>
    <w:rsid w:val="00155CAF"/>
    <w:rsid w:val="00162574"/>
    <w:rsid w:val="001829D7"/>
    <w:rsid w:val="00182CDD"/>
    <w:rsid w:val="00183A10"/>
    <w:rsid w:val="00185843"/>
    <w:rsid w:val="00191B5F"/>
    <w:rsid w:val="001956DB"/>
    <w:rsid w:val="00197683"/>
    <w:rsid w:val="001A044F"/>
    <w:rsid w:val="001A37D1"/>
    <w:rsid w:val="001B017D"/>
    <w:rsid w:val="001C1E56"/>
    <w:rsid w:val="001C283A"/>
    <w:rsid w:val="001C7748"/>
    <w:rsid w:val="001D4FE0"/>
    <w:rsid w:val="001E18C5"/>
    <w:rsid w:val="001F0C2A"/>
    <w:rsid w:val="00200BBE"/>
    <w:rsid w:val="00201EF0"/>
    <w:rsid w:val="00203075"/>
    <w:rsid w:val="002058E6"/>
    <w:rsid w:val="0021159D"/>
    <w:rsid w:val="00211DBD"/>
    <w:rsid w:val="0022216F"/>
    <w:rsid w:val="00222E36"/>
    <w:rsid w:val="002275CF"/>
    <w:rsid w:val="00233780"/>
    <w:rsid w:val="00242697"/>
    <w:rsid w:val="0024309F"/>
    <w:rsid w:val="00243C2A"/>
    <w:rsid w:val="002450DC"/>
    <w:rsid w:val="00246797"/>
    <w:rsid w:val="00250025"/>
    <w:rsid w:val="00257D39"/>
    <w:rsid w:val="00257FED"/>
    <w:rsid w:val="0026093D"/>
    <w:rsid w:val="002644D1"/>
    <w:rsid w:val="00264636"/>
    <w:rsid w:val="00273273"/>
    <w:rsid w:val="002841BD"/>
    <w:rsid w:val="0028511F"/>
    <w:rsid w:val="00292510"/>
    <w:rsid w:val="0029273A"/>
    <w:rsid w:val="00296090"/>
    <w:rsid w:val="002A6E6F"/>
    <w:rsid w:val="002A74EB"/>
    <w:rsid w:val="002B53E1"/>
    <w:rsid w:val="002B7F7F"/>
    <w:rsid w:val="002C2842"/>
    <w:rsid w:val="002C4FDF"/>
    <w:rsid w:val="002C6CE1"/>
    <w:rsid w:val="002C7D81"/>
    <w:rsid w:val="002D2A38"/>
    <w:rsid w:val="002E32A4"/>
    <w:rsid w:val="002F14D3"/>
    <w:rsid w:val="00305C08"/>
    <w:rsid w:val="00326E10"/>
    <w:rsid w:val="00330CFE"/>
    <w:rsid w:val="00330D57"/>
    <w:rsid w:val="00332515"/>
    <w:rsid w:val="00333A5C"/>
    <w:rsid w:val="00342B71"/>
    <w:rsid w:val="00345E10"/>
    <w:rsid w:val="0034643A"/>
    <w:rsid w:val="00350B66"/>
    <w:rsid w:val="00352B7D"/>
    <w:rsid w:val="0035628B"/>
    <w:rsid w:val="0036489A"/>
    <w:rsid w:val="00364D00"/>
    <w:rsid w:val="00364F6F"/>
    <w:rsid w:val="00370C6B"/>
    <w:rsid w:val="0038634A"/>
    <w:rsid w:val="00396A98"/>
    <w:rsid w:val="003A0850"/>
    <w:rsid w:val="003A0DA8"/>
    <w:rsid w:val="003B1633"/>
    <w:rsid w:val="003B200D"/>
    <w:rsid w:val="003B3A35"/>
    <w:rsid w:val="003C7C25"/>
    <w:rsid w:val="003D14B6"/>
    <w:rsid w:val="003D4E0C"/>
    <w:rsid w:val="003D695C"/>
    <w:rsid w:val="003D73C9"/>
    <w:rsid w:val="003D7DBC"/>
    <w:rsid w:val="003E72F0"/>
    <w:rsid w:val="003E77B0"/>
    <w:rsid w:val="003E7FE8"/>
    <w:rsid w:val="003F23CE"/>
    <w:rsid w:val="003F4EF1"/>
    <w:rsid w:val="003F5AC0"/>
    <w:rsid w:val="003F67AD"/>
    <w:rsid w:val="00403820"/>
    <w:rsid w:val="004114A4"/>
    <w:rsid w:val="00417457"/>
    <w:rsid w:val="00421878"/>
    <w:rsid w:val="004254E6"/>
    <w:rsid w:val="0042752E"/>
    <w:rsid w:val="00427A40"/>
    <w:rsid w:val="00433A58"/>
    <w:rsid w:val="0043463F"/>
    <w:rsid w:val="00437D5F"/>
    <w:rsid w:val="00440B8F"/>
    <w:rsid w:val="00450910"/>
    <w:rsid w:val="004512D1"/>
    <w:rsid w:val="00453343"/>
    <w:rsid w:val="00462537"/>
    <w:rsid w:val="00462725"/>
    <w:rsid w:val="00463ACA"/>
    <w:rsid w:val="00466748"/>
    <w:rsid w:val="0046760C"/>
    <w:rsid w:val="00467E6A"/>
    <w:rsid w:val="00467F54"/>
    <w:rsid w:val="00470730"/>
    <w:rsid w:val="00471693"/>
    <w:rsid w:val="00471A6E"/>
    <w:rsid w:val="004801FA"/>
    <w:rsid w:val="00483730"/>
    <w:rsid w:val="00486281"/>
    <w:rsid w:val="00491BD3"/>
    <w:rsid w:val="004A15EC"/>
    <w:rsid w:val="004B22AA"/>
    <w:rsid w:val="004B5F8F"/>
    <w:rsid w:val="004C2FC5"/>
    <w:rsid w:val="004C5C2C"/>
    <w:rsid w:val="004C7E68"/>
    <w:rsid w:val="004D4763"/>
    <w:rsid w:val="004E7471"/>
    <w:rsid w:val="004F1F63"/>
    <w:rsid w:val="004F523D"/>
    <w:rsid w:val="00500BF3"/>
    <w:rsid w:val="00516C40"/>
    <w:rsid w:val="00520C7A"/>
    <w:rsid w:val="005240FF"/>
    <w:rsid w:val="00525D2C"/>
    <w:rsid w:val="0053274B"/>
    <w:rsid w:val="00536771"/>
    <w:rsid w:val="0053696B"/>
    <w:rsid w:val="00541DB1"/>
    <w:rsid w:val="005439F7"/>
    <w:rsid w:val="00551D1B"/>
    <w:rsid w:val="00574B18"/>
    <w:rsid w:val="00577F3D"/>
    <w:rsid w:val="005838E0"/>
    <w:rsid w:val="00587241"/>
    <w:rsid w:val="005911F9"/>
    <w:rsid w:val="0059517A"/>
    <w:rsid w:val="005A6D25"/>
    <w:rsid w:val="005B2208"/>
    <w:rsid w:val="005B334E"/>
    <w:rsid w:val="005B49C5"/>
    <w:rsid w:val="005D2729"/>
    <w:rsid w:val="005D6780"/>
    <w:rsid w:val="005F16A7"/>
    <w:rsid w:val="005F29AB"/>
    <w:rsid w:val="006014BC"/>
    <w:rsid w:val="0060742B"/>
    <w:rsid w:val="006108EC"/>
    <w:rsid w:val="0061663A"/>
    <w:rsid w:val="00637481"/>
    <w:rsid w:val="00644AF0"/>
    <w:rsid w:val="00645C8A"/>
    <w:rsid w:val="0064626F"/>
    <w:rsid w:val="00647957"/>
    <w:rsid w:val="00656269"/>
    <w:rsid w:val="006578B8"/>
    <w:rsid w:val="00657CEF"/>
    <w:rsid w:val="00666885"/>
    <w:rsid w:val="00677302"/>
    <w:rsid w:val="006850A2"/>
    <w:rsid w:val="006867A5"/>
    <w:rsid w:val="00690890"/>
    <w:rsid w:val="00691892"/>
    <w:rsid w:val="00696591"/>
    <w:rsid w:val="006A4A83"/>
    <w:rsid w:val="006B195D"/>
    <w:rsid w:val="006B67EA"/>
    <w:rsid w:val="006D3D77"/>
    <w:rsid w:val="006E07E3"/>
    <w:rsid w:val="006F309C"/>
    <w:rsid w:val="006F6536"/>
    <w:rsid w:val="00700799"/>
    <w:rsid w:val="00704DF3"/>
    <w:rsid w:val="00705FD9"/>
    <w:rsid w:val="00706DDB"/>
    <w:rsid w:val="00710367"/>
    <w:rsid w:val="007114E0"/>
    <w:rsid w:val="00712CC1"/>
    <w:rsid w:val="007146DE"/>
    <w:rsid w:val="00714BCD"/>
    <w:rsid w:val="00716FE0"/>
    <w:rsid w:val="0071772B"/>
    <w:rsid w:val="00733E7E"/>
    <w:rsid w:val="0073591A"/>
    <w:rsid w:val="00737E04"/>
    <w:rsid w:val="00740AFA"/>
    <w:rsid w:val="00740FCF"/>
    <w:rsid w:val="00741862"/>
    <w:rsid w:val="007442C5"/>
    <w:rsid w:val="00744AF4"/>
    <w:rsid w:val="00746331"/>
    <w:rsid w:val="007531A0"/>
    <w:rsid w:val="007533A2"/>
    <w:rsid w:val="007537C6"/>
    <w:rsid w:val="007606B7"/>
    <w:rsid w:val="0076303D"/>
    <w:rsid w:val="00764E76"/>
    <w:rsid w:val="007666A4"/>
    <w:rsid w:val="00771401"/>
    <w:rsid w:val="00782DE6"/>
    <w:rsid w:val="00783CF5"/>
    <w:rsid w:val="00785590"/>
    <w:rsid w:val="00787082"/>
    <w:rsid w:val="00791D0E"/>
    <w:rsid w:val="00793E29"/>
    <w:rsid w:val="00793F8E"/>
    <w:rsid w:val="00795B34"/>
    <w:rsid w:val="00796202"/>
    <w:rsid w:val="007A3A36"/>
    <w:rsid w:val="007A662C"/>
    <w:rsid w:val="007A7F87"/>
    <w:rsid w:val="007B18F3"/>
    <w:rsid w:val="007B5C62"/>
    <w:rsid w:val="007B6CFE"/>
    <w:rsid w:val="007B7370"/>
    <w:rsid w:val="007C5F7D"/>
    <w:rsid w:val="007D20CE"/>
    <w:rsid w:val="007D317F"/>
    <w:rsid w:val="007E6F2A"/>
    <w:rsid w:val="007F191C"/>
    <w:rsid w:val="007F1E5C"/>
    <w:rsid w:val="007F2D7C"/>
    <w:rsid w:val="007F3442"/>
    <w:rsid w:val="008012B2"/>
    <w:rsid w:val="00805F8A"/>
    <w:rsid w:val="00806C7E"/>
    <w:rsid w:val="0081536C"/>
    <w:rsid w:val="0081746C"/>
    <w:rsid w:val="008178F5"/>
    <w:rsid w:val="00825A96"/>
    <w:rsid w:val="00827DC5"/>
    <w:rsid w:val="00830C28"/>
    <w:rsid w:val="00834A03"/>
    <w:rsid w:val="00835157"/>
    <w:rsid w:val="00836E5A"/>
    <w:rsid w:val="0084221F"/>
    <w:rsid w:val="00842CD1"/>
    <w:rsid w:val="00845260"/>
    <w:rsid w:val="008517E5"/>
    <w:rsid w:val="00854B18"/>
    <w:rsid w:val="0085565B"/>
    <w:rsid w:val="00855BE8"/>
    <w:rsid w:val="00864F5C"/>
    <w:rsid w:val="0087288E"/>
    <w:rsid w:val="00883747"/>
    <w:rsid w:val="008850B0"/>
    <w:rsid w:val="008901C3"/>
    <w:rsid w:val="008A1B98"/>
    <w:rsid w:val="008A25AE"/>
    <w:rsid w:val="008A359A"/>
    <w:rsid w:val="008A6043"/>
    <w:rsid w:val="008A7C82"/>
    <w:rsid w:val="008B4190"/>
    <w:rsid w:val="008B66DC"/>
    <w:rsid w:val="008C0826"/>
    <w:rsid w:val="008C087E"/>
    <w:rsid w:val="008C125D"/>
    <w:rsid w:val="008C2B92"/>
    <w:rsid w:val="008C4D9F"/>
    <w:rsid w:val="008C6446"/>
    <w:rsid w:val="008D5BD0"/>
    <w:rsid w:val="008D5F0E"/>
    <w:rsid w:val="008E09DC"/>
    <w:rsid w:val="008E609C"/>
    <w:rsid w:val="008F0AD8"/>
    <w:rsid w:val="008F0C31"/>
    <w:rsid w:val="008F166D"/>
    <w:rsid w:val="00902ED5"/>
    <w:rsid w:val="009032AF"/>
    <w:rsid w:val="0091647E"/>
    <w:rsid w:val="00916EC0"/>
    <w:rsid w:val="0091781A"/>
    <w:rsid w:val="009200AE"/>
    <w:rsid w:val="0092728D"/>
    <w:rsid w:val="00932117"/>
    <w:rsid w:val="009337B6"/>
    <w:rsid w:val="00941778"/>
    <w:rsid w:val="00945705"/>
    <w:rsid w:val="009502B8"/>
    <w:rsid w:val="0095174A"/>
    <w:rsid w:val="00955280"/>
    <w:rsid w:val="00957E54"/>
    <w:rsid w:val="00960310"/>
    <w:rsid w:val="00964E02"/>
    <w:rsid w:val="00966187"/>
    <w:rsid w:val="00967CA5"/>
    <w:rsid w:val="009716C5"/>
    <w:rsid w:val="00971DD1"/>
    <w:rsid w:val="009759B5"/>
    <w:rsid w:val="0098471A"/>
    <w:rsid w:val="00986B40"/>
    <w:rsid w:val="00990A8C"/>
    <w:rsid w:val="00992C45"/>
    <w:rsid w:val="009A4D8E"/>
    <w:rsid w:val="009B0CEA"/>
    <w:rsid w:val="009B54AD"/>
    <w:rsid w:val="009B67F3"/>
    <w:rsid w:val="009C14D3"/>
    <w:rsid w:val="009D43FD"/>
    <w:rsid w:val="009D487D"/>
    <w:rsid w:val="009D5151"/>
    <w:rsid w:val="009E0C26"/>
    <w:rsid w:val="009E17D2"/>
    <w:rsid w:val="009E1ED8"/>
    <w:rsid w:val="009E32FD"/>
    <w:rsid w:val="009E5CE6"/>
    <w:rsid w:val="009E7EC4"/>
    <w:rsid w:val="009F11B8"/>
    <w:rsid w:val="009F3C0E"/>
    <w:rsid w:val="00A0369A"/>
    <w:rsid w:val="00A110AB"/>
    <w:rsid w:val="00A12084"/>
    <w:rsid w:val="00A14A96"/>
    <w:rsid w:val="00A15215"/>
    <w:rsid w:val="00A1528F"/>
    <w:rsid w:val="00A15F5E"/>
    <w:rsid w:val="00A22880"/>
    <w:rsid w:val="00A30D1B"/>
    <w:rsid w:val="00A46B7B"/>
    <w:rsid w:val="00A46DBD"/>
    <w:rsid w:val="00A46F26"/>
    <w:rsid w:val="00A53376"/>
    <w:rsid w:val="00A54C5B"/>
    <w:rsid w:val="00A63D1C"/>
    <w:rsid w:val="00A663C3"/>
    <w:rsid w:val="00A66FAA"/>
    <w:rsid w:val="00A71441"/>
    <w:rsid w:val="00A71D1A"/>
    <w:rsid w:val="00A71D28"/>
    <w:rsid w:val="00A725BB"/>
    <w:rsid w:val="00A76C0A"/>
    <w:rsid w:val="00A80163"/>
    <w:rsid w:val="00A867F2"/>
    <w:rsid w:val="00A86E0E"/>
    <w:rsid w:val="00A91066"/>
    <w:rsid w:val="00A9521A"/>
    <w:rsid w:val="00AA100E"/>
    <w:rsid w:val="00AA4A9F"/>
    <w:rsid w:val="00AA7DC0"/>
    <w:rsid w:val="00AB0557"/>
    <w:rsid w:val="00AB17D3"/>
    <w:rsid w:val="00AB2618"/>
    <w:rsid w:val="00AC1753"/>
    <w:rsid w:val="00AC4022"/>
    <w:rsid w:val="00AC7C4B"/>
    <w:rsid w:val="00AD1B97"/>
    <w:rsid w:val="00AD2144"/>
    <w:rsid w:val="00AD3BA1"/>
    <w:rsid w:val="00AD42AE"/>
    <w:rsid w:val="00AD6591"/>
    <w:rsid w:val="00AD74D2"/>
    <w:rsid w:val="00AE0F28"/>
    <w:rsid w:val="00AE1B66"/>
    <w:rsid w:val="00AE6191"/>
    <w:rsid w:val="00AF2B64"/>
    <w:rsid w:val="00AF38E4"/>
    <w:rsid w:val="00B02502"/>
    <w:rsid w:val="00B04F64"/>
    <w:rsid w:val="00B23069"/>
    <w:rsid w:val="00B23675"/>
    <w:rsid w:val="00B26BE2"/>
    <w:rsid w:val="00B31E12"/>
    <w:rsid w:val="00B32316"/>
    <w:rsid w:val="00B33D51"/>
    <w:rsid w:val="00B35F69"/>
    <w:rsid w:val="00B41281"/>
    <w:rsid w:val="00B56FF2"/>
    <w:rsid w:val="00B60663"/>
    <w:rsid w:val="00B6154B"/>
    <w:rsid w:val="00B67844"/>
    <w:rsid w:val="00B70A2F"/>
    <w:rsid w:val="00B74223"/>
    <w:rsid w:val="00B762BB"/>
    <w:rsid w:val="00B8175E"/>
    <w:rsid w:val="00B82457"/>
    <w:rsid w:val="00B85267"/>
    <w:rsid w:val="00B868EE"/>
    <w:rsid w:val="00B92C90"/>
    <w:rsid w:val="00B93DE6"/>
    <w:rsid w:val="00B97B5C"/>
    <w:rsid w:val="00BA4A06"/>
    <w:rsid w:val="00BB19D9"/>
    <w:rsid w:val="00BB32F7"/>
    <w:rsid w:val="00BB7846"/>
    <w:rsid w:val="00BC3AD2"/>
    <w:rsid w:val="00BC47C5"/>
    <w:rsid w:val="00BC6DC3"/>
    <w:rsid w:val="00BD2487"/>
    <w:rsid w:val="00BD65D9"/>
    <w:rsid w:val="00BD79B2"/>
    <w:rsid w:val="00BE0548"/>
    <w:rsid w:val="00BE2FA4"/>
    <w:rsid w:val="00BE3EFD"/>
    <w:rsid w:val="00C0076E"/>
    <w:rsid w:val="00C063BB"/>
    <w:rsid w:val="00C21230"/>
    <w:rsid w:val="00C234B7"/>
    <w:rsid w:val="00C32384"/>
    <w:rsid w:val="00C36654"/>
    <w:rsid w:val="00C468A7"/>
    <w:rsid w:val="00C46C32"/>
    <w:rsid w:val="00C513CE"/>
    <w:rsid w:val="00C55EA1"/>
    <w:rsid w:val="00C61596"/>
    <w:rsid w:val="00C63E23"/>
    <w:rsid w:val="00C668C4"/>
    <w:rsid w:val="00C71709"/>
    <w:rsid w:val="00C76136"/>
    <w:rsid w:val="00C77F71"/>
    <w:rsid w:val="00C85262"/>
    <w:rsid w:val="00C879AE"/>
    <w:rsid w:val="00C91FC3"/>
    <w:rsid w:val="00C979F8"/>
    <w:rsid w:val="00CA1417"/>
    <w:rsid w:val="00CA4D39"/>
    <w:rsid w:val="00CA4E01"/>
    <w:rsid w:val="00CB0B5C"/>
    <w:rsid w:val="00CC0E60"/>
    <w:rsid w:val="00CC1A78"/>
    <w:rsid w:val="00CC224B"/>
    <w:rsid w:val="00CC3953"/>
    <w:rsid w:val="00CC506E"/>
    <w:rsid w:val="00CC7927"/>
    <w:rsid w:val="00CC7C11"/>
    <w:rsid w:val="00CD5A7C"/>
    <w:rsid w:val="00CE614C"/>
    <w:rsid w:val="00CF2060"/>
    <w:rsid w:val="00CF3D7C"/>
    <w:rsid w:val="00CF4764"/>
    <w:rsid w:val="00CF4A8A"/>
    <w:rsid w:val="00D0119C"/>
    <w:rsid w:val="00D039F6"/>
    <w:rsid w:val="00D06881"/>
    <w:rsid w:val="00D07A62"/>
    <w:rsid w:val="00D10227"/>
    <w:rsid w:val="00D13215"/>
    <w:rsid w:val="00D223BD"/>
    <w:rsid w:val="00D22ADD"/>
    <w:rsid w:val="00D34E42"/>
    <w:rsid w:val="00D41AEF"/>
    <w:rsid w:val="00D44E11"/>
    <w:rsid w:val="00D4603C"/>
    <w:rsid w:val="00D50F3D"/>
    <w:rsid w:val="00D62422"/>
    <w:rsid w:val="00D625E0"/>
    <w:rsid w:val="00D75FEA"/>
    <w:rsid w:val="00D77A2D"/>
    <w:rsid w:val="00D80CAC"/>
    <w:rsid w:val="00D8309E"/>
    <w:rsid w:val="00D95984"/>
    <w:rsid w:val="00D97341"/>
    <w:rsid w:val="00DA0122"/>
    <w:rsid w:val="00DA0F1A"/>
    <w:rsid w:val="00DA3A1F"/>
    <w:rsid w:val="00DA42E0"/>
    <w:rsid w:val="00DA52C3"/>
    <w:rsid w:val="00DB16FB"/>
    <w:rsid w:val="00DC002D"/>
    <w:rsid w:val="00DC0067"/>
    <w:rsid w:val="00DC3FB2"/>
    <w:rsid w:val="00DD28F5"/>
    <w:rsid w:val="00DD5916"/>
    <w:rsid w:val="00DF1B85"/>
    <w:rsid w:val="00DF317C"/>
    <w:rsid w:val="00E026E8"/>
    <w:rsid w:val="00E04565"/>
    <w:rsid w:val="00E07FB5"/>
    <w:rsid w:val="00E10410"/>
    <w:rsid w:val="00E1380C"/>
    <w:rsid w:val="00E1746E"/>
    <w:rsid w:val="00E31377"/>
    <w:rsid w:val="00E31625"/>
    <w:rsid w:val="00E32198"/>
    <w:rsid w:val="00E34B75"/>
    <w:rsid w:val="00E35D87"/>
    <w:rsid w:val="00E4161A"/>
    <w:rsid w:val="00E41AE5"/>
    <w:rsid w:val="00E4636C"/>
    <w:rsid w:val="00E514DD"/>
    <w:rsid w:val="00E52349"/>
    <w:rsid w:val="00E54E12"/>
    <w:rsid w:val="00E57412"/>
    <w:rsid w:val="00E6024B"/>
    <w:rsid w:val="00E67975"/>
    <w:rsid w:val="00E73C35"/>
    <w:rsid w:val="00E75DA1"/>
    <w:rsid w:val="00E833FA"/>
    <w:rsid w:val="00E8532C"/>
    <w:rsid w:val="00E87BA8"/>
    <w:rsid w:val="00E91079"/>
    <w:rsid w:val="00E928B3"/>
    <w:rsid w:val="00E95A4D"/>
    <w:rsid w:val="00EA4141"/>
    <w:rsid w:val="00EA50F4"/>
    <w:rsid w:val="00EA72A0"/>
    <w:rsid w:val="00EB0F9F"/>
    <w:rsid w:val="00EB36E9"/>
    <w:rsid w:val="00EB67EA"/>
    <w:rsid w:val="00EC3440"/>
    <w:rsid w:val="00EC42EC"/>
    <w:rsid w:val="00ED13B8"/>
    <w:rsid w:val="00ED1B7A"/>
    <w:rsid w:val="00ED5B57"/>
    <w:rsid w:val="00EE0330"/>
    <w:rsid w:val="00EE5F8E"/>
    <w:rsid w:val="00EF216D"/>
    <w:rsid w:val="00EF338B"/>
    <w:rsid w:val="00F03F21"/>
    <w:rsid w:val="00F05F37"/>
    <w:rsid w:val="00F1194C"/>
    <w:rsid w:val="00F12A7C"/>
    <w:rsid w:val="00F150B7"/>
    <w:rsid w:val="00F309CB"/>
    <w:rsid w:val="00F322F6"/>
    <w:rsid w:val="00F3478E"/>
    <w:rsid w:val="00F34AFD"/>
    <w:rsid w:val="00F34F39"/>
    <w:rsid w:val="00F3599C"/>
    <w:rsid w:val="00F509ED"/>
    <w:rsid w:val="00F51041"/>
    <w:rsid w:val="00F52B1D"/>
    <w:rsid w:val="00F52BD6"/>
    <w:rsid w:val="00F53D68"/>
    <w:rsid w:val="00F56C90"/>
    <w:rsid w:val="00F606F7"/>
    <w:rsid w:val="00F640B1"/>
    <w:rsid w:val="00F647CA"/>
    <w:rsid w:val="00F72E30"/>
    <w:rsid w:val="00F75B20"/>
    <w:rsid w:val="00F77C60"/>
    <w:rsid w:val="00F809B1"/>
    <w:rsid w:val="00F82F80"/>
    <w:rsid w:val="00F84DED"/>
    <w:rsid w:val="00F91AD2"/>
    <w:rsid w:val="00F91D3E"/>
    <w:rsid w:val="00F9375A"/>
    <w:rsid w:val="00F95290"/>
    <w:rsid w:val="00F956B8"/>
    <w:rsid w:val="00F977AA"/>
    <w:rsid w:val="00FA0BD7"/>
    <w:rsid w:val="00FA6BC2"/>
    <w:rsid w:val="00FB46C2"/>
    <w:rsid w:val="00FC0ECF"/>
    <w:rsid w:val="00FC14E7"/>
    <w:rsid w:val="00FD33FC"/>
    <w:rsid w:val="00FD4D01"/>
    <w:rsid w:val="00FE1D54"/>
    <w:rsid w:val="00FE379A"/>
    <w:rsid w:val="00FE3B4F"/>
    <w:rsid w:val="00FE49FD"/>
    <w:rsid w:val="00FE4C42"/>
    <w:rsid w:val="00FE4D15"/>
    <w:rsid w:val="00FE612F"/>
    <w:rsid w:val="00FF0D7C"/>
    <w:rsid w:val="00FF1AF6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  <w:lang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1411986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atherjsteward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296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WITHINGTON METHODIST CHURCH</dc:title>
  <dc:subject/>
  <dc:creator>Krystyna Kwarciak</dc:creator>
  <cp:keywords/>
  <dc:description/>
  <cp:lastModifiedBy>Withington Methodist Church</cp:lastModifiedBy>
  <cp:revision>2</cp:revision>
  <dcterms:created xsi:type="dcterms:W3CDTF">2022-04-07T14:25:00Z</dcterms:created>
  <dcterms:modified xsi:type="dcterms:W3CDTF">2022-04-07T14:25:00Z</dcterms:modified>
</cp:coreProperties>
</file>