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A" w:rsidRPr="007D317F" w:rsidRDefault="00582A5A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7D317F">
        <w:rPr>
          <w:rFonts w:ascii="Cambria" w:hAnsi="Cambria" w:cs="Tahoma"/>
          <w:b/>
          <w:sz w:val="24"/>
          <w:szCs w:val="24"/>
        </w:rPr>
        <w:t>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6704;visibility:visible;mso-position-horizontal-relative:text;mso-position-vertical-relative:text">
            <v:imagedata r:id="rId6" o:title=""/>
            <w10:wrap type="square"/>
          </v:shape>
        </w:pict>
      </w:r>
    </w:p>
    <w:p w:rsidR="00582A5A" w:rsidRPr="009032AF" w:rsidRDefault="00582A5A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439 Wilmslow Road, Withington, Manchester, M20 4AN.</w:t>
      </w:r>
    </w:p>
    <w:p w:rsidR="00582A5A" w:rsidRPr="004C2FC5" w:rsidRDefault="00582A5A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Telephone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 xml:space="preserve">0161 445 0804    </w:t>
      </w:r>
    </w:p>
    <w:p w:rsidR="00582A5A" w:rsidRDefault="00582A5A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E-MAIL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>office</w:t>
      </w:r>
      <w:r w:rsidRPr="004C2FC5">
        <w:rPr>
          <w:rFonts w:ascii="Cambria" w:hAnsi="Cambria" w:cs="Tahoma"/>
          <w:sz w:val="24"/>
          <w:szCs w:val="24"/>
          <w:highlight w:val="white"/>
        </w:rPr>
        <w:t>@</w:t>
      </w:r>
      <w:r w:rsidRPr="004C2FC5">
        <w:rPr>
          <w:rFonts w:ascii="Cambria" w:hAnsi="Cambria" w:cs="Tahoma"/>
          <w:b/>
          <w:sz w:val="24"/>
          <w:szCs w:val="24"/>
        </w:rPr>
        <w:t>withingtonmethodistchurch</w:t>
      </w:r>
      <w:r w:rsidRPr="004C2FC5">
        <w:rPr>
          <w:rFonts w:ascii="Cambria" w:hAnsi="Cambria" w:cs="Tahoma"/>
          <w:sz w:val="24"/>
          <w:szCs w:val="24"/>
          <w:highlight w:val="white"/>
        </w:rPr>
        <w:t>.</w:t>
      </w:r>
      <w:r w:rsidRPr="004C2FC5">
        <w:rPr>
          <w:rFonts w:ascii="Cambria" w:hAnsi="Cambria" w:cs="Tahoma"/>
          <w:b/>
          <w:sz w:val="24"/>
          <w:szCs w:val="24"/>
        </w:rPr>
        <w:t>org</w:t>
      </w:r>
      <w:r w:rsidRPr="004C2FC5">
        <w:rPr>
          <w:rFonts w:ascii="Cambria" w:hAnsi="Cambria" w:cs="Tahoma"/>
          <w:sz w:val="24"/>
          <w:szCs w:val="24"/>
          <w:highlight w:val="white"/>
        </w:rPr>
        <w:t xml:space="preserve"> </w:t>
      </w:r>
      <w:r w:rsidRPr="004C2FC5">
        <w:rPr>
          <w:rFonts w:ascii="Cambria" w:hAnsi="Cambria" w:cs="Tahoma"/>
          <w:b/>
          <w:sz w:val="24"/>
          <w:szCs w:val="24"/>
        </w:rPr>
        <w:t xml:space="preserve"> </w:t>
      </w:r>
    </w:p>
    <w:p w:rsidR="00582A5A" w:rsidRDefault="00582A5A" w:rsidP="000E11D0">
      <w:pPr>
        <w:spacing w:line="240" w:lineRule="auto"/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582A5A" w:rsidRDefault="00582A5A" w:rsidP="00A46F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5A" w:rsidRPr="00AD42AE" w:rsidRDefault="00582A5A" w:rsidP="00B678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2450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582A5A" w:rsidRPr="00AD42AE" w:rsidRDefault="00582A5A" w:rsidP="00B6784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5A" w:rsidRPr="00AD42AE" w:rsidRDefault="00582A5A" w:rsidP="00B67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Remembrance</w:t>
      </w:r>
      <w:r w:rsidRPr="00AD4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Sunday s</w:t>
      </w:r>
      <w:r w:rsidRPr="00AD42AE">
        <w:rPr>
          <w:rFonts w:ascii="Times New Roman" w:hAnsi="Times New Roman" w:cs="Times New Roman"/>
          <w:b/>
          <w:sz w:val="24"/>
          <w:szCs w:val="24"/>
        </w:rPr>
        <w:t>ervic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91D3E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Amanda Boon</w:t>
      </w:r>
    </w:p>
    <w:p w:rsidR="00582A5A" w:rsidRPr="00AD42AE" w:rsidRDefault="00582A5A" w:rsidP="00B678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A5A" w:rsidRPr="00AC7C4B" w:rsidRDefault="00582A5A" w:rsidP="00B6784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Dr Caroline Wickens</w:t>
      </w:r>
    </w:p>
    <w:p w:rsidR="00582A5A" w:rsidRPr="00D34E42" w:rsidRDefault="00582A5A" w:rsidP="00B67844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Joining details:</w:t>
      </w:r>
      <w:r>
        <w:rPr>
          <w:color w:val="222222"/>
        </w:rPr>
        <w:br/>
      </w:r>
      <w:hyperlink r:id="rId7" w:tgtFrame="_blank" w:history="1">
        <w:r w:rsidRPr="00330CF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922 0459 9032</w:t>
      </w:r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1901</w:t>
      </w:r>
      <w:r w:rsidRPr="0033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82A5A" w:rsidRPr="00854B18" w:rsidRDefault="00582A5A" w:rsidP="00B56FF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82A5A" w:rsidRPr="00330CFE" w:rsidRDefault="00582A5A" w:rsidP="009272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582A5A" w:rsidRPr="00AD42AE" w:rsidRDefault="00582A5A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2A5A" w:rsidRPr="00AD42AE" w:rsidRDefault="00582A5A" w:rsidP="00740A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582A5A" w:rsidRPr="00AD42AE" w:rsidRDefault="00582A5A" w:rsidP="00740A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A5A" w:rsidRPr="00AD42AE" w:rsidRDefault="00582A5A" w:rsidP="00740A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Ian and Lesley, Sylvain and family, Elaine, Kathleen, Muriel,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Thandiwe,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Betty,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John, Marguerite, Helen Osei,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Linda,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Ora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Stas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, Henry,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Promilla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family, care home staff and residents</w:t>
      </w:r>
    </w:p>
    <w:p w:rsidR="00582A5A" w:rsidRPr="00AD42AE" w:rsidRDefault="00582A5A" w:rsidP="00740AF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582A5A" w:rsidRPr="00AD42AE" w:rsidRDefault="00582A5A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</w:pPr>
      <w:r w:rsidRPr="00AD42A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  <w:t>CHURCH ACTIVITIES THIS WEEK</w:t>
      </w:r>
    </w:p>
    <w:p w:rsidR="00582A5A" w:rsidRPr="00AD42AE" w:rsidRDefault="00582A5A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582A5A" w:rsidRDefault="00582A5A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Monday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 xml:space="preserve">th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November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11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a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m: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Coffee morning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: </w:t>
      </w:r>
      <w:r w:rsidRPr="00845260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CANCELLED</w:t>
      </w:r>
    </w:p>
    <w:p w:rsidR="00582A5A" w:rsidRDefault="00582A5A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582A5A" w:rsidRDefault="00582A5A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Wednesday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>th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November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2 pm: 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Bible Study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Zoom:   </w:t>
      </w:r>
      <w:r w:rsidRPr="00845260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CANCELLED</w:t>
      </w:r>
    </w:p>
    <w:p w:rsidR="00582A5A" w:rsidRPr="00AD42AE" w:rsidRDefault="00582A5A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582A5A" w:rsidRPr="00AD42AE" w:rsidRDefault="00582A5A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</w:p>
    <w:p w:rsidR="00582A5A" w:rsidRPr="00AD42AE" w:rsidRDefault="00582A5A" w:rsidP="00916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582A5A" w:rsidRPr="00AD42AE" w:rsidRDefault="00582A5A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5A" w:rsidRPr="00AD42AE" w:rsidRDefault="00582A5A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Morning service </w:t>
      </w:r>
      <w:r w:rsidRPr="00F91D3E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Elizabeth Adu</w:t>
      </w:r>
    </w:p>
    <w:p w:rsidR="00582A5A" w:rsidRPr="00AD42AE" w:rsidRDefault="00582A5A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A5A" w:rsidRPr="00AC7C4B" w:rsidRDefault="00582A5A" w:rsidP="009164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Deacon Pru Cahill</w:t>
      </w:r>
    </w:p>
    <w:p w:rsidR="00582A5A" w:rsidRPr="00D34E42" w:rsidRDefault="00582A5A" w:rsidP="00740A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Joining details:</w:t>
      </w:r>
      <w:r>
        <w:rPr>
          <w:color w:val="222222"/>
        </w:rPr>
        <w:br/>
      </w:r>
      <w:hyperlink r:id="rId8" w:tgtFrame="_blank" w:history="1">
        <w:r w:rsidRPr="00330CF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922 0459 9032</w:t>
      </w:r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1901</w:t>
      </w:r>
      <w:r w:rsidRPr="0033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82A5A" w:rsidRDefault="00582A5A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582A5A" w:rsidRDefault="00582A5A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5A" w:rsidRDefault="00582A5A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582A5A" w:rsidRPr="00257D39" w:rsidRDefault="00582A5A" w:rsidP="007533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val="en-GB"/>
        </w:rPr>
        <w:pict>
          <v:shape id="Picture 2" o:spid="_x0000_s1027" type="#_x0000_t75" alt="Logo, company nameDescription automatically generated" style="position:absolute;left:0;text-align:left;margin-left:0;margin-top:-.2pt;width:68.05pt;height:43pt;z-index:251658752;visibility:visible">
            <v:imagedata r:id="rId9" o:title="" croptop="10994f" cropbottom="13432f" cropleft="478f"/>
            <w10:wrap type="square"/>
          </v:shape>
        </w:pict>
      </w:r>
      <w:r w:rsidRPr="00257D39">
        <w:rPr>
          <w:rFonts w:ascii="Times New Roman" w:hAnsi="Times New Roman" w:cs="Times New Roman"/>
          <w:bCs/>
          <w:sz w:val="24"/>
          <w:szCs w:val="24"/>
        </w:rPr>
        <w:t xml:space="preserve">We </w:t>
      </w:r>
      <w:r>
        <w:rPr>
          <w:rFonts w:ascii="Times New Roman" w:hAnsi="Times New Roman" w:cs="Times New Roman"/>
          <w:bCs/>
          <w:sz w:val="24"/>
          <w:szCs w:val="24"/>
        </w:rPr>
        <w:t>are grateful for Sylvain’s safe return to the UK last Tuesday. Marlene and Sylvain would like to thank you all for your concern, support, generous donations, and prayers.</w:t>
      </w:r>
    </w:p>
    <w:p w:rsidR="00582A5A" w:rsidRPr="00AD42AE" w:rsidRDefault="00582A5A" w:rsidP="00DA52C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A5A" w:rsidRPr="00793E29" w:rsidRDefault="00582A5A" w:rsidP="001E18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/>
        </w:rPr>
        <w:pict>
          <v:shape id="Picture 3" o:spid="_x0000_s1028" type="#_x0000_t75" alt="TextDescription automatically generated" style="position:absolute;left:0;text-align:left;margin-left:0;margin-top:.1pt;width:67.45pt;height:38pt;z-index:251657728;visibility:visible">
            <v:imagedata r:id="rId10" o:title=""/>
            <w10:wrap type="square"/>
          </v:shape>
        </w:pic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th 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have our first post-Covid 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Toy Service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this day, we would welcome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donations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</w:t>
      </w:r>
      <w:r w:rsidRPr="00243C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Whalley Range Community Toy Library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582A5A" w:rsidRPr="00793E29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5A" w:rsidRDefault="00582A5A" w:rsidP="00243C2A">
      <w:pPr>
        <w:spacing w:line="240" w:lineRule="auto"/>
      </w:pPr>
      <w:r>
        <w:separator/>
      </w:r>
    </w:p>
  </w:endnote>
  <w:endnote w:type="continuationSeparator" w:id="0">
    <w:p w:rsidR="00582A5A" w:rsidRDefault="00582A5A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5A" w:rsidRDefault="00582A5A" w:rsidP="00243C2A">
      <w:pPr>
        <w:spacing w:line="240" w:lineRule="auto"/>
      </w:pPr>
      <w:r>
        <w:separator/>
      </w:r>
    </w:p>
  </w:footnote>
  <w:footnote w:type="continuationSeparator" w:id="0">
    <w:p w:rsidR="00582A5A" w:rsidRDefault="00582A5A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46EC3"/>
    <w:rsid w:val="00066016"/>
    <w:rsid w:val="00075FAE"/>
    <w:rsid w:val="000B42FE"/>
    <w:rsid w:val="000C37F4"/>
    <w:rsid w:val="000D103C"/>
    <w:rsid w:val="000E07D7"/>
    <w:rsid w:val="000E11D0"/>
    <w:rsid w:val="000E27FB"/>
    <w:rsid w:val="000E304E"/>
    <w:rsid w:val="000E76EB"/>
    <w:rsid w:val="000F07BF"/>
    <w:rsid w:val="00100790"/>
    <w:rsid w:val="00120AE5"/>
    <w:rsid w:val="00130146"/>
    <w:rsid w:val="001360E6"/>
    <w:rsid w:val="00142453"/>
    <w:rsid w:val="00183A10"/>
    <w:rsid w:val="00185843"/>
    <w:rsid w:val="00197683"/>
    <w:rsid w:val="001A044F"/>
    <w:rsid w:val="001E18C5"/>
    <w:rsid w:val="001F0C2A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57D39"/>
    <w:rsid w:val="0026093D"/>
    <w:rsid w:val="00264636"/>
    <w:rsid w:val="0028511F"/>
    <w:rsid w:val="0029273A"/>
    <w:rsid w:val="00296090"/>
    <w:rsid w:val="002C2842"/>
    <w:rsid w:val="002C7D81"/>
    <w:rsid w:val="002E32A4"/>
    <w:rsid w:val="002F14D3"/>
    <w:rsid w:val="00330CFE"/>
    <w:rsid w:val="00332515"/>
    <w:rsid w:val="00333A5C"/>
    <w:rsid w:val="00342B71"/>
    <w:rsid w:val="0036489A"/>
    <w:rsid w:val="00370C6B"/>
    <w:rsid w:val="003A0850"/>
    <w:rsid w:val="003B200D"/>
    <w:rsid w:val="003B3A35"/>
    <w:rsid w:val="003D14B6"/>
    <w:rsid w:val="003D73C9"/>
    <w:rsid w:val="003D7DBC"/>
    <w:rsid w:val="003E72F0"/>
    <w:rsid w:val="003E7FE8"/>
    <w:rsid w:val="003F23CE"/>
    <w:rsid w:val="003F67AD"/>
    <w:rsid w:val="004114A4"/>
    <w:rsid w:val="00417457"/>
    <w:rsid w:val="0042752E"/>
    <w:rsid w:val="004323FC"/>
    <w:rsid w:val="00433A58"/>
    <w:rsid w:val="00437D5F"/>
    <w:rsid w:val="00440B8F"/>
    <w:rsid w:val="00450910"/>
    <w:rsid w:val="00463ACA"/>
    <w:rsid w:val="00467E6A"/>
    <w:rsid w:val="00470730"/>
    <w:rsid w:val="00486281"/>
    <w:rsid w:val="004A15EC"/>
    <w:rsid w:val="004B22AA"/>
    <w:rsid w:val="004B5F8F"/>
    <w:rsid w:val="004C2FC5"/>
    <w:rsid w:val="004C5C2C"/>
    <w:rsid w:val="004C7E68"/>
    <w:rsid w:val="00516C40"/>
    <w:rsid w:val="00520C7A"/>
    <w:rsid w:val="00541DB1"/>
    <w:rsid w:val="00551D1B"/>
    <w:rsid w:val="00582A5A"/>
    <w:rsid w:val="00587241"/>
    <w:rsid w:val="005A6D25"/>
    <w:rsid w:val="006108EC"/>
    <w:rsid w:val="0061663A"/>
    <w:rsid w:val="00637481"/>
    <w:rsid w:val="00645C8A"/>
    <w:rsid w:val="0064626F"/>
    <w:rsid w:val="00647957"/>
    <w:rsid w:val="00656269"/>
    <w:rsid w:val="006578B8"/>
    <w:rsid w:val="00666885"/>
    <w:rsid w:val="00677302"/>
    <w:rsid w:val="006850A2"/>
    <w:rsid w:val="006867A5"/>
    <w:rsid w:val="00696591"/>
    <w:rsid w:val="006B195D"/>
    <w:rsid w:val="006B67EA"/>
    <w:rsid w:val="006E07E3"/>
    <w:rsid w:val="006F309C"/>
    <w:rsid w:val="006F6536"/>
    <w:rsid w:val="00705FD9"/>
    <w:rsid w:val="00706DDB"/>
    <w:rsid w:val="00710367"/>
    <w:rsid w:val="007114E0"/>
    <w:rsid w:val="00716FE0"/>
    <w:rsid w:val="0071772B"/>
    <w:rsid w:val="00740AFA"/>
    <w:rsid w:val="00741862"/>
    <w:rsid w:val="00746331"/>
    <w:rsid w:val="007531A0"/>
    <w:rsid w:val="007533A2"/>
    <w:rsid w:val="007606B7"/>
    <w:rsid w:val="0076303D"/>
    <w:rsid w:val="00764E76"/>
    <w:rsid w:val="007824E0"/>
    <w:rsid w:val="00782DE6"/>
    <w:rsid w:val="00791D0E"/>
    <w:rsid w:val="00793E29"/>
    <w:rsid w:val="00793F8E"/>
    <w:rsid w:val="00795B34"/>
    <w:rsid w:val="007A662C"/>
    <w:rsid w:val="007B18F3"/>
    <w:rsid w:val="007C5F7D"/>
    <w:rsid w:val="007D317F"/>
    <w:rsid w:val="007F1E5C"/>
    <w:rsid w:val="008012B2"/>
    <w:rsid w:val="00806C7E"/>
    <w:rsid w:val="0081746C"/>
    <w:rsid w:val="00825A96"/>
    <w:rsid w:val="00827DC5"/>
    <w:rsid w:val="00836E5A"/>
    <w:rsid w:val="00845260"/>
    <w:rsid w:val="008517E5"/>
    <w:rsid w:val="00854B18"/>
    <w:rsid w:val="00864F5C"/>
    <w:rsid w:val="00883747"/>
    <w:rsid w:val="008850B0"/>
    <w:rsid w:val="008901C3"/>
    <w:rsid w:val="008A1B98"/>
    <w:rsid w:val="008A359A"/>
    <w:rsid w:val="008C087E"/>
    <w:rsid w:val="008C2B92"/>
    <w:rsid w:val="008C6446"/>
    <w:rsid w:val="008D5BD0"/>
    <w:rsid w:val="008D5F0E"/>
    <w:rsid w:val="008E09DC"/>
    <w:rsid w:val="008E609C"/>
    <w:rsid w:val="008F0AD8"/>
    <w:rsid w:val="009032AF"/>
    <w:rsid w:val="0091647E"/>
    <w:rsid w:val="00916EC0"/>
    <w:rsid w:val="0092728D"/>
    <w:rsid w:val="00932117"/>
    <w:rsid w:val="009337B6"/>
    <w:rsid w:val="00941778"/>
    <w:rsid w:val="0095174A"/>
    <w:rsid w:val="00960310"/>
    <w:rsid w:val="00964E02"/>
    <w:rsid w:val="00967CA5"/>
    <w:rsid w:val="009759B5"/>
    <w:rsid w:val="00990A8C"/>
    <w:rsid w:val="009A4984"/>
    <w:rsid w:val="009B67F3"/>
    <w:rsid w:val="009D0536"/>
    <w:rsid w:val="009D5151"/>
    <w:rsid w:val="009E1ED8"/>
    <w:rsid w:val="009E5CE6"/>
    <w:rsid w:val="009E7EC4"/>
    <w:rsid w:val="009F11B8"/>
    <w:rsid w:val="00A0369A"/>
    <w:rsid w:val="00A12084"/>
    <w:rsid w:val="00A14A96"/>
    <w:rsid w:val="00A15215"/>
    <w:rsid w:val="00A1528F"/>
    <w:rsid w:val="00A15F5E"/>
    <w:rsid w:val="00A22880"/>
    <w:rsid w:val="00A30D1B"/>
    <w:rsid w:val="00A46DBD"/>
    <w:rsid w:val="00A46F26"/>
    <w:rsid w:val="00A71441"/>
    <w:rsid w:val="00A71D1A"/>
    <w:rsid w:val="00A71D28"/>
    <w:rsid w:val="00A80163"/>
    <w:rsid w:val="00AA7DC0"/>
    <w:rsid w:val="00AB0557"/>
    <w:rsid w:val="00AB2618"/>
    <w:rsid w:val="00AC4022"/>
    <w:rsid w:val="00AC7C4B"/>
    <w:rsid w:val="00AD1B97"/>
    <w:rsid w:val="00AD2144"/>
    <w:rsid w:val="00AD3BA1"/>
    <w:rsid w:val="00AD42AE"/>
    <w:rsid w:val="00AD6591"/>
    <w:rsid w:val="00AD74D2"/>
    <w:rsid w:val="00AE1B66"/>
    <w:rsid w:val="00AF2B64"/>
    <w:rsid w:val="00AF38E4"/>
    <w:rsid w:val="00B02502"/>
    <w:rsid w:val="00B23069"/>
    <w:rsid w:val="00B23675"/>
    <w:rsid w:val="00B26BE2"/>
    <w:rsid w:val="00B32316"/>
    <w:rsid w:val="00B33D51"/>
    <w:rsid w:val="00B35F69"/>
    <w:rsid w:val="00B41281"/>
    <w:rsid w:val="00B56FF2"/>
    <w:rsid w:val="00B67844"/>
    <w:rsid w:val="00B74223"/>
    <w:rsid w:val="00B762BB"/>
    <w:rsid w:val="00B82457"/>
    <w:rsid w:val="00B85267"/>
    <w:rsid w:val="00BA4A06"/>
    <w:rsid w:val="00BB19D9"/>
    <w:rsid w:val="00BB7846"/>
    <w:rsid w:val="00BD2487"/>
    <w:rsid w:val="00BD65D9"/>
    <w:rsid w:val="00BE0548"/>
    <w:rsid w:val="00BE2FA4"/>
    <w:rsid w:val="00BE3EFD"/>
    <w:rsid w:val="00C0076E"/>
    <w:rsid w:val="00C063BB"/>
    <w:rsid w:val="00C234B7"/>
    <w:rsid w:val="00C32384"/>
    <w:rsid w:val="00C36654"/>
    <w:rsid w:val="00C513CE"/>
    <w:rsid w:val="00C85262"/>
    <w:rsid w:val="00C979F8"/>
    <w:rsid w:val="00CA1417"/>
    <w:rsid w:val="00CA4D39"/>
    <w:rsid w:val="00CA4E01"/>
    <w:rsid w:val="00CC224B"/>
    <w:rsid w:val="00CC7C11"/>
    <w:rsid w:val="00CE614C"/>
    <w:rsid w:val="00CF2060"/>
    <w:rsid w:val="00CF4A8A"/>
    <w:rsid w:val="00D039F6"/>
    <w:rsid w:val="00D07A62"/>
    <w:rsid w:val="00D34E42"/>
    <w:rsid w:val="00D4603C"/>
    <w:rsid w:val="00D75FEA"/>
    <w:rsid w:val="00D77A2D"/>
    <w:rsid w:val="00D80CAC"/>
    <w:rsid w:val="00D8309E"/>
    <w:rsid w:val="00D97341"/>
    <w:rsid w:val="00DA0122"/>
    <w:rsid w:val="00DA3A1F"/>
    <w:rsid w:val="00DA52C3"/>
    <w:rsid w:val="00DC002D"/>
    <w:rsid w:val="00DD28F5"/>
    <w:rsid w:val="00DF1B85"/>
    <w:rsid w:val="00E026E8"/>
    <w:rsid w:val="00E04565"/>
    <w:rsid w:val="00E07FB5"/>
    <w:rsid w:val="00E1746E"/>
    <w:rsid w:val="00E31377"/>
    <w:rsid w:val="00E31625"/>
    <w:rsid w:val="00E34B75"/>
    <w:rsid w:val="00E35D87"/>
    <w:rsid w:val="00E4161A"/>
    <w:rsid w:val="00E4636C"/>
    <w:rsid w:val="00E73C35"/>
    <w:rsid w:val="00E75DA1"/>
    <w:rsid w:val="00E833FA"/>
    <w:rsid w:val="00E8532C"/>
    <w:rsid w:val="00E87BA8"/>
    <w:rsid w:val="00E91079"/>
    <w:rsid w:val="00E928B3"/>
    <w:rsid w:val="00E95A4D"/>
    <w:rsid w:val="00EB0F9F"/>
    <w:rsid w:val="00EC3440"/>
    <w:rsid w:val="00ED5B57"/>
    <w:rsid w:val="00EE0330"/>
    <w:rsid w:val="00EE5F8E"/>
    <w:rsid w:val="00F150B7"/>
    <w:rsid w:val="00F3478E"/>
    <w:rsid w:val="00F34AFD"/>
    <w:rsid w:val="00F51041"/>
    <w:rsid w:val="00F52B1D"/>
    <w:rsid w:val="00F52BD6"/>
    <w:rsid w:val="00F53D68"/>
    <w:rsid w:val="00F56C90"/>
    <w:rsid w:val="00F647CA"/>
    <w:rsid w:val="00F75B20"/>
    <w:rsid w:val="00F77C60"/>
    <w:rsid w:val="00F82F80"/>
    <w:rsid w:val="00F91D3E"/>
    <w:rsid w:val="00F9375A"/>
    <w:rsid w:val="00F95290"/>
    <w:rsid w:val="00F956B8"/>
    <w:rsid w:val="00FC0ECF"/>
    <w:rsid w:val="00FD4D01"/>
    <w:rsid w:val="00FE49FD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204599032?pwd=Tzg0SU9xcVZEZFNQK0FnYnNKWjlU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204599032?pwd=Tzg0SU9xcVZEZFNQK0FnYnNKWjlU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2021-11-11T12:24:00Z</dcterms:created>
  <dcterms:modified xsi:type="dcterms:W3CDTF">2021-11-11T12:24:00Z</dcterms:modified>
</cp:coreProperties>
</file>