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9" w:rsidRPr="0036639D" w:rsidRDefault="00823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WITHINGTON</w:t>
          </w:r>
        </w:smartTag>
        <w:r w:rsidRPr="00366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METHODIST</w:t>
          </w:r>
        </w:smartTag>
        <w:r w:rsidRPr="00366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CHURCH</w:t>
          </w:r>
          <w:r>
            <w:rPr>
              <w:noProof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    <v:imagedata r:id="rId6" o:title=""/>
                <w10:wrap type="square"/>
              </v:shape>
            </w:pict>
          </w:r>
        </w:smartTag>
      </w:smartTag>
    </w:p>
    <w:p w:rsidR="00823F39" w:rsidRPr="0036639D" w:rsidRDefault="00823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439 Wilmslow Road</w:t>
          </w:r>
        </w:smartTag>
      </w:smartTag>
      <w:r w:rsidRPr="0036639D">
        <w:rPr>
          <w:rFonts w:ascii="Times New Roman" w:hAnsi="Times New Roman" w:cs="Times New Roman"/>
          <w:b/>
          <w:sz w:val="24"/>
          <w:szCs w:val="24"/>
        </w:rPr>
        <w:t xml:space="preserve">, Withington, </w:t>
      </w:r>
      <w:smartTag w:uri="urn:schemas-microsoft-com:office:smarttags" w:element="City">
        <w:smartTag w:uri="urn:schemas-microsoft-com:office:smarttags" w:element="place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Manchester</w:t>
          </w:r>
        </w:smartTag>
        <w:r w:rsidRPr="0036639D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36639D">
            <w:rPr>
              <w:rFonts w:ascii="Times New Roman" w:hAnsi="Times New Roman" w:cs="Times New Roman"/>
              <w:b/>
              <w:sz w:val="24"/>
              <w:szCs w:val="24"/>
            </w:rPr>
            <w:t>M20 4AN</w:t>
          </w:r>
        </w:smartTag>
      </w:smartTag>
      <w:r w:rsidRPr="0036639D">
        <w:rPr>
          <w:rFonts w:ascii="Times New Roman" w:hAnsi="Times New Roman" w:cs="Times New Roman"/>
          <w:b/>
          <w:sz w:val="24"/>
          <w:szCs w:val="24"/>
        </w:rPr>
        <w:t>.</w:t>
      </w:r>
    </w:p>
    <w:p w:rsidR="00823F39" w:rsidRPr="0036639D" w:rsidRDefault="00823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823F39" w:rsidRPr="0036639D" w:rsidRDefault="00823F39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office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@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withingtonmethodistchurch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.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Pr="0036639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23F39" w:rsidRPr="0036639D" w:rsidRDefault="00823F39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F39" w:rsidRPr="0036639D" w:rsidRDefault="00823F39" w:rsidP="00AA48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63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</w:p>
    <w:p w:rsidR="00823F39" w:rsidRDefault="00823F39" w:rsidP="003A031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031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</w:t>
      </w:r>
    </w:p>
    <w:p w:rsidR="00823F39" w:rsidRPr="00000373" w:rsidRDefault="00823F39" w:rsidP="003A031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</w:t>
      </w:r>
      <w:r w:rsidRPr="000309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17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3F39" w:rsidRPr="00000373" w:rsidRDefault="00823F39" w:rsidP="003A031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000373" w:rsidRDefault="00823F39" w:rsidP="003A031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000373" w:rsidRDefault="00823F39" w:rsidP="003A03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Morning Worship </w:t>
      </w:r>
      <w:r w:rsidRPr="009679C6">
        <w:rPr>
          <w:rFonts w:ascii="Times New Roman" w:hAnsi="Times New Roman" w:cs="Times New Roman"/>
          <w:bCs/>
          <w:sz w:val="24"/>
          <w:szCs w:val="24"/>
        </w:rPr>
        <w:t xml:space="preserve">focused around our partnership with the </w:t>
      </w:r>
      <w:smartTag w:uri="urn:schemas-microsoft-com:office:smarttags" w:element="PlaceType">
        <w:r w:rsidRPr="009679C6">
          <w:rPr>
            <w:rFonts w:ascii="Times New Roman" w:hAnsi="Times New Roman" w:cs="Times New Roman"/>
            <w:bCs/>
            <w:sz w:val="24"/>
            <w:szCs w:val="24"/>
          </w:rPr>
          <w:t>Methodist</w:t>
        </w:r>
      </w:smartTag>
      <w:r w:rsidRPr="0096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PlaceType">
        <w:r w:rsidRPr="009679C6">
          <w:rPr>
            <w:rFonts w:ascii="Times New Roman" w:hAnsi="Times New Roman" w:cs="Times New Roman"/>
            <w:bCs/>
            <w:sz w:val="24"/>
            <w:szCs w:val="24"/>
          </w:rPr>
          <w:t>Church</w:t>
        </w:r>
      </w:smartTag>
      <w:r w:rsidRPr="009679C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smartTag w:uri="urn:schemas-microsoft-com:office:smarttags" w:element="PlaceType">
        <w:smartTag w:uri="urn:schemas-microsoft-com:office:smarttags" w:element="PlaceType">
          <w:r w:rsidRPr="009679C6">
            <w:rPr>
              <w:rFonts w:ascii="Times New Roman" w:hAnsi="Times New Roman" w:cs="Times New Roman"/>
              <w:bCs/>
              <w:sz w:val="24"/>
              <w:szCs w:val="24"/>
            </w:rPr>
            <w:t>Sekondi</w:t>
          </w:r>
        </w:smartTag>
        <w:r w:rsidRPr="009679C6">
          <w:rPr>
            <w:rFonts w:ascii="Times New Roman" w:hAnsi="Times New Roman" w:cs="Times New Roman"/>
            <w:bCs/>
            <w:sz w:val="24"/>
            <w:szCs w:val="24"/>
          </w:rPr>
          <w:t>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679C6">
            <w:rPr>
              <w:rFonts w:ascii="Times New Roman" w:hAnsi="Times New Roman" w:cs="Times New Roman"/>
              <w:bCs/>
              <w:sz w:val="24"/>
              <w:szCs w:val="24"/>
            </w:rPr>
            <w:t>Ghana</w:t>
          </w:r>
        </w:smartTag>
      </w:smartTag>
      <w:r w:rsidRPr="0096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 xml:space="preserve">Elizabeth Adu </w:t>
      </w:r>
      <w:r w:rsidRPr="00316780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Krystyna Kwarciak</w:t>
      </w:r>
    </w:p>
    <w:p w:rsidR="00823F39" w:rsidRPr="00000373" w:rsidRDefault="00823F39" w:rsidP="003A03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39" w:rsidRPr="00000373" w:rsidRDefault="00823F39" w:rsidP="003A03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>Circuit</w:t>
      </w:r>
      <w:r>
        <w:rPr>
          <w:rFonts w:ascii="Times New Roman" w:hAnsi="Times New Roman" w:cs="Times New Roman"/>
          <w:b/>
          <w:sz w:val="24"/>
          <w:szCs w:val="24"/>
        </w:rPr>
        <w:t xml:space="preserve"> Farewell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Pr="007F13E8">
        <w:rPr>
          <w:rFonts w:ascii="Times New Roman" w:hAnsi="Times New Roman" w:cs="Times New Roman"/>
          <w:bCs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sz w:val="24"/>
          <w:szCs w:val="24"/>
        </w:rPr>
        <w:t xml:space="preserve"> Hope Methodist Church/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Zoom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Revd. </w:t>
      </w:r>
      <w:r>
        <w:rPr>
          <w:rFonts w:ascii="Times New Roman" w:hAnsi="Times New Roman" w:cs="Times New Roman"/>
          <w:b/>
          <w:sz w:val="24"/>
          <w:szCs w:val="24"/>
        </w:rPr>
        <w:t>Caroline Wickens</w:t>
      </w:r>
    </w:p>
    <w:p w:rsidR="00823F39" w:rsidRPr="00000373" w:rsidRDefault="00823F39" w:rsidP="0032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F39" w:rsidRPr="00000373" w:rsidRDefault="00823F39" w:rsidP="00326D4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F39" w:rsidRPr="00000373" w:rsidRDefault="00823F39" w:rsidP="000707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823F39" w:rsidRPr="00000373" w:rsidRDefault="00823F39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3F39" w:rsidRPr="00000373" w:rsidRDefault="00823F3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We remember in our prayers…</w:t>
      </w:r>
    </w:p>
    <w:p w:rsidR="00823F39" w:rsidRPr="00000373" w:rsidRDefault="00823F3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39" w:rsidRDefault="00823F3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Thandiwe, </w:t>
      </w:r>
      <w:r w:rsidRPr="00000373">
        <w:rPr>
          <w:rFonts w:ascii="Times New Roman" w:hAnsi="Times New Roman" w:cs="Times New Roman"/>
          <w:sz w:val="24"/>
          <w:szCs w:val="24"/>
        </w:rPr>
        <w:t xml:space="preserve">Hanna, Donna and Kevin, Muriel, Sarah,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John, Marguerite, Ora and Stasi, Henry</w:t>
      </w:r>
    </w:p>
    <w:p w:rsidR="00823F39" w:rsidRPr="00000373" w:rsidRDefault="00823F3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Default="00823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</w:p>
    <w:p w:rsidR="00823F39" w:rsidRPr="00000373" w:rsidRDefault="00823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CHURCH ACTIVITIES </w:t>
      </w:r>
    </w:p>
    <w:p w:rsidR="00823F39" w:rsidRPr="00000373" w:rsidRDefault="00823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823F39" w:rsidRPr="00000373" w:rsidRDefault="00823F39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7F13E8" w:rsidRDefault="00823F39" w:rsidP="00C77F7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Our next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Coffee, Chat and Bible Study on Zoom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will be on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Wednesday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ly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903F73">
        <w:rPr>
          <w:rFonts w:ascii="Times New Roman" w:hAnsi="Times New Roman" w:cs="Times New Roman"/>
          <w:b/>
          <w:bCs/>
          <w:sz w:val="24"/>
          <w:szCs w:val="24"/>
          <w:lang w:val="en-GB"/>
        </w:rPr>
        <w:t>2:00 pm</w:t>
      </w:r>
    </w:p>
    <w:p w:rsidR="00823F39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Joining details for the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circulated by email.</w:t>
      </w:r>
    </w:p>
    <w:p w:rsidR="00823F39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A01681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</w:t>
      </w:r>
    </w:p>
    <w:p w:rsidR="00823F39" w:rsidRPr="00000373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24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3F39" w:rsidRPr="00000373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000373" w:rsidRDefault="00823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3F39" w:rsidRPr="00000373" w:rsidRDefault="00823F39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All Age 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Worship 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Cs/>
          <w:sz w:val="24"/>
          <w:szCs w:val="24"/>
        </w:rPr>
        <w:t>Nick Palfreyman</w:t>
      </w:r>
    </w:p>
    <w:p w:rsidR="00823F39" w:rsidRPr="00000373" w:rsidRDefault="00823F39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F39" w:rsidRPr="00000373" w:rsidRDefault="00823F39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>Circuit Service</w:t>
      </w:r>
      <w:r w:rsidRPr="007F1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Revd. </w:t>
      </w:r>
      <w:r>
        <w:rPr>
          <w:rFonts w:ascii="Times New Roman" w:hAnsi="Times New Roman" w:cs="Times New Roman"/>
          <w:b/>
          <w:sz w:val="24"/>
          <w:szCs w:val="24"/>
        </w:rPr>
        <w:t>Caroline Wickens</w:t>
      </w:r>
    </w:p>
    <w:p w:rsidR="00823F39" w:rsidRPr="00000373" w:rsidRDefault="00823F39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F39" w:rsidRDefault="00823F39" w:rsidP="00DD4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</w:p>
    <w:p w:rsidR="00823F39" w:rsidRDefault="00823F39" w:rsidP="00094F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823F39" w:rsidRPr="00094FA1" w:rsidRDefault="00823F39" w:rsidP="00094F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F39" w:rsidRDefault="00823F39" w:rsidP="00430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F39" w:rsidRPr="00000373" w:rsidRDefault="00823F39" w:rsidP="00521F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</w:rPr>
        <w:t>CIRCUIT FAREWELL SERVICE</w:t>
      </w:r>
    </w:p>
    <w:p w:rsidR="00823F39" w:rsidRPr="00000373" w:rsidRDefault="00823F39" w:rsidP="00521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39" w:rsidRDefault="00823F39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00373">
        <w:rPr>
          <w:rFonts w:ascii="Times New Roman" w:hAnsi="Times New Roman" w:cs="Times New Roman"/>
          <w:sz w:val="24"/>
          <w:szCs w:val="24"/>
        </w:rPr>
        <w:t xml:space="preserve">The 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 xml:space="preserve">Circuit Farewell Service </w:t>
      </w:r>
      <w:r w:rsidRPr="00521F91">
        <w:rPr>
          <w:rFonts w:ascii="Times New Roman" w:hAnsi="Times New Roman" w:cs="Times New Roman"/>
          <w:sz w:val="24"/>
          <w:szCs w:val="24"/>
        </w:rPr>
        <w:t>for</w:t>
      </w:r>
      <w:r w:rsidRPr="00000373">
        <w:rPr>
          <w:rFonts w:ascii="Times New Roman" w:hAnsi="Times New Roman" w:cs="Times New Roman"/>
          <w:sz w:val="24"/>
          <w:szCs w:val="24"/>
        </w:rPr>
        <w:t xml:space="preserve"> </w:t>
      </w:r>
      <w:r w:rsidRPr="00316780">
        <w:rPr>
          <w:rFonts w:ascii="Times New Roman" w:hAnsi="Times New Roman" w:cs="Times New Roman"/>
          <w:b/>
          <w:bCs/>
          <w:sz w:val="24"/>
          <w:szCs w:val="24"/>
        </w:rPr>
        <w:t>Revd. Sue Williams</w:t>
      </w:r>
      <w:r w:rsidRPr="00000373">
        <w:rPr>
          <w:rFonts w:ascii="Times New Roman" w:hAnsi="Times New Roman" w:cs="Times New Roman"/>
          <w:sz w:val="24"/>
          <w:szCs w:val="24"/>
        </w:rPr>
        <w:t xml:space="preserve">, </w:t>
      </w:r>
      <w:r w:rsidRPr="00316780">
        <w:rPr>
          <w:rFonts w:ascii="Times New Roman" w:hAnsi="Times New Roman" w:cs="Times New Roman"/>
          <w:b/>
          <w:bCs/>
          <w:sz w:val="24"/>
          <w:szCs w:val="24"/>
        </w:rPr>
        <w:t>Matt Smith</w:t>
      </w:r>
      <w:r w:rsidRPr="00000373">
        <w:rPr>
          <w:rFonts w:ascii="Times New Roman" w:hAnsi="Times New Roman" w:cs="Times New Roman"/>
          <w:sz w:val="24"/>
          <w:szCs w:val="24"/>
        </w:rPr>
        <w:t xml:space="preserve"> and </w:t>
      </w:r>
      <w:r w:rsidRPr="00316780">
        <w:rPr>
          <w:rFonts w:ascii="Times New Roman" w:hAnsi="Times New Roman" w:cs="Times New Roman"/>
          <w:b/>
          <w:bCs/>
          <w:sz w:val="24"/>
          <w:szCs w:val="24"/>
        </w:rPr>
        <w:t>Revd. Krystyna Kwarciak</w:t>
      </w:r>
      <w:r w:rsidRPr="00000373"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003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 xml:space="preserve"> July at 6:30 pm</w:t>
      </w:r>
      <w:r w:rsidRPr="00000373">
        <w:rPr>
          <w:rFonts w:ascii="Times New Roman" w:hAnsi="Times New Roman" w:cs="Times New Roman"/>
          <w:sz w:val="24"/>
          <w:szCs w:val="24"/>
        </w:rPr>
        <w:t xml:space="preserve">, at </w:t>
      </w:r>
      <w:smartTag w:uri="urn:schemas-microsoft-com:office:smarttags" w:element="PlaceType">
        <w:smartTag w:uri="urn:schemas-microsoft-com:office:smarttags" w:element="PlaceType">
          <w:r w:rsidRPr="00000373">
            <w:rPr>
              <w:rFonts w:ascii="Times New Roman" w:hAnsi="Times New Roman" w:cs="Times New Roman"/>
              <w:sz w:val="24"/>
              <w:szCs w:val="24"/>
            </w:rPr>
            <w:t>Hope</w:t>
          </w:r>
        </w:smartTag>
        <w:r w:rsidRPr="0000037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000373"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 w:rsidRPr="0000037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000373"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 w:rsidRPr="00000373">
        <w:rPr>
          <w:rFonts w:ascii="Times New Roman" w:hAnsi="Times New Roman" w:cs="Times New Roman"/>
          <w:sz w:val="24"/>
          <w:szCs w:val="24"/>
        </w:rPr>
        <w:t xml:space="preserve">. </w:t>
      </w:r>
      <w:r w:rsidRPr="000003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service will be livestreamed so anyone can join in via Zoom.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</w:p>
    <w:p w:rsidR="00823F39" w:rsidRDefault="00823F39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23F39" w:rsidRDefault="00823F39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23F39" w:rsidRDefault="00823F39" w:rsidP="00521F91">
      <w:pPr>
        <w:pStyle w:val="NoSpacing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KRYSTYNA’S </w:t>
      </w:r>
      <w:r w:rsidRPr="00302C0C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  <w:t>LAST SERVICE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AT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color w:val="212121"/>
              <w:sz w:val="24"/>
              <w:szCs w:val="24"/>
              <w:shd w:val="clear" w:color="auto" w:fill="FFFFFF"/>
            </w:rPr>
            <w:t>WITHINGTON</w:t>
          </w:r>
        </w:smartTag>
        <w:r>
          <w:rPr>
            <w:rFonts w:ascii="Times New Roman" w:hAnsi="Times New Roman" w:cs="Times New Roman"/>
            <w:b/>
            <w:bCs/>
            <w:color w:val="212121"/>
            <w:sz w:val="24"/>
            <w:szCs w:val="24"/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color w:val="212121"/>
              <w:sz w:val="24"/>
              <w:szCs w:val="24"/>
              <w:shd w:val="clear" w:color="auto" w:fill="FFFFFF"/>
            </w:rPr>
            <w:t>METHODIST</w:t>
          </w:r>
        </w:smartTag>
        <w:r>
          <w:rPr>
            <w:rFonts w:ascii="Times New Roman" w:hAnsi="Times New Roman" w:cs="Times New Roman"/>
            <w:b/>
            <w:bCs/>
            <w:color w:val="212121"/>
            <w:sz w:val="24"/>
            <w:szCs w:val="24"/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color w:val="212121"/>
              <w:sz w:val="24"/>
              <w:szCs w:val="24"/>
              <w:shd w:val="clear" w:color="auto" w:fill="FFFFFF"/>
            </w:rPr>
            <w:t>CHURCH</w:t>
          </w:r>
        </w:smartTag>
      </w:smartTag>
    </w:p>
    <w:p w:rsidR="00823F39" w:rsidRDefault="00823F39" w:rsidP="00521F91">
      <w:pPr>
        <w:pStyle w:val="NoSpacing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823F39" w:rsidRPr="006D7082" w:rsidRDefault="00823F39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 </w:t>
      </w:r>
      <w:r w:rsidRPr="006D708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31</w:t>
      </w:r>
      <w:r w:rsidRPr="006D708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6D708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July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we will be saying </w:t>
      </w:r>
      <w:r w:rsidRPr="006D708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goodbye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</w:t>
      </w:r>
      <w:r w:rsidRPr="000E1A00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Rev. Krystyna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who has been our minister for 5 years. As a farewell to Krystyna you are invited to bring your own picnic (cold food) which we will share after the service.</w:t>
      </w:r>
    </w:p>
    <w:p w:rsidR="00823F39" w:rsidRPr="00947B54" w:rsidRDefault="00823F39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823F39" w:rsidRPr="00947B54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39" w:rsidRDefault="00823F39" w:rsidP="00243C2A">
      <w:pPr>
        <w:spacing w:line="240" w:lineRule="auto"/>
      </w:pPr>
      <w:r>
        <w:separator/>
      </w:r>
    </w:p>
  </w:endnote>
  <w:endnote w:type="continuationSeparator" w:id="0">
    <w:p w:rsidR="00823F39" w:rsidRDefault="00823F39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39" w:rsidRDefault="00823F39" w:rsidP="00243C2A">
      <w:pPr>
        <w:spacing w:line="240" w:lineRule="auto"/>
      </w:pPr>
      <w:r>
        <w:separator/>
      </w:r>
    </w:p>
  </w:footnote>
  <w:footnote w:type="continuationSeparator" w:id="0">
    <w:p w:rsidR="00823F39" w:rsidRDefault="00823F39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373"/>
    <w:rsid w:val="00000E50"/>
    <w:rsid w:val="0000550C"/>
    <w:rsid w:val="00006146"/>
    <w:rsid w:val="00030944"/>
    <w:rsid w:val="00033E46"/>
    <w:rsid w:val="00037102"/>
    <w:rsid w:val="00037AB6"/>
    <w:rsid w:val="00043F13"/>
    <w:rsid w:val="00046EC3"/>
    <w:rsid w:val="000502AC"/>
    <w:rsid w:val="00050900"/>
    <w:rsid w:val="000527D2"/>
    <w:rsid w:val="0005727F"/>
    <w:rsid w:val="000639B3"/>
    <w:rsid w:val="00066016"/>
    <w:rsid w:val="00067E38"/>
    <w:rsid w:val="00070715"/>
    <w:rsid w:val="0007212C"/>
    <w:rsid w:val="00074855"/>
    <w:rsid w:val="00075FAE"/>
    <w:rsid w:val="00084BDA"/>
    <w:rsid w:val="000874EE"/>
    <w:rsid w:val="00094FA1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1A0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47A"/>
    <w:rsid w:val="00112896"/>
    <w:rsid w:val="00117569"/>
    <w:rsid w:val="00120AE5"/>
    <w:rsid w:val="001248BF"/>
    <w:rsid w:val="00130146"/>
    <w:rsid w:val="001360E6"/>
    <w:rsid w:val="00142453"/>
    <w:rsid w:val="001465BA"/>
    <w:rsid w:val="00146AF1"/>
    <w:rsid w:val="00150260"/>
    <w:rsid w:val="00153DA2"/>
    <w:rsid w:val="00155CAF"/>
    <w:rsid w:val="00161A61"/>
    <w:rsid w:val="00162574"/>
    <w:rsid w:val="00166937"/>
    <w:rsid w:val="001829D7"/>
    <w:rsid w:val="00182CDD"/>
    <w:rsid w:val="00183A10"/>
    <w:rsid w:val="00185843"/>
    <w:rsid w:val="0018687E"/>
    <w:rsid w:val="00186889"/>
    <w:rsid w:val="00191B5F"/>
    <w:rsid w:val="001956DB"/>
    <w:rsid w:val="00197683"/>
    <w:rsid w:val="001A044F"/>
    <w:rsid w:val="001A37D1"/>
    <w:rsid w:val="001B017D"/>
    <w:rsid w:val="001B126B"/>
    <w:rsid w:val="001C1E56"/>
    <w:rsid w:val="001C283A"/>
    <w:rsid w:val="001C7748"/>
    <w:rsid w:val="001D4FE0"/>
    <w:rsid w:val="001E18C5"/>
    <w:rsid w:val="001E5D00"/>
    <w:rsid w:val="001F0C2A"/>
    <w:rsid w:val="00200BBE"/>
    <w:rsid w:val="00201EF0"/>
    <w:rsid w:val="00203075"/>
    <w:rsid w:val="002058E6"/>
    <w:rsid w:val="0021159D"/>
    <w:rsid w:val="00211DBD"/>
    <w:rsid w:val="0022216F"/>
    <w:rsid w:val="002221B6"/>
    <w:rsid w:val="002228D7"/>
    <w:rsid w:val="00222E36"/>
    <w:rsid w:val="002275CF"/>
    <w:rsid w:val="00233780"/>
    <w:rsid w:val="00242697"/>
    <w:rsid w:val="0024309F"/>
    <w:rsid w:val="002433F8"/>
    <w:rsid w:val="00243C2A"/>
    <w:rsid w:val="002450DC"/>
    <w:rsid w:val="00246797"/>
    <w:rsid w:val="00250025"/>
    <w:rsid w:val="00250BE3"/>
    <w:rsid w:val="00251A20"/>
    <w:rsid w:val="00257D39"/>
    <w:rsid w:val="00257FED"/>
    <w:rsid w:val="0026093D"/>
    <w:rsid w:val="002644D1"/>
    <w:rsid w:val="00264636"/>
    <w:rsid w:val="00265FD4"/>
    <w:rsid w:val="00273273"/>
    <w:rsid w:val="00281F79"/>
    <w:rsid w:val="00282A63"/>
    <w:rsid w:val="002841BD"/>
    <w:rsid w:val="0028511F"/>
    <w:rsid w:val="00291E36"/>
    <w:rsid w:val="00292510"/>
    <w:rsid w:val="0029273A"/>
    <w:rsid w:val="00296090"/>
    <w:rsid w:val="002A143C"/>
    <w:rsid w:val="002A6E6F"/>
    <w:rsid w:val="002A74EB"/>
    <w:rsid w:val="002B11CB"/>
    <w:rsid w:val="002B53E1"/>
    <w:rsid w:val="002B6728"/>
    <w:rsid w:val="002B7F7F"/>
    <w:rsid w:val="002C2842"/>
    <w:rsid w:val="002C3635"/>
    <w:rsid w:val="002C4FDF"/>
    <w:rsid w:val="002C6CE1"/>
    <w:rsid w:val="002C7D81"/>
    <w:rsid w:val="002D2A38"/>
    <w:rsid w:val="002E0DDD"/>
    <w:rsid w:val="002E32A4"/>
    <w:rsid w:val="002E400E"/>
    <w:rsid w:val="002F0A56"/>
    <w:rsid w:val="002F14D3"/>
    <w:rsid w:val="00302C0C"/>
    <w:rsid w:val="00305C08"/>
    <w:rsid w:val="00316780"/>
    <w:rsid w:val="003248B8"/>
    <w:rsid w:val="00326D43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16E4"/>
    <w:rsid w:val="00352B7D"/>
    <w:rsid w:val="0035628B"/>
    <w:rsid w:val="003621DB"/>
    <w:rsid w:val="0036489A"/>
    <w:rsid w:val="00364D00"/>
    <w:rsid w:val="0036639D"/>
    <w:rsid w:val="00370C6B"/>
    <w:rsid w:val="00382AE1"/>
    <w:rsid w:val="00383361"/>
    <w:rsid w:val="0038634A"/>
    <w:rsid w:val="00396A98"/>
    <w:rsid w:val="003A0310"/>
    <w:rsid w:val="003A0850"/>
    <w:rsid w:val="003A0DA8"/>
    <w:rsid w:val="003A2DDF"/>
    <w:rsid w:val="003B1633"/>
    <w:rsid w:val="003B200D"/>
    <w:rsid w:val="003B3A35"/>
    <w:rsid w:val="003C2209"/>
    <w:rsid w:val="003C7C25"/>
    <w:rsid w:val="003D1458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02C5"/>
    <w:rsid w:val="00433A58"/>
    <w:rsid w:val="0043463F"/>
    <w:rsid w:val="00437D5F"/>
    <w:rsid w:val="00440B8F"/>
    <w:rsid w:val="00445601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4C45"/>
    <w:rsid w:val="00486281"/>
    <w:rsid w:val="00491BD3"/>
    <w:rsid w:val="00495B64"/>
    <w:rsid w:val="004A15EC"/>
    <w:rsid w:val="004B22AA"/>
    <w:rsid w:val="004B5F8F"/>
    <w:rsid w:val="004C2FC5"/>
    <w:rsid w:val="004C54AB"/>
    <w:rsid w:val="004C5C2C"/>
    <w:rsid w:val="004C7E68"/>
    <w:rsid w:val="004D4763"/>
    <w:rsid w:val="004E7471"/>
    <w:rsid w:val="004F1F63"/>
    <w:rsid w:val="004F523D"/>
    <w:rsid w:val="00500BF3"/>
    <w:rsid w:val="00516C40"/>
    <w:rsid w:val="0051792D"/>
    <w:rsid w:val="00520C7A"/>
    <w:rsid w:val="00520D01"/>
    <w:rsid w:val="00521F91"/>
    <w:rsid w:val="00523DD7"/>
    <w:rsid w:val="005240FF"/>
    <w:rsid w:val="00525D2C"/>
    <w:rsid w:val="0053274B"/>
    <w:rsid w:val="005331EA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5071"/>
    <w:rsid w:val="0060742B"/>
    <w:rsid w:val="006108EC"/>
    <w:rsid w:val="0061663A"/>
    <w:rsid w:val="00630500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3BEB"/>
    <w:rsid w:val="00677302"/>
    <w:rsid w:val="006850A2"/>
    <w:rsid w:val="006867A5"/>
    <w:rsid w:val="00690890"/>
    <w:rsid w:val="00691892"/>
    <w:rsid w:val="006922C7"/>
    <w:rsid w:val="00694657"/>
    <w:rsid w:val="00696591"/>
    <w:rsid w:val="00697B64"/>
    <w:rsid w:val="006B195D"/>
    <w:rsid w:val="006B67EA"/>
    <w:rsid w:val="006C4D0F"/>
    <w:rsid w:val="006C5FD1"/>
    <w:rsid w:val="006D3D77"/>
    <w:rsid w:val="006D7082"/>
    <w:rsid w:val="006E07E3"/>
    <w:rsid w:val="006F0E34"/>
    <w:rsid w:val="006F309C"/>
    <w:rsid w:val="006F6536"/>
    <w:rsid w:val="006F68B3"/>
    <w:rsid w:val="006F7430"/>
    <w:rsid w:val="00700799"/>
    <w:rsid w:val="00704DF3"/>
    <w:rsid w:val="00705FD9"/>
    <w:rsid w:val="00706DDB"/>
    <w:rsid w:val="00710367"/>
    <w:rsid w:val="007114E0"/>
    <w:rsid w:val="00712CC1"/>
    <w:rsid w:val="00714BCD"/>
    <w:rsid w:val="00716FE0"/>
    <w:rsid w:val="0071772B"/>
    <w:rsid w:val="0072249D"/>
    <w:rsid w:val="00733E7E"/>
    <w:rsid w:val="0073591A"/>
    <w:rsid w:val="00737E04"/>
    <w:rsid w:val="00740AFA"/>
    <w:rsid w:val="00740FCF"/>
    <w:rsid w:val="00741862"/>
    <w:rsid w:val="007442C5"/>
    <w:rsid w:val="0074455A"/>
    <w:rsid w:val="00744AF4"/>
    <w:rsid w:val="00746331"/>
    <w:rsid w:val="007531A0"/>
    <w:rsid w:val="007533A2"/>
    <w:rsid w:val="007537C6"/>
    <w:rsid w:val="007606B7"/>
    <w:rsid w:val="0076303D"/>
    <w:rsid w:val="007640CA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23A1"/>
    <w:rsid w:val="007A3A36"/>
    <w:rsid w:val="007A662C"/>
    <w:rsid w:val="007A7F87"/>
    <w:rsid w:val="007B18F3"/>
    <w:rsid w:val="007B5C62"/>
    <w:rsid w:val="007B6CFE"/>
    <w:rsid w:val="007B6F36"/>
    <w:rsid w:val="007B7370"/>
    <w:rsid w:val="007C5F7D"/>
    <w:rsid w:val="007D20CE"/>
    <w:rsid w:val="007D317F"/>
    <w:rsid w:val="007E6F2A"/>
    <w:rsid w:val="007F0985"/>
    <w:rsid w:val="007F13E8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23F39"/>
    <w:rsid w:val="00825A96"/>
    <w:rsid w:val="00827DC5"/>
    <w:rsid w:val="00830C28"/>
    <w:rsid w:val="00833D35"/>
    <w:rsid w:val="00834A03"/>
    <w:rsid w:val="00835157"/>
    <w:rsid w:val="00836E5A"/>
    <w:rsid w:val="0084221F"/>
    <w:rsid w:val="00842CD1"/>
    <w:rsid w:val="00845260"/>
    <w:rsid w:val="008517E5"/>
    <w:rsid w:val="00854B18"/>
    <w:rsid w:val="0085565B"/>
    <w:rsid w:val="00855BE8"/>
    <w:rsid w:val="00860422"/>
    <w:rsid w:val="0086068A"/>
    <w:rsid w:val="00863433"/>
    <w:rsid w:val="00864F5C"/>
    <w:rsid w:val="0087288E"/>
    <w:rsid w:val="00883747"/>
    <w:rsid w:val="008850B0"/>
    <w:rsid w:val="00887587"/>
    <w:rsid w:val="008901C3"/>
    <w:rsid w:val="008A1B98"/>
    <w:rsid w:val="008A25AE"/>
    <w:rsid w:val="008A359A"/>
    <w:rsid w:val="008A6043"/>
    <w:rsid w:val="008A7C82"/>
    <w:rsid w:val="008B27D5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44A"/>
    <w:rsid w:val="008E09DC"/>
    <w:rsid w:val="008E609C"/>
    <w:rsid w:val="008F0AD8"/>
    <w:rsid w:val="008F0C31"/>
    <w:rsid w:val="008F166D"/>
    <w:rsid w:val="00902ED5"/>
    <w:rsid w:val="009032AF"/>
    <w:rsid w:val="00903F73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45C2E"/>
    <w:rsid w:val="00947B54"/>
    <w:rsid w:val="009502B8"/>
    <w:rsid w:val="0095174A"/>
    <w:rsid w:val="0095513F"/>
    <w:rsid w:val="00955280"/>
    <w:rsid w:val="00957E54"/>
    <w:rsid w:val="00960310"/>
    <w:rsid w:val="00964E02"/>
    <w:rsid w:val="00966187"/>
    <w:rsid w:val="009679C6"/>
    <w:rsid w:val="00967CA5"/>
    <w:rsid w:val="009715BC"/>
    <w:rsid w:val="009716C5"/>
    <w:rsid w:val="00971DD1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C6BE7"/>
    <w:rsid w:val="009D43FD"/>
    <w:rsid w:val="009D487D"/>
    <w:rsid w:val="009D5151"/>
    <w:rsid w:val="009E00A6"/>
    <w:rsid w:val="009E0C26"/>
    <w:rsid w:val="009E17D2"/>
    <w:rsid w:val="009E1ED8"/>
    <w:rsid w:val="009E32FD"/>
    <w:rsid w:val="009E5CE6"/>
    <w:rsid w:val="009E7EC4"/>
    <w:rsid w:val="009F11B8"/>
    <w:rsid w:val="009F2800"/>
    <w:rsid w:val="009F3C0E"/>
    <w:rsid w:val="00A01681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369A6"/>
    <w:rsid w:val="00A37A92"/>
    <w:rsid w:val="00A44844"/>
    <w:rsid w:val="00A44E64"/>
    <w:rsid w:val="00A46B7B"/>
    <w:rsid w:val="00A46DBD"/>
    <w:rsid w:val="00A46F26"/>
    <w:rsid w:val="00A53376"/>
    <w:rsid w:val="00A53AEF"/>
    <w:rsid w:val="00A54C5B"/>
    <w:rsid w:val="00A63D1C"/>
    <w:rsid w:val="00A65DEC"/>
    <w:rsid w:val="00A663C3"/>
    <w:rsid w:val="00A66FAA"/>
    <w:rsid w:val="00A71441"/>
    <w:rsid w:val="00A71D1A"/>
    <w:rsid w:val="00A71D28"/>
    <w:rsid w:val="00A725BB"/>
    <w:rsid w:val="00A740EB"/>
    <w:rsid w:val="00A74377"/>
    <w:rsid w:val="00A76C0A"/>
    <w:rsid w:val="00A80163"/>
    <w:rsid w:val="00A867F2"/>
    <w:rsid w:val="00A86E0E"/>
    <w:rsid w:val="00A91066"/>
    <w:rsid w:val="00A9521A"/>
    <w:rsid w:val="00AA100E"/>
    <w:rsid w:val="00AA2220"/>
    <w:rsid w:val="00AA485F"/>
    <w:rsid w:val="00AA4A9F"/>
    <w:rsid w:val="00AA7DC0"/>
    <w:rsid w:val="00AB0557"/>
    <w:rsid w:val="00AB17D3"/>
    <w:rsid w:val="00AB2618"/>
    <w:rsid w:val="00AC1753"/>
    <w:rsid w:val="00AC4022"/>
    <w:rsid w:val="00AC4F61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E7991"/>
    <w:rsid w:val="00AF2B64"/>
    <w:rsid w:val="00AF38E4"/>
    <w:rsid w:val="00AF5884"/>
    <w:rsid w:val="00B02502"/>
    <w:rsid w:val="00B04F64"/>
    <w:rsid w:val="00B23069"/>
    <w:rsid w:val="00B23675"/>
    <w:rsid w:val="00B25B73"/>
    <w:rsid w:val="00B26BE2"/>
    <w:rsid w:val="00B31E12"/>
    <w:rsid w:val="00B32316"/>
    <w:rsid w:val="00B33D51"/>
    <w:rsid w:val="00B35F69"/>
    <w:rsid w:val="00B40610"/>
    <w:rsid w:val="00B41281"/>
    <w:rsid w:val="00B56FF2"/>
    <w:rsid w:val="00B60663"/>
    <w:rsid w:val="00B6154B"/>
    <w:rsid w:val="00B65E6D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3995"/>
    <w:rsid w:val="00BB6622"/>
    <w:rsid w:val="00BB7846"/>
    <w:rsid w:val="00BC3AD2"/>
    <w:rsid w:val="00BC3F9D"/>
    <w:rsid w:val="00BC47C5"/>
    <w:rsid w:val="00BC6DC3"/>
    <w:rsid w:val="00BC7823"/>
    <w:rsid w:val="00BD2487"/>
    <w:rsid w:val="00BD65D9"/>
    <w:rsid w:val="00BD79B2"/>
    <w:rsid w:val="00BE0548"/>
    <w:rsid w:val="00BE2FA4"/>
    <w:rsid w:val="00BE35C6"/>
    <w:rsid w:val="00BE3EFD"/>
    <w:rsid w:val="00BE52B5"/>
    <w:rsid w:val="00BE7C06"/>
    <w:rsid w:val="00C0076E"/>
    <w:rsid w:val="00C0328A"/>
    <w:rsid w:val="00C063BB"/>
    <w:rsid w:val="00C1083D"/>
    <w:rsid w:val="00C21230"/>
    <w:rsid w:val="00C234B7"/>
    <w:rsid w:val="00C244C5"/>
    <w:rsid w:val="00C32384"/>
    <w:rsid w:val="00C36654"/>
    <w:rsid w:val="00C468A7"/>
    <w:rsid w:val="00C46C32"/>
    <w:rsid w:val="00C513CE"/>
    <w:rsid w:val="00C55EA1"/>
    <w:rsid w:val="00C61268"/>
    <w:rsid w:val="00C63E23"/>
    <w:rsid w:val="00C668C4"/>
    <w:rsid w:val="00C71709"/>
    <w:rsid w:val="00C76136"/>
    <w:rsid w:val="00C77F71"/>
    <w:rsid w:val="00C817DE"/>
    <w:rsid w:val="00C85262"/>
    <w:rsid w:val="00C879A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2FD0"/>
    <w:rsid w:val="00CC3953"/>
    <w:rsid w:val="00CC506E"/>
    <w:rsid w:val="00CC7927"/>
    <w:rsid w:val="00CC7C11"/>
    <w:rsid w:val="00CD5A7C"/>
    <w:rsid w:val="00CE614C"/>
    <w:rsid w:val="00CF2060"/>
    <w:rsid w:val="00CF3D7C"/>
    <w:rsid w:val="00CF4764"/>
    <w:rsid w:val="00CF4A8A"/>
    <w:rsid w:val="00D0119C"/>
    <w:rsid w:val="00D039F6"/>
    <w:rsid w:val="00D06881"/>
    <w:rsid w:val="00D068FA"/>
    <w:rsid w:val="00D06BA4"/>
    <w:rsid w:val="00D07A62"/>
    <w:rsid w:val="00D10227"/>
    <w:rsid w:val="00D13215"/>
    <w:rsid w:val="00D16891"/>
    <w:rsid w:val="00D1773C"/>
    <w:rsid w:val="00D223BD"/>
    <w:rsid w:val="00D22ADD"/>
    <w:rsid w:val="00D34E42"/>
    <w:rsid w:val="00D44E11"/>
    <w:rsid w:val="00D4603C"/>
    <w:rsid w:val="00D50F3D"/>
    <w:rsid w:val="00D62422"/>
    <w:rsid w:val="00D625E0"/>
    <w:rsid w:val="00D662D7"/>
    <w:rsid w:val="00D7353A"/>
    <w:rsid w:val="00D75FEA"/>
    <w:rsid w:val="00D77A2D"/>
    <w:rsid w:val="00D80CAC"/>
    <w:rsid w:val="00D8309E"/>
    <w:rsid w:val="00D95984"/>
    <w:rsid w:val="00D97341"/>
    <w:rsid w:val="00D97C14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C6651"/>
    <w:rsid w:val="00DD28F5"/>
    <w:rsid w:val="00DD46FC"/>
    <w:rsid w:val="00DD5296"/>
    <w:rsid w:val="00DD5916"/>
    <w:rsid w:val="00DE5250"/>
    <w:rsid w:val="00DF1B85"/>
    <w:rsid w:val="00DF317C"/>
    <w:rsid w:val="00E026E8"/>
    <w:rsid w:val="00E04565"/>
    <w:rsid w:val="00E076C7"/>
    <w:rsid w:val="00E07FB5"/>
    <w:rsid w:val="00E10410"/>
    <w:rsid w:val="00E1380C"/>
    <w:rsid w:val="00E1746E"/>
    <w:rsid w:val="00E31377"/>
    <w:rsid w:val="00E31625"/>
    <w:rsid w:val="00E32198"/>
    <w:rsid w:val="00E325FE"/>
    <w:rsid w:val="00E34B75"/>
    <w:rsid w:val="00E35D87"/>
    <w:rsid w:val="00E4161A"/>
    <w:rsid w:val="00E41AE5"/>
    <w:rsid w:val="00E42584"/>
    <w:rsid w:val="00E4636C"/>
    <w:rsid w:val="00E514DD"/>
    <w:rsid w:val="00E52349"/>
    <w:rsid w:val="00E54E12"/>
    <w:rsid w:val="00E57412"/>
    <w:rsid w:val="00E6024B"/>
    <w:rsid w:val="00E60F29"/>
    <w:rsid w:val="00E67975"/>
    <w:rsid w:val="00E73C35"/>
    <w:rsid w:val="00E75DA1"/>
    <w:rsid w:val="00E77BBC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A7CCD"/>
    <w:rsid w:val="00EB0F9F"/>
    <w:rsid w:val="00EB36E9"/>
    <w:rsid w:val="00EB67EA"/>
    <w:rsid w:val="00EC3440"/>
    <w:rsid w:val="00EC42EC"/>
    <w:rsid w:val="00EC6A85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2524E"/>
    <w:rsid w:val="00F309CB"/>
    <w:rsid w:val="00F322F6"/>
    <w:rsid w:val="00F33C8E"/>
    <w:rsid w:val="00F3478E"/>
    <w:rsid w:val="00F34AFD"/>
    <w:rsid w:val="00F34F39"/>
    <w:rsid w:val="00F3599C"/>
    <w:rsid w:val="00F47060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6363"/>
    <w:rsid w:val="00F77047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5C1B"/>
    <w:rsid w:val="00F977AA"/>
    <w:rsid w:val="00FA0BD7"/>
    <w:rsid w:val="00FA6BC2"/>
    <w:rsid w:val="00FB46C2"/>
    <w:rsid w:val="00FC0ECF"/>
    <w:rsid w:val="00FC14E7"/>
    <w:rsid w:val="00FD33FC"/>
    <w:rsid w:val="00FD4D01"/>
    <w:rsid w:val="00FD6FC3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  <w:style w:type="character" w:styleId="Emphasis">
    <w:name w:val="Emphasis"/>
    <w:basedOn w:val="DefaultParagraphFont"/>
    <w:uiPriority w:val="99"/>
    <w:qFormat/>
    <w:rsid w:val="003D145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3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ithingtonmethodist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2022-07-15T09:35:00Z</dcterms:created>
  <dcterms:modified xsi:type="dcterms:W3CDTF">2022-07-15T09:35:00Z</dcterms:modified>
</cp:coreProperties>
</file>