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77" w:rsidRPr="007D317F" w:rsidRDefault="006F4077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7D317F">
        <w:rPr>
          <w:rFonts w:ascii="Cambria" w:hAnsi="Cambria" w:cs="Tahoma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6704;visibility:visible;mso-position-horizontal-relative:text;mso-position-vertical-relative:text">
            <v:imagedata r:id="rId6" o:title=""/>
            <w10:wrap type="square"/>
          </v:shape>
        </w:pict>
      </w:r>
    </w:p>
    <w:p w:rsidR="006F4077" w:rsidRPr="009032AF" w:rsidRDefault="006F4077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439 Wilmslow Road, Withington, Manchester, M20 4AN.</w:t>
      </w:r>
    </w:p>
    <w:p w:rsidR="006F4077" w:rsidRPr="004C2FC5" w:rsidRDefault="006F4077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Telephone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 xml:space="preserve">0161 445 0804    </w:t>
      </w:r>
    </w:p>
    <w:p w:rsidR="006F4077" w:rsidRDefault="006F4077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E-MAIL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>office</w:t>
      </w:r>
      <w:r w:rsidRPr="004C2FC5">
        <w:rPr>
          <w:rFonts w:ascii="Cambria" w:hAnsi="Cambria" w:cs="Tahoma"/>
          <w:sz w:val="24"/>
          <w:szCs w:val="24"/>
          <w:highlight w:val="white"/>
        </w:rPr>
        <w:t>@</w:t>
      </w:r>
      <w:r w:rsidRPr="004C2FC5">
        <w:rPr>
          <w:rFonts w:ascii="Cambria" w:hAnsi="Cambria" w:cs="Tahoma"/>
          <w:b/>
          <w:sz w:val="24"/>
          <w:szCs w:val="24"/>
        </w:rPr>
        <w:t>withingtonmethodistchurch</w:t>
      </w:r>
      <w:r w:rsidRPr="004C2FC5">
        <w:rPr>
          <w:rFonts w:ascii="Cambria" w:hAnsi="Cambria" w:cs="Tahoma"/>
          <w:sz w:val="24"/>
          <w:szCs w:val="24"/>
          <w:highlight w:val="white"/>
        </w:rPr>
        <w:t>.</w:t>
      </w:r>
      <w:r w:rsidRPr="004C2FC5">
        <w:rPr>
          <w:rFonts w:ascii="Cambria" w:hAnsi="Cambria" w:cs="Tahoma"/>
          <w:b/>
          <w:sz w:val="24"/>
          <w:szCs w:val="24"/>
        </w:rPr>
        <w:t>org</w:t>
      </w:r>
      <w:r w:rsidRPr="004C2FC5">
        <w:rPr>
          <w:rFonts w:ascii="Cambria" w:hAnsi="Cambria" w:cs="Tahoma"/>
          <w:sz w:val="24"/>
          <w:szCs w:val="24"/>
          <w:highlight w:val="white"/>
        </w:rPr>
        <w:t xml:space="preserve"> </w:t>
      </w:r>
      <w:r w:rsidRPr="004C2FC5">
        <w:rPr>
          <w:rFonts w:ascii="Cambria" w:hAnsi="Cambria" w:cs="Tahoma"/>
          <w:b/>
          <w:sz w:val="24"/>
          <w:szCs w:val="24"/>
        </w:rPr>
        <w:t xml:space="preserve"> </w:t>
      </w:r>
    </w:p>
    <w:p w:rsidR="006F4077" w:rsidRDefault="006F4077" w:rsidP="000E11D0">
      <w:pPr>
        <w:spacing w:line="240" w:lineRule="auto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6F4077" w:rsidRDefault="006F4077" w:rsidP="00A46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077" w:rsidRPr="00AD42AE" w:rsidRDefault="006F4077" w:rsidP="00644A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6F4077" w:rsidRPr="00AD42AE" w:rsidRDefault="006F4077" w:rsidP="00644A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077" w:rsidRPr="00AD42AE" w:rsidRDefault="006F4077" w:rsidP="00644A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Morning service </w:t>
      </w:r>
      <w:r w:rsidRPr="00F91D3E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Elizabeth Adu</w:t>
      </w:r>
    </w:p>
    <w:p w:rsidR="006F4077" w:rsidRPr="00AD42AE" w:rsidRDefault="006F4077" w:rsidP="00644A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077" w:rsidRPr="00AC7C4B" w:rsidRDefault="006F4077" w:rsidP="00644A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Deacon Pru Cahill</w:t>
      </w:r>
    </w:p>
    <w:p w:rsidR="006F4077" w:rsidRPr="00854B18" w:rsidRDefault="006F4077" w:rsidP="00644AF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7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F4077" w:rsidRPr="00330CFE" w:rsidRDefault="006F4077" w:rsidP="009272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6F4077" w:rsidRPr="00AD42AE" w:rsidRDefault="006F4077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4077" w:rsidRPr="00AD42AE" w:rsidRDefault="006F4077" w:rsidP="00740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6F4077" w:rsidRPr="00AD42AE" w:rsidRDefault="006F4077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077" w:rsidRPr="00AD42AE" w:rsidRDefault="006F4077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Kathleen, Ian and Lesley, Sylvain and family, Elaine, Muriel,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Thandi and Peter,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Betty,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John, Marguerite, Helen Osei,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Linda,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Ora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Stas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, Henry,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Promilla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family, care home staff and residents</w:t>
      </w:r>
    </w:p>
    <w:p w:rsidR="006F4077" w:rsidRPr="00AD42AE" w:rsidRDefault="006F4077" w:rsidP="00740AF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6F4077" w:rsidRPr="00AD42AE" w:rsidRDefault="006F4077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</w:pPr>
      <w:r w:rsidRPr="00AD42A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  <w:t>CHURCH ACTIVITIES THIS WEEK</w:t>
      </w:r>
    </w:p>
    <w:p w:rsidR="006F4077" w:rsidRPr="00AD42AE" w:rsidRDefault="006F4077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6F4077" w:rsidRDefault="006F4077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Monday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 xml:space="preserve">nd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November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11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m: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Coffee morning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</w:p>
    <w:p w:rsidR="006F4077" w:rsidRDefault="006F4077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24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th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November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2 pm: 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Bible Study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</w:p>
    <w:p w:rsidR="006F4077" w:rsidRDefault="006F4077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6F4077" w:rsidRPr="00B74223" w:rsidRDefault="006F4077" w:rsidP="002C6CE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GB"/>
        </w:rPr>
      </w:pP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Joining details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for both meetings: </w:t>
      </w:r>
      <w:hyperlink r:id="rId8" w:history="1">
        <w:r w:rsidRPr="009F11B8">
          <w:rPr>
            <w:rStyle w:val="Hyperlink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6F4077" w:rsidRPr="00AD42AE" w:rsidRDefault="006F4077" w:rsidP="002C6CE1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  <w:r w:rsidRPr="00AD42AE">
        <w:rPr>
          <w:rFonts w:ascii="Times New Roman" w:hAnsi="Times New Roman" w:cs="Times New Roman"/>
          <w:color w:val="050505"/>
          <w:sz w:val="24"/>
          <w:szCs w:val="24"/>
          <w:lang w:val="en-GB"/>
        </w:rPr>
        <w:t>Meeting ID: 841 4119 8605</w:t>
      </w:r>
    </w:p>
    <w:p w:rsidR="006F4077" w:rsidRPr="00AD42AE" w:rsidRDefault="006F4077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</w:p>
    <w:p w:rsidR="006F4077" w:rsidRPr="00AD42AE" w:rsidRDefault="006F4077" w:rsidP="00916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6F4077" w:rsidRPr="00AD42AE" w:rsidRDefault="006F4077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077" w:rsidRPr="00AD42AE" w:rsidRDefault="006F4077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Annual Toy Service </w:t>
      </w:r>
      <w:r w:rsidRPr="00BB32F7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191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Sunday of Advent </w:t>
      </w:r>
    </w:p>
    <w:p w:rsidR="006F4077" w:rsidRPr="00AD42AE" w:rsidRDefault="006F4077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077" w:rsidRPr="00AC7C4B" w:rsidRDefault="006F4077" w:rsidP="009164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Ken Stokes</w:t>
      </w:r>
    </w:p>
    <w:p w:rsidR="006F4077" w:rsidRPr="00D34E42" w:rsidRDefault="006F4077" w:rsidP="00740A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9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6F4077" w:rsidRDefault="006F4077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6F4077" w:rsidRDefault="006F4077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077" w:rsidRDefault="006F4077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6F4077" w:rsidRDefault="006F4077" w:rsidP="007533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val="en-GB"/>
        </w:rPr>
        <w:pict>
          <v:shape id="Picture 2" o:spid="_x0000_s1027" type="#_x0000_t75" alt="Logo, company nameDescription automatically generated" style="position:absolute;left:0;text-align:left;margin-left:0;margin-top:-.2pt;width:68.05pt;height:43pt;z-index:251658752;visibility:visible">
            <v:imagedata r:id="rId10" o:title="" croptop="10994f" cropbottom="13432f" cropleft="478f"/>
            <w10:wrap type="square"/>
          </v:shape>
        </w:pict>
      </w:r>
      <w:r>
        <w:rPr>
          <w:rFonts w:ascii="Times New Roman" w:hAnsi="Times New Roman" w:cs="Times New Roman"/>
          <w:bCs/>
          <w:sz w:val="24"/>
          <w:szCs w:val="24"/>
        </w:rPr>
        <w:t>Ian has had a pacemaker fitted, he is doing well and will leave hospital on Monday. Thank you for all your all prayers and support.</w:t>
      </w:r>
    </w:p>
    <w:p w:rsidR="006F4077" w:rsidRPr="00AD42AE" w:rsidRDefault="006F4077" w:rsidP="00DA52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077" w:rsidRPr="00793E29" w:rsidRDefault="006F4077" w:rsidP="001E18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/>
        </w:rPr>
        <w:pict>
          <v:shape id="Picture 3" o:spid="_x0000_s1028" type="#_x0000_t75" alt="TextDescription automatically generated" style="position:absolute;left:0;text-align:left;margin-left:0;margin-top:.1pt;width:67.45pt;height:38pt;z-index:251657728;visibility:visible">
            <v:imagedata r:id="rId11" o:title=""/>
            <w10:wrap type="square"/>
          </v:shape>
        </w:pict>
      </w:r>
      <w:r w:rsidRPr="007A3A36">
        <w:rPr>
          <w:rFonts w:ascii="Times New Roman" w:hAnsi="Times New Roman" w:cs="Times New Roman"/>
          <w:noProof/>
          <w:sz w:val="24"/>
          <w:szCs w:val="24"/>
        </w:rPr>
        <w:t>Next Sunday, on</w:t>
      </w:r>
      <w:r w:rsidRPr="007A3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A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</w:t>
      </w:r>
      <w:r w:rsidRPr="007A3A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th </w:t>
      </w:r>
      <w:r w:rsidRPr="007A3A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7A3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have our first post-Covid </w:t>
      </w:r>
      <w:r w:rsidRPr="007A3A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Toy Service</w:t>
      </w:r>
      <w:r w:rsidRPr="007A3A36">
        <w:rPr>
          <w:rFonts w:ascii="Times New Roman" w:hAnsi="Times New Roman" w:cs="Times New Roman"/>
          <w:sz w:val="24"/>
          <w:szCs w:val="24"/>
          <w:shd w:val="clear" w:color="auto" w:fill="FFFFFF"/>
        </w:rPr>
        <w:t>. On this day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 would welcome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donations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Pr="00243C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Whalley Range Community Toy Library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6F4077" w:rsidRPr="00793E29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77" w:rsidRDefault="006F4077" w:rsidP="00243C2A">
      <w:pPr>
        <w:spacing w:line="240" w:lineRule="auto"/>
      </w:pPr>
      <w:r>
        <w:separator/>
      </w:r>
    </w:p>
  </w:endnote>
  <w:endnote w:type="continuationSeparator" w:id="0">
    <w:p w:rsidR="006F4077" w:rsidRDefault="006F4077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77" w:rsidRDefault="006F4077" w:rsidP="00243C2A">
      <w:pPr>
        <w:spacing w:line="240" w:lineRule="auto"/>
      </w:pPr>
      <w:r>
        <w:separator/>
      </w:r>
    </w:p>
  </w:footnote>
  <w:footnote w:type="continuationSeparator" w:id="0">
    <w:p w:rsidR="006F4077" w:rsidRDefault="006F4077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46EC3"/>
    <w:rsid w:val="00066016"/>
    <w:rsid w:val="00075FAE"/>
    <w:rsid w:val="000B42FE"/>
    <w:rsid w:val="000C37F4"/>
    <w:rsid w:val="000D103C"/>
    <w:rsid w:val="000E07D7"/>
    <w:rsid w:val="000E11D0"/>
    <w:rsid w:val="000E27FB"/>
    <w:rsid w:val="000E304E"/>
    <w:rsid w:val="000E76EB"/>
    <w:rsid w:val="000F07BF"/>
    <w:rsid w:val="00100790"/>
    <w:rsid w:val="00120AE5"/>
    <w:rsid w:val="00130146"/>
    <w:rsid w:val="001360E6"/>
    <w:rsid w:val="00142453"/>
    <w:rsid w:val="00183A10"/>
    <w:rsid w:val="00185843"/>
    <w:rsid w:val="00197683"/>
    <w:rsid w:val="001A044F"/>
    <w:rsid w:val="001E18C5"/>
    <w:rsid w:val="001F0C2A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57D39"/>
    <w:rsid w:val="0026093D"/>
    <w:rsid w:val="00264636"/>
    <w:rsid w:val="0028511F"/>
    <w:rsid w:val="0029273A"/>
    <w:rsid w:val="00296090"/>
    <w:rsid w:val="002C2842"/>
    <w:rsid w:val="002C6CE1"/>
    <w:rsid w:val="002C7D81"/>
    <w:rsid w:val="002E32A4"/>
    <w:rsid w:val="002F14D3"/>
    <w:rsid w:val="00302D25"/>
    <w:rsid w:val="00330CFE"/>
    <w:rsid w:val="00332515"/>
    <w:rsid w:val="00333A5C"/>
    <w:rsid w:val="00342B71"/>
    <w:rsid w:val="0036489A"/>
    <w:rsid w:val="00370C6B"/>
    <w:rsid w:val="003A0850"/>
    <w:rsid w:val="003B200D"/>
    <w:rsid w:val="003B3A35"/>
    <w:rsid w:val="003D14B6"/>
    <w:rsid w:val="003D695C"/>
    <w:rsid w:val="003D73C9"/>
    <w:rsid w:val="003D7DBC"/>
    <w:rsid w:val="003E72F0"/>
    <w:rsid w:val="003E7FE8"/>
    <w:rsid w:val="003F23CE"/>
    <w:rsid w:val="003F67AD"/>
    <w:rsid w:val="004114A4"/>
    <w:rsid w:val="00417457"/>
    <w:rsid w:val="004254E6"/>
    <w:rsid w:val="0042752E"/>
    <w:rsid w:val="00433A58"/>
    <w:rsid w:val="00437D5F"/>
    <w:rsid w:val="00440B8F"/>
    <w:rsid w:val="00450910"/>
    <w:rsid w:val="00463ACA"/>
    <w:rsid w:val="00467E6A"/>
    <w:rsid w:val="00470730"/>
    <w:rsid w:val="004801FA"/>
    <w:rsid w:val="00486281"/>
    <w:rsid w:val="004A15EC"/>
    <w:rsid w:val="004B22AA"/>
    <w:rsid w:val="004B5F8F"/>
    <w:rsid w:val="004C2FC5"/>
    <w:rsid w:val="004C5C2C"/>
    <w:rsid w:val="004C7E68"/>
    <w:rsid w:val="00500BF3"/>
    <w:rsid w:val="00516C40"/>
    <w:rsid w:val="00520C7A"/>
    <w:rsid w:val="0053696B"/>
    <w:rsid w:val="00541DB1"/>
    <w:rsid w:val="00551D1B"/>
    <w:rsid w:val="00587241"/>
    <w:rsid w:val="005A6D25"/>
    <w:rsid w:val="005D6780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66885"/>
    <w:rsid w:val="00677302"/>
    <w:rsid w:val="006850A2"/>
    <w:rsid w:val="006867A5"/>
    <w:rsid w:val="00696591"/>
    <w:rsid w:val="006B195D"/>
    <w:rsid w:val="006B67EA"/>
    <w:rsid w:val="006E07E3"/>
    <w:rsid w:val="006F309C"/>
    <w:rsid w:val="006F4077"/>
    <w:rsid w:val="006F6536"/>
    <w:rsid w:val="00705FD9"/>
    <w:rsid w:val="00706DDB"/>
    <w:rsid w:val="00710367"/>
    <w:rsid w:val="007114E0"/>
    <w:rsid w:val="00716FE0"/>
    <w:rsid w:val="0071772B"/>
    <w:rsid w:val="00740AFA"/>
    <w:rsid w:val="00740FCF"/>
    <w:rsid w:val="00741862"/>
    <w:rsid w:val="00746331"/>
    <w:rsid w:val="007531A0"/>
    <w:rsid w:val="007533A2"/>
    <w:rsid w:val="007606B7"/>
    <w:rsid w:val="0076303D"/>
    <w:rsid w:val="00764E76"/>
    <w:rsid w:val="00782DE6"/>
    <w:rsid w:val="00791D0E"/>
    <w:rsid w:val="00793E29"/>
    <w:rsid w:val="00793F8E"/>
    <w:rsid w:val="00795B34"/>
    <w:rsid w:val="007A3A36"/>
    <w:rsid w:val="007A662C"/>
    <w:rsid w:val="007B18F3"/>
    <w:rsid w:val="007C5F7D"/>
    <w:rsid w:val="007D317F"/>
    <w:rsid w:val="007F1E5C"/>
    <w:rsid w:val="008012B2"/>
    <w:rsid w:val="00806C7E"/>
    <w:rsid w:val="0081746C"/>
    <w:rsid w:val="00825A96"/>
    <w:rsid w:val="00827DC5"/>
    <w:rsid w:val="00835157"/>
    <w:rsid w:val="00836E5A"/>
    <w:rsid w:val="00845260"/>
    <w:rsid w:val="008517E5"/>
    <w:rsid w:val="00854B18"/>
    <w:rsid w:val="00864F5C"/>
    <w:rsid w:val="00883747"/>
    <w:rsid w:val="008850B0"/>
    <w:rsid w:val="008901C3"/>
    <w:rsid w:val="008A1B98"/>
    <w:rsid w:val="008A359A"/>
    <w:rsid w:val="008C087E"/>
    <w:rsid w:val="008C2B92"/>
    <w:rsid w:val="008C6446"/>
    <w:rsid w:val="008D5BD0"/>
    <w:rsid w:val="008D5F0E"/>
    <w:rsid w:val="008E09DC"/>
    <w:rsid w:val="008E609C"/>
    <w:rsid w:val="008F0AD8"/>
    <w:rsid w:val="009032AF"/>
    <w:rsid w:val="0091647E"/>
    <w:rsid w:val="00916EC0"/>
    <w:rsid w:val="0092728D"/>
    <w:rsid w:val="00932117"/>
    <w:rsid w:val="009337B6"/>
    <w:rsid w:val="00941778"/>
    <w:rsid w:val="0095174A"/>
    <w:rsid w:val="00957E54"/>
    <w:rsid w:val="00960310"/>
    <w:rsid w:val="00964E02"/>
    <w:rsid w:val="00967CA5"/>
    <w:rsid w:val="009759B5"/>
    <w:rsid w:val="00990A8C"/>
    <w:rsid w:val="009B67F3"/>
    <w:rsid w:val="009C1D04"/>
    <w:rsid w:val="009D5151"/>
    <w:rsid w:val="009E1ED8"/>
    <w:rsid w:val="009E5CE6"/>
    <w:rsid w:val="009E7EC4"/>
    <w:rsid w:val="009F11B8"/>
    <w:rsid w:val="00A0369A"/>
    <w:rsid w:val="00A12084"/>
    <w:rsid w:val="00A14A96"/>
    <w:rsid w:val="00A15215"/>
    <w:rsid w:val="00A1528F"/>
    <w:rsid w:val="00A15F5E"/>
    <w:rsid w:val="00A22880"/>
    <w:rsid w:val="00A30D1B"/>
    <w:rsid w:val="00A46DBD"/>
    <w:rsid w:val="00A46F26"/>
    <w:rsid w:val="00A71441"/>
    <w:rsid w:val="00A71D1A"/>
    <w:rsid w:val="00A71D28"/>
    <w:rsid w:val="00A80163"/>
    <w:rsid w:val="00AA7DC0"/>
    <w:rsid w:val="00AB0557"/>
    <w:rsid w:val="00AB2618"/>
    <w:rsid w:val="00AC4022"/>
    <w:rsid w:val="00AC7C4B"/>
    <w:rsid w:val="00AD1B97"/>
    <w:rsid w:val="00AD2144"/>
    <w:rsid w:val="00AD3BA1"/>
    <w:rsid w:val="00AD42AE"/>
    <w:rsid w:val="00AD6591"/>
    <w:rsid w:val="00AD74D2"/>
    <w:rsid w:val="00AE1B66"/>
    <w:rsid w:val="00AE6191"/>
    <w:rsid w:val="00AF2B64"/>
    <w:rsid w:val="00AF38E4"/>
    <w:rsid w:val="00B02502"/>
    <w:rsid w:val="00B23069"/>
    <w:rsid w:val="00B23675"/>
    <w:rsid w:val="00B26BE2"/>
    <w:rsid w:val="00B32316"/>
    <w:rsid w:val="00B33D51"/>
    <w:rsid w:val="00B35F69"/>
    <w:rsid w:val="00B41281"/>
    <w:rsid w:val="00B56FF2"/>
    <w:rsid w:val="00B67844"/>
    <w:rsid w:val="00B74223"/>
    <w:rsid w:val="00B762BB"/>
    <w:rsid w:val="00B82457"/>
    <w:rsid w:val="00B85267"/>
    <w:rsid w:val="00BA4A06"/>
    <w:rsid w:val="00BB19D9"/>
    <w:rsid w:val="00BB32F7"/>
    <w:rsid w:val="00BB7846"/>
    <w:rsid w:val="00BD2487"/>
    <w:rsid w:val="00BD65D9"/>
    <w:rsid w:val="00BE0548"/>
    <w:rsid w:val="00BE2FA4"/>
    <w:rsid w:val="00BE3EFD"/>
    <w:rsid w:val="00C0076E"/>
    <w:rsid w:val="00C063BB"/>
    <w:rsid w:val="00C234B7"/>
    <w:rsid w:val="00C32384"/>
    <w:rsid w:val="00C36654"/>
    <w:rsid w:val="00C513CE"/>
    <w:rsid w:val="00C668C4"/>
    <w:rsid w:val="00C85262"/>
    <w:rsid w:val="00C879AE"/>
    <w:rsid w:val="00C91FC3"/>
    <w:rsid w:val="00C979F8"/>
    <w:rsid w:val="00CA1417"/>
    <w:rsid w:val="00CA4D39"/>
    <w:rsid w:val="00CA4E01"/>
    <w:rsid w:val="00CC224B"/>
    <w:rsid w:val="00CC7C11"/>
    <w:rsid w:val="00CE614C"/>
    <w:rsid w:val="00CF2060"/>
    <w:rsid w:val="00CF4A8A"/>
    <w:rsid w:val="00D039F6"/>
    <w:rsid w:val="00D07A62"/>
    <w:rsid w:val="00D30F5C"/>
    <w:rsid w:val="00D34E42"/>
    <w:rsid w:val="00D4603C"/>
    <w:rsid w:val="00D75FEA"/>
    <w:rsid w:val="00D77A2D"/>
    <w:rsid w:val="00D80CAC"/>
    <w:rsid w:val="00D8309E"/>
    <w:rsid w:val="00D97341"/>
    <w:rsid w:val="00DA0122"/>
    <w:rsid w:val="00DA3A1F"/>
    <w:rsid w:val="00DA52C3"/>
    <w:rsid w:val="00DB16FB"/>
    <w:rsid w:val="00DC002D"/>
    <w:rsid w:val="00DD28F5"/>
    <w:rsid w:val="00DF1B85"/>
    <w:rsid w:val="00E026E8"/>
    <w:rsid w:val="00E04565"/>
    <w:rsid w:val="00E07FB5"/>
    <w:rsid w:val="00E1746E"/>
    <w:rsid w:val="00E31377"/>
    <w:rsid w:val="00E31625"/>
    <w:rsid w:val="00E34B75"/>
    <w:rsid w:val="00E35D87"/>
    <w:rsid w:val="00E4161A"/>
    <w:rsid w:val="00E4636C"/>
    <w:rsid w:val="00E73C35"/>
    <w:rsid w:val="00E75DA1"/>
    <w:rsid w:val="00E833FA"/>
    <w:rsid w:val="00E8532C"/>
    <w:rsid w:val="00E87BA8"/>
    <w:rsid w:val="00E91079"/>
    <w:rsid w:val="00E928B3"/>
    <w:rsid w:val="00E95A4D"/>
    <w:rsid w:val="00EB0F9F"/>
    <w:rsid w:val="00EC3440"/>
    <w:rsid w:val="00ED5B57"/>
    <w:rsid w:val="00EE0330"/>
    <w:rsid w:val="00EE5F8E"/>
    <w:rsid w:val="00F150B7"/>
    <w:rsid w:val="00F3478E"/>
    <w:rsid w:val="00F34AFD"/>
    <w:rsid w:val="00F51041"/>
    <w:rsid w:val="00F52B1D"/>
    <w:rsid w:val="00F52BD6"/>
    <w:rsid w:val="00F53D68"/>
    <w:rsid w:val="00F56C90"/>
    <w:rsid w:val="00F647CA"/>
    <w:rsid w:val="00F75B20"/>
    <w:rsid w:val="00F77C60"/>
    <w:rsid w:val="00F82F80"/>
    <w:rsid w:val="00F91D3E"/>
    <w:rsid w:val="00F9375A"/>
    <w:rsid w:val="00F93F7D"/>
    <w:rsid w:val="00F95290"/>
    <w:rsid w:val="00F956B8"/>
    <w:rsid w:val="00FA0BD7"/>
    <w:rsid w:val="00FC0ECF"/>
    <w:rsid w:val="00FD4D01"/>
    <w:rsid w:val="00FE49FD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11986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2204599032?pwd=Tzg0SU9xcVZEZFNQK0FnYnNKWjlUQ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zoom.us/j/92204599032?pwd=Tzg0SU9xcVZEZFNQK0FnYnNKWjl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2021-11-22T11:08:00Z</dcterms:created>
  <dcterms:modified xsi:type="dcterms:W3CDTF">2021-11-22T11:08:00Z</dcterms:modified>
</cp:coreProperties>
</file>