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53" w:rsidRPr="0036639D" w:rsidRDefault="00A00053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 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A00053" w:rsidRPr="0036639D" w:rsidRDefault="00A00053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>439 Wilmslow Road, Withington, Manchester, M20 4AN.</w:t>
      </w:r>
    </w:p>
    <w:p w:rsidR="00A00053" w:rsidRPr="0036639D" w:rsidRDefault="00A00053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Telephone: 0161 445 0804    </w:t>
      </w:r>
    </w:p>
    <w:p w:rsidR="00A00053" w:rsidRDefault="00A00053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office</w:t>
        </w:r>
        <w:r w:rsidRPr="0036639D">
          <w:rPr>
            <w:rStyle w:val="Hyperlink"/>
            <w:rFonts w:ascii="Times New Roman" w:hAnsi="Times New Roman"/>
            <w:sz w:val="24"/>
            <w:szCs w:val="24"/>
            <w:highlight w:val="white"/>
          </w:rPr>
          <w:t>@</w:t>
        </w:r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withingtonmethodistchurch</w:t>
        </w:r>
        <w:r w:rsidRPr="0036639D">
          <w:rPr>
            <w:rStyle w:val="Hyperlink"/>
            <w:rFonts w:ascii="Times New Roman" w:hAnsi="Times New Roman"/>
            <w:sz w:val="24"/>
            <w:szCs w:val="24"/>
            <w:highlight w:val="white"/>
          </w:rPr>
          <w:t>.</w:t>
        </w:r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Pr="0036639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A00053" w:rsidRDefault="00A00053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053" w:rsidRPr="0036639D" w:rsidRDefault="00A00053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053" w:rsidRDefault="00A00053" w:rsidP="003A031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663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</w:p>
    <w:p w:rsidR="00A00053" w:rsidRPr="00000373" w:rsidRDefault="00A00053" w:rsidP="00DD5B6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</w:t>
      </w:r>
      <w:r w:rsidRPr="003A2D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SUNDAY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0053" w:rsidRPr="00000373" w:rsidRDefault="00A00053" w:rsidP="00DD5B6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0053" w:rsidRPr="00000373" w:rsidRDefault="00A00053" w:rsidP="00DD5B6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0053" w:rsidRPr="00000373" w:rsidRDefault="00A00053" w:rsidP="00DD5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10:45 am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57F7B">
        <w:rPr>
          <w:rFonts w:ascii="Times New Roman" w:hAnsi="Times New Roman" w:cs="Times New Roman"/>
          <w:b/>
          <w:sz w:val="24"/>
          <w:szCs w:val="24"/>
        </w:rPr>
        <w:t>Joint</w:t>
      </w:r>
      <w:r>
        <w:rPr>
          <w:rFonts w:ascii="Times New Roman" w:hAnsi="Times New Roman" w:cs="Times New Roman"/>
          <w:b/>
          <w:sz w:val="24"/>
          <w:szCs w:val="24"/>
        </w:rPr>
        <w:t xml:space="preserve"> Worship </w:t>
      </w:r>
      <w:r w:rsidRPr="005355BC">
        <w:rPr>
          <w:rFonts w:ascii="Times New Roman" w:hAnsi="Times New Roman" w:cs="Times New Roman"/>
          <w:bCs/>
          <w:sz w:val="24"/>
          <w:szCs w:val="24"/>
        </w:rPr>
        <w:t>with members of Levenshulme Methodist Church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F7B">
        <w:rPr>
          <w:rFonts w:ascii="Times New Roman" w:hAnsi="Times New Roman" w:cs="Times New Roman"/>
          <w:bCs/>
          <w:sz w:val="24"/>
          <w:szCs w:val="24"/>
        </w:rPr>
        <w:t xml:space="preserve">led </w:t>
      </w:r>
      <w:r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Pr="00F57F7B">
        <w:rPr>
          <w:rFonts w:ascii="Times New Roman" w:hAnsi="Times New Roman" w:cs="Times New Roman"/>
          <w:b/>
          <w:sz w:val="24"/>
          <w:szCs w:val="24"/>
        </w:rPr>
        <w:t>Rev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57F7B">
        <w:rPr>
          <w:rFonts w:ascii="Times New Roman" w:hAnsi="Times New Roman" w:cs="Times New Roman"/>
          <w:b/>
          <w:sz w:val="24"/>
          <w:szCs w:val="24"/>
        </w:rPr>
        <w:t>. Anthony Clowes</w:t>
      </w:r>
    </w:p>
    <w:p w:rsidR="00A00053" w:rsidRPr="00000373" w:rsidRDefault="00A00053" w:rsidP="00DD5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053" w:rsidRPr="00000373" w:rsidRDefault="00A00053" w:rsidP="00DD5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6:30 pm: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</w:rPr>
        <w:t>Circuit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on Zoom</w:t>
      </w:r>
      <w:r w:rsidRPr="007F1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Cs/>
          <w:sz w:val="24"/>
          <w:szCs w:val="24"/>
        </w:rPr>
        <w:t>led by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3D8">
        <w:rPr>
          <w:rFonts w:ascii="Times New Roman" w:hAnsi="Times New Roman" w:cs="Times New Roman"/>
          <w:b/>
          <w:sz w:val="24"/>
          <w:szCs w:val="24"/>
        </w:rPr>
        <w:t xml:space="preserve">Revd. </w:t>
      </w:r>
      <w:r>
        <w:rPr>
          <w:rFonts w:ascii="Times New Roman" w:hAnsi="Times New Roman" w:cs="Times New Roman"/>
          <w:b/>
          <w:sz w:val="24"/>
          <w:szCs w:val="24"/>
        </w:rPr>
        <w:t>Joy Rulton</w:t>
      </w:r>
    </w:p>
    <w:p w:rsidR="00A00053" w:rsidRPr="00000373" w:rsidRDefault="00A00053" w:rsidP="00E013D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053" w:rsidRPr="00000373" w:rsidRDefault="00A00053" w:rsidP="00326D4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053" w:rsidRDefault="00A00053" w:rsidP="0007071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A00053" w:rsidRPr="00000373" w:rsidRDefault="00A00053" w:rsidP="000707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053" w:rsidRPr="00000373" w:rsidRDefault="00A00053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0053" w:rsidRPr="00000373" w:rsidRDefault="00A00053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We remember in our prayers…</w:t>
      </w:r>
    </w:p>
    <w:p w:rsidR="00A00053" w:rsidRPr="00000373" w:rsidRDefault="00A00053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053" w:rsidRDefault="00A00053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Laurel Court and their chaplain, Alma, Thandiwe, </w:t>
      </w:r>
      <w:r w:rsidRPr="00000373">
        <w:rPr>
          <w:rFonts w:ascii="Times New Roman" w:hAnsi="Times New Roman" w:cs="Times New Roman"/>
          <w:sz w:val="24"/>
          <w:szCs w:val="24"/>
        </w:rPr>
        <w:t xml:space="preserve">Hanna, Donna and Kevin, Muriel, Sarah, 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>John, Marguerite, Ora and Stasi, Henry</w:t>
      </w:r>
    </w:p>
    <w:p w:rsidR="00A00053" w:rsidRPr="00000373" w:rsidRDefault="00A00053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00053" w:rsidRDefault="00A00053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</w:t>
      </w:r>
      <w:r w:rsidRPr="003A2D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</w:p>
    <w:p w:rsidR="00A00053" w:rsidRDefault="00A00053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CHURCH ACTIVITIES </w:t>
      </w:r>
    </w:p>
    <w:p w:rsidR="00A00053" w:rsidRPr="00000373" w:rsidRDefault="00A00053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A00053" w:rsidRPr="00000373" w:rsidRDefault="00A00053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A00053" w:rsidRPr="007F13E8" w:rsidRDefault="00A00053" w:rsidP="00C77F7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>Our next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Coffee, Chat and Bible Study on Zoom 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>will be on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Wednesday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August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903F73">
        <w:rPr>
          <w:rFonts w:ascii="Times New Roman" w:hAnsi="Times New Roman" w:cs="Times New Roman"/>
          <w:b/>
          <w:bCs/>
          <w:sz w:val="24"/>
          <w:szCs w:val="24"/>
          <w:lang w:val="en-GB"/>
        </w:rPr>
        <w:t>2:00 pm</w:t>
      </w:r>
    </w:p>
    <w:p w:rsidR="00A00053" w:rsidRDefault="00A00053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>Joining details for the meeting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circulated by email.</w:t>
      </w:r>
    </w:p>
    <w:p w:rsidR="00A00053" w:rsidRDefault="00A00053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0053" w:rsidRPr="00A01681" w:rsidRDefault="00A00053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</w:t>
      </w:r>
    </w:p>
    <w:p w:rsidR="00A00053" w:rsidRPr="00000373" w:rsidRDefault="00A00053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</w:t>
      </w:r>
      <w:r w:rsidRPr="003A2D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SUNDAY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0053" w:rsidRPr="00000373" w:rsidRDefault="00A00053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0053" w:rsidRPr="00000373" w:rsidRDefault="00A00053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00053" w:rsidRPr="00000373" w:rsidRDefault="00A00053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10:45 am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Morning Worship </w:t>
      </w:r>
      <w:r w:rsidRPr="00F57F7B">
        <w:rPr>
          <w:rFonts w:ascii="Times New Roman" w:hAnsi="Times New Roman" w:cs="Times New Roman"/>
          <w:bCs/>
          <w:sz w:val="24"/>
          <w:szCs w:val="24"/>
        </w:rPr>
        <w:t xml:space="preserve">led </w:t>
      </w:r>
      <w:r>
        <w:rPr>
          <w:rFonts w:ascii="Times New Roman" w:hAnsi="Times New Roman" w:cs="Times New Roman"/>
          <w:bCs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</w:rPr>
        <w:t>Adrian Curtis</w:t>
      </w:r>
    </w:p>
    <w:p w:rsidR="00A00053" w:rsidRPr="00000373" w:rsidRDefault="00A00053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053" w:rsidRDefault="00A00053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6:30 pm: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</w:rPr>
        <w:t>Circuit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on Zoom</w:t>
      </w:r>
      <w:r w:rsidRPr="007F1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Cs/>
          <w:sz w:val="24"/>
          <w:szCs w:val="24"/>
        </w:rPr>
        <w:t>led by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3D8">
        <w:rPr>
          <w:rFonts w:ascii="Times New Roman" w:hAnsi="Times New Roman" w:cs="Times New Roman"/>
          <w:b/>
          <w:sz w:val="24"/>
          <w:szCs w:val="24"/>
        </w:rPr>
        <w:t xml:space="preserve">Revd. </w:t>
      </w:r>
      <w:r>
        <w:rPr>
          <w:rFonts w:ascii="Times New Roman" w:hAnsi="Times New Roman" w:cs="Times New Roman"/>
          <w:b/>
          <w:sz w:val="24"/>
          <w:szCs w:val="24"/>
        </w:rPr>
        <w:t>Ken Stokes</w:t>
      </w:r>
    </w:p>
    <w:p w:rsidR="00A00053" w:rsidRDefault="00A00053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053" w:rsidRDefault="00A00053" w:rsidP="00DD4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</w:p>
    <w:p w:rsidR="00A00053" w:rsidRDefault="00A00053" w:rsidP="00094F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A00053" w:rsidRDefault="00A00053" w:rsidP="00521F91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00053" w:rsidRPr="00FD3E2E" w:rsidRDefault="00A00053" w:rsidP="00FD3E2E">
      <w:pPr>
        <w:pStyle w:val="NoSpacing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00053" w:rsidRPr="00A44E92" w:rsidRDefault="00A00053" w:rsidP="00A44E92">
      <w:pPr>
        <w:pStyle w:val="NoSpacing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FD3E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Please note that there will be NO MORNING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WORSHIP</w:t>
      </w:r>
      <w:r w:rsidRPr="00FD3E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at Withington Methodist Church on </w:t>
      </w:r>
      <w:r w:rsidRPr="009E573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Sunday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21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vertAlign w:val="superscript"/>
        </w:rPr>
        <w:t>st</w:t>
      </w:r>
      <w:r w:rsidRPr="009E573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August. </w:t>
      </w:r>
      <w:r w:rsidRPr="00FD3E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service will be held at </w:t>
      </w:r>
      <w:r w:rsidRPr="009E573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Levenshulme Methodist Church</w:t>
      </w:r>
      <w:r w:rsidRPr="00FD3E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Pr="00FD3E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824 Stockport Rd, Levenshulme, Manchester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FD3E2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M19 3AW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A00053" w:rsidRDefault="00A00053" w:rsidP="00A44E92">
      <w:pPr>
        <w:pStyle w:val="NoSpacing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00053" w:rsidRPr="00FD3E2E" w:rsidRDefault="00A00053" w:rsidP="006115F6">
      <w:pPr>
        <w:pStyle w:val="NoSpacing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60470">
        <w:rPr>
          <w:noProof/>
          <w:lang w:val="en-GB"/>
        </w:rPr>
        <w:pict>
          <v:shape id="Picture 2" o:spid="_x0000_i1025" type="#_x0000_t75" alt="DiagramDescription automatically generated" style="width:273pt;height:120pt;visibility:visible">
            <v:imagedata r:id="rId8" o:title=""/>
          </v:shape>
        </w:pict>
      </w:r>
    </w:p>
    <w:sectPr w:rsidR="00A00053" w:rsidRPr="00FD3E2E" w:rsidSect="00A63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53" w:rsidRDefault="00A00053" w:rsidP="00243C2A">
      <w:pPr>
        <w:spacing w:line="240" w:lineRule="auto"/>
      </w:pPr>
      <w:r>
        <w:separator/>
      </w:r>
    </w:p>
  </w:endnote>
  <w:endnote w:type="continuationSeparator" w:id="0">
    <w:p w:rsidR="00A00053" w:rsidRDefault="00A00053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53" w:rsidRDefault="00A00053" w:rsidP="00243C2A">
      <w:pPr>
        <w:spacing w:line="240" w:lineRule="auto"/>
      </w:pPr>
      <w:r>
        <w:separator/>
      </w:r>
    </w:p>
  </w:footnote>
  <w:footnote w:type="continuationSeparator" w:id="0">
    <w:p w:rsidR="00A00053" w:rsidRDefault="00A00053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373"/>
    <w:rsid w:val="00000E50"/>
    <w:rsid w:val="0000550C"/>
    <w:rsid w:val="00006146"/>
    <w:rsid w:val="00030944"/>
    <w:rsid w:val="00033E46"/>
    <w:rsid w:val="00037102"/>
    <w:rsid w:val="00037AB6"/>
    <w:rsid w:val="00043F13"/>
    <w:rsid w:val="00046EC3"/>
    <w:rsid w:val="000502AC"/>
    <w:rsid w:val="000527D2"/>
    <w:rsid w:val="0005727F"/>
    <w:rsid w:val="000639B3"/>
    <w:rsid w:val="00066016"/>
    <w:rsid w:val="00067E38"/>
    <w:rsid w:val="00070715"/>
    <w:rsid w:val="0007212C"/>
    <w:rsid w:val="00074855"/>
    <w:rsid w:val="00075FAE"/>
    <w:rsid w:val="00084BDA"/>
    <w:rsid w:val="000874EE"/>
    <w:rsid w:val="00094FA1"/>
    <w:rsid w:val="000A564A"/>
    <w:rsid w:val="000A6ACF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1A0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15A6"/>
    <w:rsid w:val="00111CBB"/>
    <w:rsid w:val="0011247A"/>
    <w:rsid w:val="00112896"/>
    <w:rsid w:val="00117569"/>
    <w:rsid w:val="00120AE5"/>
    <w:rsid w:val="001248BF"/>
    <w:rsid w:val="00130146"/>
    <w:rsid w:val="0013149B"/>
    <w:rsid w:val="001360E6"/>
    <w:rsid w:val="00142453"/>
    <w:rsid w:val="001465BA"/>
    <w:rsid w:val="00146AF1"/>
    <w:rsid w:val="00150260"/>
    <w:rsid w:val="00153DA2"/>
    <w:rsid w:val="00155CAF"/>
    <w:rsid w:val="00161A61"/>
    <w:rsid w:val="00162574"/>
    <w:rsid w:val="00166937"/>
    <w:rsid w:val="001829D7"/>
    <w:rsid w:val="00182CDD"/>
    <w:rsid w:val="00183A10"/>
    <w:rsid w:val="00185843"/>
    <w:rsid w:val="0018687E"/>
    <w:rsid w:val="00191B5F"/>
    <w:rsid w:val="001956DB"/>
    <w:rsid w:val="00197683"/>
    <w:rsid w:val="001A044F"/>
    <w:rsid w:val="001A37D1"/>
    <w:rsid w:val="001B017D"/>
    <w:rsid w:val="001B126B"/>
    <w:rsid w:val="001C1E56"/>
    <w:rsid w:val="001C283A"/>
    <w:rsid w:val="001C7748"/>
    <w:rsid w:val="001D4FE0"/>
    <w:rsid w:val="001E18C5"/>
    <w:rsid w:val="001E5D00"/>
    <w:rsid w:val="001F0C2A"/>
    <w:rsid w:val="00200BBE"/>
    <w:rsid w:val="00201EF0"/>
    <w:rsid w:val="00203075"/>
    <w:rsid w:val="002058E6"/>
    <w:rsid w:val="0021159D"/>
    <w:rsid w:val="00211DBD"/>
    <w:rsid w:val="0022216F"/>
    <w:rsid w:val="002221B6"/>
    <w:rsid w:val="002228D7"/>
    <w:rsid w:val="00222E36"/>
    <w:rsid w:val="002275CF"/>
    <w:rsid w:val="00233780"/>
    <w:rsid w:val="00233DF2"/>
    <w:rsid w:val="00242697"/>
    <w:rsid w:val="0024309F"/>
    <w:rsid w:val="002433F8"/>
    <w:rsid w:val="00243C2A"/>
    <w:rsid w:val="002450DC"/>
    <w:rsid w:val="00246797"/>
    <w:rsid w:val="00250025"/>
    <w:rsid w:val="00250BE3"/>
    <w:rsid w:val="00251A20"/>
    <w:rsid w:val="00257D39"/>
    <w:rsid w:val="00257D60"/>
    <w:rsid w:val="00257FED"/>
    <w:rsid w:val="0026093D"/>
    <w:rsid w:val="002644D1"/>
    <w:rsid w:val="00264636"/>
    <w:rsid w:val="00265FD4"/>
    <w:rsid w:val="00273273"/>
    <w:rsid w:val="00281F79"/>
    <w:rsid w:val="002841BD"/>
    <w:rsid w:val="0028511F"/>
    <w:rsid w:val="00291E36"/>
    <w:rsid w:val="00292510"/>
    <w:rsid w:val="0029273A"/>
    <w:rsid w:val="00296090"/>
    <w:rsid w:val="002A143C"/>
    <w:rsid w:val="002A6E6F"/>
    <w:rsid w:val="002A74EB"/>
    <w:rsid w:val="002B11CB"/>
    <w:rsid w:val="002B53E1"/>
    <w:rsid w:val="002B6728"/>
    <w:rsid w:val="002B7F7F"/>
    <w:rsid w:val="002C2842"/>
    <w:rsid w:val="002C3635"/>
    <w:rsid w:val="002C4FDF"/>
    <w:rsid w:val="002C6CE1"/>
    <w:rsid w:val="002C7D81"/>
    <w:rsid w:val="002D2A38"/>
    <w:rsid w:val="002E0DDD"/>
    <w:rsid w:val="002E32A4"/>
    <w:rsid w:val="002E400E"/>
    <w:rsid w:val="002E59A2"/>
    <w:rsid w:val="002F0A56"/>
    <w:rsid w:val="002F14D3"/>
    <w:rsid w:val="00302C0C"/>
    <w:rsid w:val="00305C08"/>
    <w:rsid w:val="00316780"/>
    <w:rsid w:val="003248B8"/>
    <w:rsid w:val="00326D43"/>
    <w:rsid w:val="00326E10"/>
    <w:rsid w:val="00330CFE"/>
    <w:rsid w:val="00330D57"/>
    <w:rsid w:val="00332515"/>
    <w:rsid w:val="00333A5C"/>
    <w:rsid w:val="00342B71"/>
    <w:rsid w:val="00345E10"/>
    <w:rsid w:val="0034643A"/>
    <w:rsid w:val="00350B66"/>
    <w:rsid w:val="003516E4"/>
    <w:rsid w:val="00352B7D"/>
    <w:rsid w:val="0035628B"/>
    <w:rsid w:val="003621DB"/>
    <w:rsid w:val="0036489A"/>
    <w:rsid w:val="00364D00"/>
    <w:rsid w:val="0036639D"/>
    <w:rsid w:val="00370C6B"/>
    <w:rsid w:val="00382AE1"/>
    <w:rsid w:val="00383361"/>
    <w:rsid w:val="0038634A"/>
    <w:rsid w:val="00396A98"/>
    <w:rsid w:val="003A0310"/>
    <w:rsid w:val="003A0850"/>
    <w:rsid w:val="003A0DA8"/>
    <w:rsid w:val="003A2DDF"/>
    <w:rsid w:val="003A786F"/>
    <w:rsid w:val="003B1633"/>
    <w:rsid w:val="003B200D"/>
    <w:rsid w:val="003B3A35"/>
    <w:rsid w:val="003C2209"/>
    <w:rsid w:val="003C7C25"/>
    <w:rsid w:val="003D1458"/>
    <w:rsid w:val="003D14B6"/>
    <w:rsid w:val="003D4E0C"/>
    <w:rsid w:val="003D695C"/>
    <w:rsid w:val="003D73C9"/>
    <w:rsid w:val="003D7DBC"/>
    <w:rsid w:val="003E72F0"/>
    <w:rsid w:val="003E77B0"/>
    <w:rsid w:val="003E7FE8"/>
    <w:rsid w:val="003F23CE"/>
    <w:rsid w:val="003F4EF1"/>
    <w:rsid w:val="003F5AC0"/>
    <w:rsid w:val="003F67AD"/>
    <w:rsid w:val="00403820"/>
    <w:rsid w:val="004114A4"/>
    <w:rsid w:val="00417457"/>
    <w:rsid w:val="00421878"/>
    <w:rsid w:val="004254E6"/>
    <w:rsid w:val="0042752E"/>
    <w:rsid w:val="00427A40"/>
    <w:rsid w:val="004302C5"/>
    <w:rsid w:val="00433A58"/>
    <w:rsid w:val="0043463F"/>
    <w:rsid w:val="00437D5F"/>
    <w:rsid w:val="00440B8F"/>
    <w:rsid w:val="00445601"/>
    <w:rsid w:val="00450910"/>
    <w:rsid w:val="004512D1"/>
    <w:rsid w:val="00462537"/>
    <w:rsid w:val="00462725"/>
    <w:rsid w:val="00463ACA"/>
    <w:rsid w:val="00466748"/>
    <w:rsid w:val="0046760C"/>
    <w:rsid w:val="00467E6A"/>
    <w:rsid w:val="00467F54"/>
    <w:rsid w:val="00470730"/>
    <w:rsid w:val="00471693"/>
    <w:rsid w:val="00471A6E"/>
    <w:rsid w:val="004801FA"/>
    <w:rsid w:val="00483730"/>
    <w:rsid w:val="00484C45"/>
    <w:rsid w:val="00486281"/>
    <w:rsid w:val="00491BD3"/>
    <w:rsid w:val="00495B64"/>
    <w:rsid w:val="00497BC0"/>
    <w:rsid w:val="004A15EC"/>
    <w:rsid w:val="004B22AA"/>
    <w:rsid w:val="004B5F8F"/>
    <w:rsid w:val="004C2FC5"/>
    <w:rsid w:val="004C54AB"/>
    <w:rsid w:val="004C5C2C"/>
    <w:rsid w:val="004C7E68"/>
    <w:rsid w:val="004D4763"/>
    <w:rsid w:val="004D5E11"/>
    <w:rsid w:val="004E7471"/>
    <w:rsid w:val="004F1F63"/>
    <w:rsid w:val="004F523D"/>
    <w:rsid w:val="00500BF3"/>
    <w:rsid w:val="00516C40"/>
    <w:rsid w:val="0051792D"/>
    <w:rsid w:val="00520C7A"/>
    <w:rsid w:val="00520D01"/>
    <w:rsid w:val="00521F91"/>
    <w:rsid w:val="00523DD7"/>
    <w:rsid w:val="005240FF"/>
    <w:rsid w:val="00525D2C"/>
    <w:rsid w:val="0053274B"/>
    <w:rsid w:val="005331EA"/>
    <w:rsid w:val="005355BC"/>
    <w:rsid w:val="00536771"/>
    <w:rsid w:val="0053696B"/>
    <w:rsid w:val="00541DB1"/>
    <w:rsid w:val="005439F7"/>
    <w:rsid w:val="00551D1B"/>
    <w:rsid w:val="00574B18"/>
    <w:rsid w:val="00577F3D"/>
    <w:rsid w:val="005838E0"/>
    <w:rsid w:val="00587241"/>
    <w:rsid w:val="005911F9"/>
    <w:rsid w:val="0059517A"/>
    <w:rsid w:val="005A6D25"/>
    <w:rsid w:val="005B2208"/>
    <w:rsid w:val="005B334E"/>
    <w:rsid w:val="005B49C5"/>
    <w:rsid w:val="005D2729"/>
    <w:rsid w:val="005D6780"/>
    <w:rsid w:val="005F16A7"/>
    <w:rsid w:val="005F29AB"/>
    <w:rsid w:val="00605071"/>
    <w:rsid w:val="0060742B"/>
    <w:rsid w:val="006108EC"/>
    <w:rsid w:val="006115F6"/>
    <w:rsid w:val="0061663A"/>
    <w:rsid w:val="00630500"/>
    <w:rsid w:val="00637481"/>
    <w:rsid w:val="00644AF0"/>
    <w:rsid w:val="00645C8A"/>
    <w:rsid w:val="0064626F"/>
    <w:rsid w:val="00647592"/>
    <w:rsid w:val="00647957"/>
    <w:rsid w:val="00656269"/>
    <w:rsid w:val="006578B8"/>
    <w:rsid w:val="00657CEF"/>
    <w:rsid w:val="00666885"/>
    <w:rsid w:val="00673BEB"/>
    <w:rsid w:val="00677302"/>
    <w:rsid w:val="006850A2"/>
    <w:rsid w:val="006867A5"/>
    <w:rsid w:val="00690890"/>
    <w:rsid w:val="00691892"/>
    <w:rsid w:val="006922C7"/>
    <w:rsid w:val="00694657"/>
    <w:rsid w:val="00696591"/>
    <w:rsid w:val="00697B64"/>
    <w:rsid w:val="006B195D"/>
    <w:rsid w:val="006B67EA"/>
    <w:rsid w:val="006C0EC6"/>
    <w:rsid w:val="006C4D0F"/>
    <w:rsid w:val="006C5FD1"/>
    <w:rsid w:val="006D3D77"/>
    <w:rsid w:val="006D7082"/>
    <w:rsid w:val="006E07E3"/>
    <w:rsid w:val="006F0E34"/>
    <w:rsid w:val="006F309C"/>
    <w:rsid w:val="006F6536"/>
    <w:rsid w:val="006F68B3"/>
    <w:rsid w:val="006F7430"/>
    <w:rsid w:val="00700799"/>
    <w:rsid w:val="00704DF3"/>
    <w:rsid w:val="00705FD9"/>
    <w:rsid w:val="00706DDB"/>
    <w:rsid w:val="00710367"/>
    <w:rsid w:val="007114E0"/>
    <w:rsid w:val="00712CC1"/>
    <w:rsid w:val="00714BCD"/>
    <w:rsid w:val="00716FE0"/>
    <w:rsid w:val="0071772B"/>
    <w:rsid w:val="0072249D"/>
    <w:rsid w:val="00733E7E"/>
    <w:rsid w:val="0073591A"/>
    <w:rsid w:val="00737E04"/>
    <w:rsid w:val="00740AFA"/>
    <w:rsid w:val="00740FCF"/>
    <w:rsid w:val="00741862"/>
    <w:rsid w:val="007442C5"/>
    <w:rsid w:val="0074455A"/>
    <w:rsid w:val="00744AF4"/>
    <w:rsid w:val="00745EFB"/>
    <w:rsid w:val="00746331"/>
    <w:rsid w:val="007531A0"/>
    <w:rsid w:val="007533A2"/>
    <w:rsid w:val="007537C6"/>
    <w:rsid w:val="007606B7"/>
    <w:rsid w:val="0076303D"/>
    <w:rsid w:val="007640CA"/>
    <w:rsid w:val="00764E76"/>
    <w:rsid w:val="007666A4"/>
    <w:rsid w:val="00771401"/>
    <w:rsid w:val="00782DE6"/>
    <w:rsid w:val="00783CF5"/>
    <w:rsid w:val="00785590"/>
    <w:rsid w:val="00787082"/>
    <w:rsid w:val="00791D0E"/>
    <w:rsid w:val="00793E29"/>
    <w:rsid w:val="00793F8E"/>
    <w:rsid w:val="00795B34"/>
    <w:rsid w:val="00796202"/>
    <w:rsid w:val="007A23A1"/>
    <w:rsid w:val="007A3A36"/>
    <w:rsid w:val="007A662C"/>
    <w:rsid w:val="007A7F87"/>
    <w:rsid w:val="007B18F3"/>
    <w:rsid w:val="007B5C62"/>
    <w:rsid w:val="007B6CFE"/>
    <w:rsid w:val="007B6F36"/>
    <w:rsid w:val="007B7370"/>
    <w:rsid w:val="007C5F7D"/>
    <w:rsid w:val="007D20CE"/>
    <w:rsid w:val="007D317F"/>
    <w:rsid w:val="007E6F2A"/>
    <w:rsid w:val="007F0985"/>
    <w:rsid w:val="007F13E8"/>
    <w:rsid w:val="007F191C"/>
    <w:rsid w:val="007F1E5C"/>
    <w:rsid w:val="007F2D7C"/>
    <w:rsid w:val="007F3442"/>
    <w:rsid w:val="008012B2"/>
    <w:rsid w:val="00805F8A"/>
    <w:rsid w:val="00806C7E"/>
    <w:rsid w:val="0081536C"/>
    <w:rsid w:val="0081746C"/>
    <w:rsid w:val="00825A96"/>
    <w:rsid w:val="00827DC5"/>
    <w:rsid w:val="00830C28"/>
    <w:rsid w:val="00833D35"/>
    <w:rsid w:val="00834A03"/>
    <w:rsid w:val="00835157"/>
    <w:rsid w:val="00836E5A"/>
    <w:rsid w:val="0084221F"/>
    <w:rsid w:val="00842CD1"/>
    <w:rsid w:val="00845260"/>
    <w:rsid w:val="008517E5"/>
    <w:rsid w:val="00854B18"/>
    <w:rsid w:val="0085565B"/>
    <w:rsid w:val="00855BE8"/>
    <w:rsid w:val="00860422"/>
    <w:rsid w:val="0086068A"/>
    <w:rsid w:val="00863433"/>
    <w:rsid w:val="00864F5C"/>
    <w:rsid w:val="0087288E"/>
    <w:rsid w:val="00883747"/>
    <w:rsid w:val="008850B0"/>
    <w:rsid w:val="00887587"/>
    <w:rsid w:val="008901C3"/>
    <w:rsid w:val="008A1B98"/>
    <w:rsid w:val="008A25AE"/>
    <w:rsid w:val="008A359A"/>
    <w:rsid w:val="008A6043"/>
    <w:rsid w:val="008A7C82"/>
    <w:rsid w:val="008B27D5"/>
    <w:rsid w:val="008B4190"/>
    <w:rsid w:val="008B66DC"/>
    <w:rsid w:val="008C0826"/>
    <w:rsid w:val="008C087E"/>
    <w:rsid w:val="008C125D"/>
    <w:rsid w:val="008C2B92"/>
    <w:rsid w:val="008C417F"/>
    <w:rsid w:val="008C4D9F"/>
    <w:rsid w:val="008C6446"/>
    <w:rsid w:val="008D3939"/>
    <w:rsid w:val="008D5BD0"/>
    <w:rsid w:val="008D5F0E"/>
    <w:rsid w:val="008E044A"/>
    <w:rsid w:val="008E09DC"/>
    <w:rsid w:val="008E609C"/>
    <w:rsid w:val="008F0AD8"/>
    <w:rsid w:val="008F0C31"/>
    <w:rsid w:val="008F0C60"/>
    <w:rsid w:val="008F166D"/>
    <w:rsid w:val="009012ED"/>
    <w:rsid w:val="00902ED5"/>
    <w:rsid w:val="009032AF"/>
    <w:rsid w:val="00903F73"/>
    <w:rsid w:val="0091647E"/>
    <w:rsid w:val="00916EC0"/>
    <w:rsid w:val="0091781A"/>
    <w:rsid w:val="009200AE"/>
    <w:rsid w:val="0092728D"/>
    <w:rsid w:val="00932117"/>
    <w:rsid w:val="009337B6"/>
    <w:rsid w:val="00937E27"/>
    <w:rsid w:val="00941778"/>
    <w:rsid w:val="00945705"/>
    <w:rsid w:val="00945C2E"/>
    <w:rsid w:val="00947B54"/>
    <w:rsid w:val="009502B8"/>
    <w:rsid w:val="0095174A"/>
    <w:rsid w:val="00952480"/>
    <w:rsid w:val="0095513F"/>
    <w:rsid w:val="00955280"/>
    <w:rsid w:val="00957E54"/>
    <w:rsid w:val="00960310"/>
    <w:rsid w:val="00964E02"/>
    <w:rsid w:val="00966187"/>
    <w:rsid w:val="009679C6"/>
    <w:rsid w:val="00967CA5"/>
    <w:rsid w:val="009715BC"/>
    <w:rsid w:val="009716C5"/>
    <w:rsid w:val="00971DD1"/>
    <w:rsid w:val="009759B5"/>
    <w:rsid w:val="0098471A"/>
    <w:rsid w:val="00986B40"/>
    <w:rsid w:val="00990A8C"/>
    <w:rsid w:val="00992C45"/>
    <w:rsid w:val="009A4D8E"/>
    <w:rsid w:val="009B0CEA"/>
    <w:rsid w:val="009B54AD"/>
    <w:rsid w:val="009B67F3"/>
    <w:rsid w:val="009C14D3"/>
    <w:rsid w:val="009C6BE7"/>
    <w:rsid w:val="009D43FD"/>
    <w:rsid w:val="009D487D"/>
    <w:rsid w:val="009D5151"/>
    <w:rsid w:val="009E00A6"/>
    <w:rsid w:val="009E0C26"/>
    <w:rsid w:val="009E17D2"/>
    <w:rsid w:val="009E1ED8"/>
    <w:rsid w:val="009E32FD"/>
    <w:rsid w:val="009E573A"/>
    <w:rsid w:val="009E5CE6"/>
    <w:rsid w:val="009E7EC4"/>
    <w:rsid w:val="009F11B8"/>
    <w:rsid w:val="009F1E87"/>
    <w:rsid w:val="009F2800"/>
    <w:rsid w:val="009F3C0E"/>
    <w:rsid w:val="00A00053"/>
    <w:rsid w:val="00A01681"/>
    <w:rsid w:val="00A0369A"/>
    <w:rsid w:val="00A110AB"/>
    <w:rsid w:val="00A12084"/>
    <w:rsid w:val="00A14A96"/>
    <w:rsid w:val="00A15215"/>
    <w:rsid w:val="00A1528F"/>
    <w:rsid w:val="00A15F5E"/>
    <w:rsid w:val="00A22880"/>
    <w:rsid w:val="00A30D1B"/>
    <w:rsid w:val="00A37A92"/>
    <w:rsid w:val="00A44844"/>
    <w:rsid w:val="00A44E64"/>
    <w:rsid w:val="00A44E92"/>
    <w:rsid w:val="00A46B7B"/>
    <w:rsid w:val="00A46DBD"/>
    <w:rsid w:val="00A46F26"/>
    <w:rsid w:val="00A5065D"/>
    <w:rsid w:val="00A53376"/>
    <w:rsid w:val="00A53AEF"/>
    <w:rsid w:val="00A54C5B"/>
    <w:rsid w:val="00A63D1C"/>
    <w:rsid w:val="00A65DEC"/>
    <w:rsid w:val="00A663C3"/>
    <w:rsid w:val="00A66FAA"/>
    <w:rsid w:val="00A71441"/>
    <w:rsid w:val="00A71D1A"/>
    <w:rsid w:val="00A71D28"/>
    <w:rsid w:val="00A725BB"/>
    <w:rsid w:val="00A740EB"/>
    <w:rsid w:val="00A74377"/>
    <w:rsid w:val="00A76C0A"/>
    <w:rsid w:val="00A80163"/>
    <w:rsid w:val="00A867F2"/>
    <w:rsid w:val="00A86E0E"/>
    <w:rsid w:val="00A91066"/>
    <w:rsid w:val="00A92639"/>
    <w:rsid w:val="00A9521A"/>
    <w:rsid w:val="00AA100E"/>
    <w:rsid w:val="00AA2220"/>
    <w:rsid w:val="00AA485F"/>
    <w:rsid w:val="00AA4A9F"/>
    <w:rsid w:val="00AA7DC0"/>
    <w:rsid w:val="00AB0557"/>
    <w:rsid w:val="00AB17D3"/>
    <w:rsid w:val="00AB2618"/>
    <w:rsid w:val="00AC1753"/>
    <w:rsid w:val="00AC4022"/>
    <w:rsid w:val="00AC4F61"/>
    <w:rsid w:val="00AC7C4B"/>
    <w:rsid w:val="00AD1B97"/>
    <w:rsid w:val="00AD2144"/>
    <w:rsid w:val="00AD3BA1"/>
    <w:rsid w:val="00AD42AE"/>
    <w:rsid w:val="00AD4F4B"/>
    <w:rsid w:val="00AD6591"/>
    <w:rsid w:val="00AD74D2"/>
    <w:rsid w:val="00AE0F28"/>
    <w:rsid w:val="00AE1B66"/>
    <w:rsid w:val="00AE6191"/>
    <w:rsid w:val="00AE7991"/>
    <w:rsid w:val="00AF0CF8"/>
    <w:rsid w:val="00AF2B64"/>
    <w:rsid w:val="00AF38E4"/>
    <w:rsid w:val="00AF5884"/>
    <w:rsid w:val="00B02502"/>
    <w:rsid w:val="00B04F64"/>
    <w:rsid w:val="00B23069"/>
    <w:rsid w:val="00B23675"/>
    <w:rsid w:val="00B25B73"/>
    <w:rsid w:val="00B26BE2"/>
    <w:rsid w:val="00B31E12"/>
    <w:rsid w:val="00B32316"/>
    <w:rsid w:val="00B33D51"/>
    <w:rsid w:val="00B35F69"/>
    <w:rsid w:val="00B40610"/>
    <w:rsid w:val="00B41281"/>
    <w:rsid w:val="00B56FF2"/>
    <w:rsid w:val="00B60663"/>
    <w:rsid w:val="00B6154B"/>
    <w:rsid w:val="00B65E6D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3DE6"/>
    <w:rsid w:val="00B97B5C"/>
    <w:rsid w:val="00BA4A06"/>
    <w:rsid w:val="00BB19D9"/>
    <w:rsid w:val="00BB32F7"/>
    <w:rsid w:val="00BB3995"/>
    <w:rsid w:val="00BB6622"/>
    <w:rsid w:val="00BB7846"/>
    <w:rsid w:val="00BC3AD2"/>
    <w:rsid w:val="00BC3F9D"/>
    <w:rsid w:val="00BC47C5"/>
    <w:rsid w:val="00BC6DC3"/>
    <w:rsid w:val="00BC7823"/>
    <w:rsid w:val="00BD04E7"/>
    <w:rsid w:val="00BD2487"/>
    <w:rsid w:val="00BD65D9"/>
    <w:rsid w:val="00BD79B2"/>
    <w:rsid w:val="00BE0548"/>
    <w:rsid w:val="00BE2FA4"/>
    <w:rsid w:val="00BE35C6"/>
    <w:rsid w:val="00BE3EFD"/>
    <w:rsid w:val="00BE52B5"/>
    <w:rsid w:val="00BE7C06"/>
    <w:rsid w:val="00C0076E"/>
    <w:rsid w:val="00C0328A"/>
    <w:rsid w:val="00C063BB"/>
    <w:rsid w:val="00C1083D"/>
    <w:rsid w:val="00C21230"/>
    <w:rsid w:val="00C234B7"/>
    <w:rsid w:val="00C244C5"/>
    <w:rsid w:val="00C32384"/>
    <w:rsid w:val="00C36654"/>
    <w:rsid w:val="00C468A7"/>
    <w:rsid w:val="00C46C32"/>
    <w:rsid w:val="00C513CE"/>
    <w:rsid w:val="00C55EA1"/>
    <w:rsid w:val="00C61268"/>
    <w:rsid w:val="00C63E23"/>
    <w:rsid w:val="00C668C4"/>
    <w:rsid w:val="00C71709"/>
    <w:rsid w:val="00C76136"/>
    <w:rsid w:val="00C77F71"/>
    <w:rsid w:val="00C817DE"/>
    <w:rsid w:val="00C85262"/>
    <w:rsid w:val="00C879AE"/>
    <w:rsid w:val="00C91FC3"/>
    <w:rsid w:val="00C979F8"/>
    <w:rsid w:val="00CA1417"/>
    <w:rsid w:val="00CA4D39"/>
    <w:rsid w:val="00CA4E01"/>
    <w:rsid w:val="00CB0B5C"/>
    <w:rsid w:val="00CC0E60"/>
    <w:rsid w:val="00CC1A78"/>
    <w:rsid w:val="00CC224B"/>
    <w:rsid w:val="00CC2FD0"/>
    <w:rsid w:val="00CC3953"/>
    <w:rsid w:val="00CC506E"/>
    <w:rsid w:val="00CC7927"/>
    <w:rsid w:val="00CC7C11"/>
    <w:rsid w:val="00CD5A7C"/>
    <w:rsid w:val="00CE2785"/>
    <w:rsid w:val="00CE3D0D"/>
    <w:rsid w:val="00CE614C"/>
    <w:rsid w:val="00CF2060"/>
    <w:rsid w:val="00CF3D7C"/>
    <w:rsid w:val="00CF4764"/>
    <w:rsid w:val="00CF4A8A"/>
    <w:rsid w:val="00D0119C"/>
    <w:rsid w:val="00D039F6"/>
    <w:rsid w:val="00D06881"/>
    <w:rsid w:val="00D068FA"/>
    <w:rsid w:val="00D06BA4"/>
    <w:rsid w:val="00D07A62"/>
    <w:rsid w:val="00D10227"/>
    <w:rsid w:val="00D13215"/>
    <w:rsid w:val="00D16891"/>
    <w:rsid w:val="00D1773C"/>
    <w:rsid w:val="00D223BD"/>
    <w:rsid w:val="00D22ADD"/>
    <w:rsid w:val="00D34E42"/>
    <w:rsid w:val="00D44E11"/>
    <w:rsid w:val="00D4603C"/>
    <w:rsid w:val="00D50F3D"/>
    <w:rsid w:val="00D60470"/>
    <w:rsid w:val="00D62422"/>
    <w:rsid w:val="00D625E0"/>
    <w:rsid w:val="00D662D7"/>
    <w:rsid w:val="00D7353A"/>
    <w:rsid w:val="00D75FEA"/>
    <w:rsid w:val="00D77A2D"/>
    <w:rsid w:val="00D80CAC"/>
    <w:rsid w:val="00D8309E"/>
    <w:rsid w:val="00D95984"/>
    <w:rsid w:val="00D97341"/>
    <w:rsid w:val="00D97C14"/>
    <w:rsid w:val="00DA0122"/>
    <w:rsid w:val="00DA0F1A"/>
    <w:rsid w:val="00DA3A1F"/>
    <w:rsid w:val="00DA42E0"/>
    <w:rsid w:val="00DA52C3"/>
    <w:rsid w:val="00DB16FB"/>
    <w:rsid w:val="00DC002D"/>
    <w:rsid w:val="00DC0067"/>
    <w:rsid w:val="00DC3FB2"/>
    <w:rsid w:val="00DC6651"/>
    <w:rsid w:val="00DD28F5"/>
    <w:rsid w:val="00DD46FC"/>
    <w:rsid w:val="00DD5296"/>
    <w:rsid w:val="00DD5916"/>
    <w:rsid w:val="00DD5B6E"/>
    <w:rsid w:val="00DE5250"/>
    <w:rsid w:val="00DF1B85"/>
    <w:rsid w:val="00DF317C"/>
    <w:rsid w:val="00E013D8"/>
    <w:rsid w:val="00E026E8"/>
    <w:rsid w:val="00E04565"/>
    <w:rsid w:val="00E076C7"/>
    <w:rsid w:val="00E07FB5"/>
    <w:rsid w:val="00E10410"/>
    <w:rsid w:val="00E1380C"/>
    <w:rsid w:val="00E1746E"/>
    <w:rsid w:val="00E31377"/>
    <w:rsid w:val="00E31625"/>
    <w:rsid w:val="00E32198"/>
    <w:rsid w:val="00E325FE"/>
    <w:rsid w:val="00E34B75"/>
    <w:rsid w:val="00E35D87"/>
    <w:rsid w:val="00E4161A"/>
    <w:rsid w:val="00E41AE5"/>
    <w:rsid w:val="00E42584"/>
    <w:rsid w:val="00E4636C"/>
    <w:rsid w:val="00E514DD"/>
    <w:rsid w:val="00E52349"/>
    <w:rsid w:val="00E54E12"/>
    <w:rsid w:val="00E57412"/>
    <w:rsid w:val="00E6024B"/>
    <w:rsid w:val="00E60F29"/>
    <w:rsid w:val="00E67975"/>
    <w:rsid w:val="00E73C35"/>
    <w:rsid w:val="00E75DA1"/>
    <w:rsid w:val="00E77BBC"/>
    <w:rsid w:val="00E833FA"/>
    <w:rsid w:val="00E8532C"/>
    <w:rsid w:val="00E87BA8"/>
    <w:rsid w:val="00E91079"/>
    <w:rsid w:val="00E928B3"/>
    <w:rsid w:val="00E95A4D"/>
    <w:rsid w:val="00EA4141"/>
    <w:rsid w:val="00EA50F4"/>
    <w:rsid w:val="00EA72A0"/>
    <w:rsid w:val="00EA7CCD"/>
    <w:rsid w:val="00EB0F9F"/>
    <w:rsid w:val="00EB36E9"/>
    <w:rsid w:val="00EB67EA"/>
    <w:rsid w:val="00EC3440"/>
    <w:rsid w:val="00EC42EC"/>
    <w:rsid w:val="00EC6A85"/>
    <w:rsid w:val="00ED13B8"/>
    <w:rsid w:val="00ED1B7A"/>
    <w:rsid w:val="00ED5B57"/>
    <w:rsid w:val="00EE0330"/>
    <w:rsid w:val="00EE5F8E"/>
    <w:rsid w:val="00EF216D"/>
    <w:rsid w:val="00EF338B"/>
    <w:rsid w:val="00F03F21"/>
    <w:rsid w:val="00F05F37"/>
    <w:rsid w:val="00F1194C"/>
    <w:rsid w:val="00F12A7C"/>
    <w:rsid w:val="00F150B7"/>
    <w:rsid w:val="00F2524E"/>
    <w:rsid w:val="00F309CB"/>
    <w:rsid w:val="00F322F6"/>
    <w:rsid w:val="00F33C8E"/>
    <w:rsid w:val="00F3478E"/>
    <w:rsid w:val="00F34AFD"/>
    <w:rsid w:val="00F34F39"/>
    <w:rsid w:val="00F3599C"/>
    <w:rsid w:val="00F47060"/>
    <w:rsid w:val="00F509ED"/>
    <w:rsid w:val="00F51041"/>
    <w:rsid w:val="00F52B1D"/>
    <w:rsid w:val="00F52BD6"/>
    <w:rsid w:val="00F53D68"/>
    <w:rsid w:val="00F56C90"/>
    <w:rsid w:val="00F57F7B"/>
    <w:rsid w:val="00F606F7"/>
    <w:rsid w:val="00F640B1"/>
    <w:rsid w:val="00F647CA"/>
    <w:rsid w:val="00F72E30"/>
    <w:rsid w:val="00F75B20"/>
    <w:rsid w:val="00F76363"/>
    <w:rsid w:val="00F77047"/>
    <w:rsid w:val="00F77C60"/>
    <w:rsid w:val="00F809B1"/>
    <w:rsid w:val="00F82F80"/>
    <w:rsid w:val="00F84DED"/>
    <w:rsid w:val="00F91AD2"/>
    <w:rsid w:val="00F91D3E"/>
    <w:rsid w:val="00F9375A"/>
    <w:rsid w:val="00F95290"/>
    <w:rsid w:val="00F956B8"/>
    <w:rsid w:val="00F95C1B"/>
    <w:rsid w:val="00F977AA"/>
    <w:rsid w:val="00FA0BD7"/>
    <w:rsid w:val="00FA6BC2"/>
    <w:rsid w:val="00FB46C2"/>
    <w:rsid w:val="00FC0ECF"/>
    <w:rsid w:val="00FC14E7"/>
    <w:rsid w:val="00FD33FC"/>
    <w:rsid w:val="00FD3E2E"/>
    <w:rsid w:val="00FD4D01"/>
    <w:rsid w:val="00FD6FC3"/>
    <w:rsid w:val="00FE1D54"/>
    <w:rsid w:val="00FE379A"/>
    <w:rsid w:val="00FE3B4F"/>
    <w:rsid w:val="00FE49FD"/>
    <w:rsid w:val="00FE4C42"/>
    <w:rsid w:val="00FE4D15"/>
    <w:rsid w:val="00FE612F"/>
    <w:rsid w:val="00FF0D7C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  <w:style w:type="character" w:styleId="Emphasis">
    <w:name w:val="Emphasis"/>
    <w:basedOn w:val="DefaultParagraphFont"/>
    <w:uiPriority w:val="99"/>
    <w:qFormat/>
    <w:rsid w:val="003D145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32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ffice@withingtonmethodistchu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2022-08-08T11:38:00Z</dcterms:created>
  <dcterms:modified xsi:type="dcterms:W3CDTF">2022-08-08T11:38:00Z</dcterms:modified>
</cp:coreProperties>
</file>