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AB" w:rsidRPr="007D317F" w:rsidRDefault="00D75EAB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7D317F">
            <w:rPr>
              <w:rFonts w:ascii="Cambria" w:hAnsi="Cambria" w:cs="Tahoma"/>
              <w:b/>
              <w:sz w:val="24"/>
              <w:szCs w:val="24"/>
            </w:rPr>
            <w:t>WITHINGTON</w:t>
          </w:r>
        </w:smartTag>
        <w:r w:rsidRPr="007D317F">
          <w:rPr>
            <w:rFonts w:ascii="Cambria" w:hAnsi="Cambria" w:cs="Tahoma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317F">
            <w:rPr>
              <w:rFonts w:ascii="Cambria" w:hAnsi="Cambria" w:cs="Tahoma"/>
              <w:b/>
              <w:sz w:val="24"/>
              <w:szCs w:val="24"/>
            </w:rPr>
            <w:t>METHODIST</w:t>
          </w:r>
        </w:smartTag>
        <w:r w:rsidRPr="007D317F">
          <w:rPr>
            <w:rFonts w:ascii="Cambria" w:hAnsi="Cambria" w:cs="Tahoma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7D317F">
            <w:rPr>
              <w:rFonts w:ascii="Cambria" w:hAnsi="Cambria" w:cs="Tahoma"/>
              <w:b/>
              <w:sz w:val="24"/>
              <w:szCs w:val="24"/>
            </w:rPr>
            <w:t>CHURCH</w:t>
          </w:r>
          <w:r>
            <w:rPr>
              <w:noProof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6" type="#_x0000_t75" style="position:absolute;margin-left:-5.95pt;margin-top:4.5pt;width:82.2pt;height:53.85pt;z-index:251658240;visibility:visible;mso-position-horizontal-relative:text;mso-position-vertical-relative:text">
                <v:imagedata r:id="rId6" o:title=""/>
                <w10:wrap type="square"/>
              </v:shape>
            </w:pict>
          </w:r>
        </w:smartTag>
      </w:smartTag>
    </w:p>
    <w:p w:rsidR="00D75EAB" w:rsidRPr="009032AF" w:rsidRDefault="00D75EAB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C2FC5">
            <w:rPr>
              <w:rFonts w:ascii="Cambria" w:hAnsi="Cambria" w:cs="Tahoma"/>
              <w:b/>
              <w:sz w:val="24"/>
              <w:szCs w:val="24"/>
            </w:rPr>
            <w:t>439 Wilmslow Road</w:t>
          </w:r>
        </w:smartTag>
      </w:smartTag>
      <w:r w:rsidRPr="004C2FC5">
        <w:rPr>
          <w:rFonts w:ascii="Cambria" w:hAnsi="Cambria" w:cs="Tahoma"/>
          <w:b/>
          <w:sz w:val="24"/>
          <w:szCs w:val="24"/>
        </w:rPr>
        <w:t xml:space="preserve">, Withington, </w:t>
      </w:r>
      <w:smartTag w:uri="urn:schemas-microsoft-com:office:smarttags" w:element="place">
        <w:smartTag w:uri="urn:schemas-microsoft-com:office:smarttags" w:element="City">
          <w:r w:rsidRPr="004C2FC5">
            <w:rPr>
              <w:rFonts w:ascii="Cambria" w:hAnsi="Cambria" w:cs="Tahoma"/>
              <w:b/>
              <w:sz w:val="24"/>
              <w:szCs w:val="24"/>
            </w:rPr>
            <w:t>Manchester</w:t>
          </w:r>
        </w:smartTag>
        <w:r w:rsidRPr="004C2FC5">
          <w:rPr>
            <w:rFonts w:ascii="Cambria" w:hAnsi="Cambria" w:cs="Tahoma"/>
            <w:b/>
            <w:sz w:val="24"/>
            <w:szCs w:val="24"/>
          </w:rPr>
          <w:t xml:space="preserve">, </w:t>
        </w:r>
        <w:smartTag w:uri="urn:schemas-microsoft-com:office:smarttags" w:element="PostalCode">
          <w:r w:rsidRPr="004C2FC5">
            <w:rPr>
              <w:rFonts w:ascii="Cambria" w:hAnsi="Cambria" w:cs="Tahoma"/>
              <w:b/>
              <w:sz w:val="24"/>
              <w:szCs w:val="24"/>
            </w:rPr>
            <w:t>M20 4AN</w:t>
          </w:r>
        </w:smartTag>
      </w:smartTag>
      <w:r w:rsidRPr="004C2FC5">
        <w:rPr>
          <w:rFonts w:ascii="Cambria" w:hAnsi="Cambria" w:cs="Tahoma"/>
          <w:b/>
          <w:sz w:val="24"/>
          <w:szCs w:val="24"/>
        </w:rPr>
        <w:t>.</w:t>
      </w:r>
    </w:p>
    <w:p w:rsidR="00D75EAB" w:rsidRPr="004C2FC5" w:rsidRDefault="00D75EAB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4C2FC5">
        <w:rPr>
          <w:rFonts w:ascii="Cambria" w:hAnsi="Cambria" w:cs="Tahoma"/>
          <w:b/>
          <w:sz w:val="24"/>
          <w:szCs w:val="24"/>
        </w:rPr>
        <w:t>Telephone</w:t>
      </w:r>
      <w:r>
        <w:rPr>
          <w:rFonts w:ascii="Cambria" w:hAnsi="Cambria" w:cs="Tahoma"/>
          <w:b/>
          <w:sz w:val="24"/>
          <w:szCs w:val="24"/>
        </w:rPr>
        <w:t xml:space="preserve">: </w:t>
      </w:r>
      <w:r w:rsidRPr="004C2FC5">
        <w:rPr>
          <w:rFonts w:ascii="Cambria" w:hAnsi="Cambria" w:cs="Tahoma"/>
          <w:b/>
          <w:sz w:val="24"/>
          <w:szCs w:val="24"/>
        </w:rPr>
        <w:t xml:space="preserve">0161 445 0804    </w:t>
      </w:r>
    </w:p>
    <w:p w:rsidR="00D75EAB" w:rsidRDefault="00D75EAB" w:rsidP="00690890">
      <w:pPr>
        <w:spacing w:line="240" w:lineRule="auto"/>
        <w:rPr>
          <w:rFonts w:ascii="Cambria" w:hAnsi="Cambria" w:cs="Tahoma"/>
          <w:sz w:val="24"/>
          <w:szCs w:val="24"/>
        </w:rPr>
      </w:pPr>
      <w:r w:rsidRPr="004C2FC5">
        <w:rPr>
          <w:rFonts w:ascii="Cambria" w:hAnsi="Cambria" w:cs="Tahoma"/>
          <w:b/>
          <w:sz w:val="24"/>
          <w:szCs w:val="24"/>
        </w:rPr>
        <w:t>E-MAIL</w:t>
      </w:r>
      <w:r>
        <w:rPr>
          <w:rFonts w:ascii="Cambria" w:hAnsi="Cambria" w:cs="Tahoma"/>
          <w:b/>
          <w:sz w:val="24"/>
          <w:szCs w:val="24"/>
        </w:rPr>
        <w:t xml:space="preserve">: </w:t>
      </w:r>
      <w:r w:rsidRPr="004C2FC5">
        <w:rPr>
          <w:rFonts w:ascii="Cambria" w:hAnsi="Cambria" w:cs="Tahoma"/>
          <w:b/>
          <w:sz w:val="24"/>
          <w:szCs w:val="24"/>
        </w:rPr>
        <w:t>office</w:t>
      </w:r>
      <w:r w:rsidRPr="004C2FC5">
        <w:rPr>
          <w:rFonts w:ascii="Cambria" w:hAnsi="Cambria" w:cs="Tahoma"/>
          <w:sz w:val="24"/>
          <w:szCs w:val="24"/>
          <w:highlight w:val="white"/>
        </w:rPr>
        <w:t>@</w:t>
      </w:r>
      <w:r w:rsidRPr="004C2FC5">
        <w:rPr>
          <w:rFonts w:ascii="Cambria" w:hAnsi="Cambria" w:cs="Tahoma"/>
          <w:b/>
          <w:sz w:val="24"/>
          <w:szCs w:val="24"/>
        </w:rPr>
        <w:t>withingtonmethodistchurch</w:t>
      </w:r>
      <w:r w:rsidRPr="004C2FC5">
        <w:rPr>
          <w:rFonts w:ascii="Cambria" w:hAnsi="Cambria" w:cs="Tahoma"/>
          <w:sz w:val="24"/>
          <w:szCs w:val="24"/>
          <w:highlight w:val="white"/>
        </w:rPr>
        <w:t>.</w:t>
      </w:r>
      <w:r w:rsidRPr="004C2FC5">
        <w:rPr>
          <w:rFonts w:ascii="Cambria" w:hAnsi="Cambria" w:cs="Tahoma"/>
          <w:b/>
          <w:sz w:val="24"/>
          <w:szCs w:val="24"/>
        </w:rPr>
        <w:t>org</w:t>
      </w:r>
      <w:r w:rsidRPr="004C2FC5">
        <w:rPr>
          <w:rFonts w:ascii="Cambria" w:hAnsi="Cambria" w:cs="Tahoma"/>
          <w:sz w:val="24"/>
          <w:szCs w:val="24"/>
          <w:highlight w:val="white"/>
        </w:rPr>
        <w:t xml:space="preserve"> </w:t>
      </w:r>
    </w:p>
    <w:p w:rsidR="00D75EAB" w:rsidRDefault="00D75EAB" w:rsidP="00690890">
      <w:pPr>
        <w:spacing w:line="240" w:lineRule="auto"/>
        <w:rPr>
          <w:rFonts w:ascii="Cambria" w:hAnsi="Cambria" w:cs="Tahoma"/>
          <w:sz w:val="24"/>
          <w:szCs w:val="24"/>
        </w:rPr>
      </w:pPr>
    </w:p>
    <w:p w:rsidR="00D75EAB" w:rsidRDefault="00D75EAB" w:rsidP="00690890">
      <w:pPr>
        <w:spacing w:line="240" w:lineRule="auto"/>
        <w:rPr>
          <w:rFonts w:ascii="Cambria" w:hAnsi="Cambria" w:cs="Tahoma"/>
          <w:sz w:val="24"/>
          <w:szCs w:val="24"/>
        </w:rPr>
      </w:pPr>
    </w:p>
    <w:p w:rsidR="00D75EAB" w:rsidRPr="00AD42AE" w:rsidRDefault="00D75EAB" w:rsidP="00986B4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Cambria" w:hAnsi="Cambria" w:cs="Tahoma"/>
          <w:sz w:val="24"/>
          <w:szCs w:val="24"/>
        </w:rPr>
        <w:t xml:space="preserve">                                                    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December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D75EAB" w:rsidRPr="00AD42AE" w:rsidRDefault="00D75EAB" w:rsidP="00986B4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EAB" w:rsidRPr="00AD42AE" w:rsidRDefault="00D75EAB" w:rsidP="00986B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2AE">
        <w:rPr>
          <w:rFonts w:ascii="Times New Roman" w:hAnsi="Times New Roman" w:cs="Times New Roman"/>
          <w:b/>
          <w:sz w:val="24"/>
          <w:szCs w:val="24"/>
        </w:rPr>
        <w:t>10:45 am</w:t>
      </w:r>
      <w:r w:rsidRPr="00AD42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Morning service </w:t>
      </w:r>
      <w:r w:rsidRPr="00105AAF">
        <w:rPr>
          <w:rFonts w:ascii="Times New Roman" w:hAnsi="Times New Roman" w:cs="Times New Roman"/>
          <w:bCs/>
          <w:sz w:val="24"/>
          <w:szCs w:val="24"/>
        </w:rPr>
        <w:t>led</w:t>
      </w:r>
      <w:r>
        <w:rPr>
          <w:rFonts w:ascii="Times New Roman" w:hAnsi="Times New Roman" w:cs="Times New Roman"/>
          <w:b/>
          <w:sz w:val="24"/>
          <w:szCs w:val="24"/>
        </w:rPr>
        <w:t xml:space="preserve"> by Bernard Treves Brown</w:t>
      </w:r>
    </w:p>
    <w:p w:rsidR="00D75EAB" w:rsidRPr="00AD42AE" w:rsidRDefault="00D75EAB" w:rsidP="00986B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EAB" w:rsidRDefault="00D75EAB" w:rsidP="00986B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C4B">
        <w:rPr>
          <w:rFonts w:ascii="Times New Roman" w:hAnsi="Times New Roman" w:cs="Times New Roman"/>
          <w:b/>
          <w:sz w:val="24"/>
          <w:szCs w:val="24"/>
        </w:rPr>
        <w:t>6:30 pm:</w:t>
      </w:r>
      <w:r w:rsidRPr="00AC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C4B">
        <w:rPr>
          <w:rFonts w:ascii="Times New Roman" w:hAnsi="Times New Roman" w:cs="Times New Roman"/>
          <w:b/>
          <w:sz w:val="24"/>
          <w:szCs w:val="24"/>
        </w:rPr>
        <w:t>Circuit service on Zoom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72B">
        <w:rPr>
          <w:rFonts w:ascii="Times New Roman" w:hAnsi="Times New Roman" w:cs="Times New Roman"/>
          <w:bCs/>
          <w:sz w:val="24"/>
          <w:szCs w:val="24"/>
        </w:rPr>
        <w:t>led by</w:t>
      </w:r>
      <w:r>
        <w:rPr>
          <w:rFonts w:ascii="Times New Roman" w:hAnsi="Times New Roman" w:cs="Times New Roman"/>
          <w:b/>
          <w:sz w:val="24"/>
          <w:szCs w:val="24"/>
        </w:rPr>
        <w:t xml:space="preserve"> Preachers in Training </w:t>
      </w:r>
    </w:p>
    <w:p w:rsidR="00D75EAB" w:rsidRPr="00AC7C4B" w:rsidRDefault="00D75EAB" w:rsidP="00986B4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5EAB" w:rsidRPr="00AD42AE" w:rsidRDefault="00D75EAB" w:rsidP="00986B4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EAB" w:rsidRPr="00105AAF" w:rsidRDefault="00D75EAB" w:rsidP="009272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7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PRAYER CONCERNS</w:t>
      </w:r>
    </w:p>
    <w:p w:rsidR="00D75EAB" w:rsidRPr="00AD42AE" w:rsidRDefault="00D75EAB" w:rsidP="00740AF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5EAB" w:rsidRDefault="00D75EAB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2AE">
        <w:rPr>
          <w:rFonts w:ascii="Times New Roman" w:hAnsi="Times New Roman" w:cs="Times New Roman"/>
          <w:b/>
          <w:sz w:val="24"/>
          <w:szCs w:val="24"/>
        </w:rPr>
        <w:t>We continue to remember in our prayers…</w:t>
      </w:r>
    </w:p>
    <w:p w:rsidR="00D75EAB" w:rsidRPr="00105AAF" w:rsidRDefault="00D75EAB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EAB" w:rsidRDefault="00D75EAB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The family of Kathleen, the family of Sheila, Jasibe and family, Sylvain and Marlene, Muriel, Elaine,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Thandi and Peter,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John, Marguerite, Helen Osei,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Linda,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Ora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and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Stas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i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, Henry,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Promilla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and family</w:t>
      </w:r>
    </w:p>
    <w:p w:rsidR="00D75EAB" w:rsidRPr="00105AAF" w:rsidRDefault="00D75EAB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D75EAB" w:rsidRPr="00AD42AE" w:rsidRDefault="00D75EAB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en-GB"/>
        </w:rPr>
      </w:pPr>
      <w:r w:rsidRPr="00AD42A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en-GB"/>
        </w:rPr>
        <w:t>CHURCH ACTIVITIES THIS WEEK</w:t>
      </w:r>
    </w:p>
    <w:p w:rsidR="00D75EAB" w:rsidRPr="00AD42AE" w:rsidRDefault="00D75EAB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D75EAB" w:rsidRDefault="00D75EAB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Monday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13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vertAlign w:val="superscript"/>
          <w:lang w:val="en-GB"/>
        </w:rPr>
        <w:t xml:space="preserve">th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December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11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a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m: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Coffee morning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on Zoom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690890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CANCELLED</w:t>
      </w:r>
    </w:p>
    <w:p w:rsidR="00D75EAB" w:rsidRDefault="00D75EAB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A46F26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Wednesday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15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vertAlign w:val="superscript"/>
          <w:lang w:val="en-GB"/>
        </w:rPr>
        <w:t xml:space="preserve">th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December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2 pm: </w:t>
      </w:r>
      <w:r w:rsidRPr="00986B40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Coffee,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C</w:t>
      </w:r>
      <w:r w:rsidRPr="00986B40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hat and short Advent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A46F26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Bible Study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986B40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on Zoom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</w:p>
    <w:p w:rsidR="00D75EAB" w:rsidRDefault="00D75EAB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D75EAB" w:rsidRPr="00B74223" w:rsidRDefault="00D75EAB" w:rsidP="00F977A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GB"/>
        </w:rPr>
      </w:pP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Joining details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for Bible Study: </w:t>
      </w:r>
      <w:hyperlink r:id="rId7" w:history="1">
        <w:r w:rsidRPr="009F11B8">
          <w:rPr>
            <w:rStyle w:val="Hyperlink"/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val="en-GB"/>
          </w:rPr>
          <w:t>https://us02web.zoom.us/j/84141198605</w:t>
        </w:r>
      </w:hyperlink>
    </w:p>
    <w:p w:rsidR="00D75EAB" w:rsidRPr="00AD42AE" w:rsidRDefault="00D75EAB" w:rsidP="00F977AA">
      <w:pPr>
        <w:shd w:val="clear" w:color="auto" w:fill="FFFFFF"/>
        <w:spacing w:line="240" w:lineRule="auto"/>
        <w:rPr>
          <w:rFonts w:ascii="Times New Roman" w:hAnsi="Times New Roman" w:cs="Times New Roman"/>
          <w:color w:val="050505"/>
          <w:sz w:val="24"/>
          <w:szCs w:val="24"/>
          <w:lang w:val="en-GB"/>
        </w:rPr>
      </w:pPr>
      <w:r w:rsidRPr="00AD42AE">
        <w:rPr>
          <w:rFonts w:ascii="Times New Roman" w:hAnsi="Times New Roman" w:cs="Times New Roman"/>
          <w:color w:val="050505"/>
          <w:sz w:val="24"/>
          <w:szCs w:val="24"/>
          <w:lang w:val="en-GB"/>
        </w:rPr>
        <w:t>Meeting ID: 841 4119 8605</w:t>
      </w:r>
    </w:p>
    <w:p w:rsidR="00D75EAB" w:rsidRPr="00AD42AE" w:rsidRDefault="00D75EAB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050505"/>
          <w:sz w:val="24"/>
          <w:szCs w:val="24"/>
          <w:lang w:val="en-GB"/>
        </w:rPr>
      </w:pPr>
    </w:p>
    <w:p w:rsidR="00D75EAB" w:rsidRPr="00AD42AE" w:rsidRDefault="00D75EAB" w:rsidP="00350B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December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D75EAB" w:rsidRPr="00AD42AE" w:rsidRDefault="00D75EAB" w:rsidP="0091647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EAB" w:rsidRPr="00AD42AE" w:rsidRDefault="00D75EAB" w:rsidP="009164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2AE">
        <w:rPr>
          <w:rFonts w:ascii="Times New Roman" w:hAnsi="Times New Roman" w:cs="Times New Roman"/>
          <w:b/>
          <w:sz w:val="24"/>
          <w:szCs w:val="24"/>
        </w:rPr>
        <w:t>10:45 am</w:t>
      </w:r>
      <w:r w:rsidRPr="00AD42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Carol Service </w:t>
      </w:r>
      <w:r w:rsidRPr="00105AAF">
        <w:rPr>
          <w:rFonts w:ascii="Times New Roman" w:hAnsi="Times New Roman" w:cs="Times New Roman"/>
          <w:bCs/>
          <w:sz w:val="24"/>
          <w:szCs w:val="24"/>
        </w:rPr>
        <w:t>led</w:t>
      </w:r>
      <w:r>
        <w:rPr>
          <w:rFonts w:ascii="Times New Roman" w:hAnsi="Times New Roman" w:cs="Times New Roman"/>
          <w:b/>
          <w:sz w:val="24"/>
          <w:szCs w:val="24"/>
        </w:rPr>
        <w:t xml:space="preserve"> Eva Manley</w:t>
      </w:r>
    </w:p>
    <w:p w:rsidR="00D75EAB" w:rsidRPr="00AD42AE" w:rsidRDefault="00D75EAB" w:rsidP="009164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EAB" w:rsidRDefault="00D75EAB" w:rsidP="009164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C4B">
        <w:rPr>
          <w:rFonts w:ascii="Times New Roman" w:hAnsi="Times New Roman" w:cs="Times New Roman"/>
          <w:b/>
          <w:sz w:val="24"/>
          <w:szCs w:val="24"/>
        </w:rPr>
        <w:t>6:30 pm:</w:t>
      </w:r>
      <w:r w:rsidRPr="00AC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Evening</w:t>
      </w:r>
      <w:r w:rsidRPr="00AC7C4B">
        <w:rPr>
          <w:rFonts w:ascii="Times New Roman" w:hAnsi="Times New Roman" w:cs="Times New Roman"/>
          <w:b/>
          <w:sz w:val="24"/>
          <w:szCs w:val="24"/>
        </w:rPr>
        <w:t xml:space="preserve">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 with Holy Communion</w:t>
      </w:r>
      <w:r w:rsidRPr="00AC7C4B">
        <w:rPr>
          <w:rFonts w:ascii="Times New Roman" w:hAnsi="Times New Roman" w:cs="Times New Roman"/>
          <w:b/>
          <w:sz w:val="24"/>
          <w:szCs w:val="24"/>
        </w:rPr>
        <w:t xml:space="preserve"> on Zoom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72B">
        <w:rPr>
          <w:rFonts w:ascii="Times New Roman" w:hAnsi="Times New Roman" w:cs="Times New Roman"/>
          <w:bCs/>
          <w:sz w:val="24"/>
          <w:szCs w:val="24"/>
        </w:rPr>
        <w:t>led by</w:t>
      </w:r>
      <w:r>
        <w:rPr>
          <w:rFonts w:ascii="Times New Roman" w:hAnsi="Times New Roman" w:cs="Times New Roman"/>
          <w:b/>
          <w:sz w:val="24"/>
          <w:szCs w:val="24"/>
        </w:rPr>
        <w:t xml:space="preserve"> Revd. Caroline Wickens</w:t>
      </w:r>
    </w:p>
    <w:p w:rsidR="00D75EAB" w:rsidRPr="00AC7C4B" w:rsidRDefault="00D75EAB" w:rsidP="0091647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5EAB" w:rsidRDefault="00D75EAB" w:rsidP="00916EC0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75EAB" w:rsidRDefault="00D75EAB" w:rsidP="00916EC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CHURCH FAMILY NEWS</w:t>
      </w:r>
    </w:p>
    <w:p w:rsidR="00D75EAB" w:rsidRDefault="00D75EAB" w:rsidP="008B419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EAB" w:rsidRDefault="00D75EAB" w:rsidP="00084B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EAB" w:rsidRDefault="00D75EAB" w:rsidP="00B868E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are warmly invited to</w:t>
      </w:r>
      <w:r w:rsidRPr="00DA42E0">
        <w:rPr>
          <w:rFonts w:ascii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Carol Service on 19</w:t>
      </w:r>
      <w:r w:rsidRPr="00DA42E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December</w:t>
      </w:r>
      <w:r>
        <w:rPr>
          <w:rFonts w:ascii="Times New Roman" w:hAnsi="Times New Roman" w:cs="Times New Roman"/>
          <w:sz w:val="24"/>
          <w:szCs w:val="24"/>
        </w:rPr>
        <w:t xml:space="preserve"> led by Eva Manley.</w:t>
      </w:r>
    </w:p>
    <w:p w:rsidR="00D75EAB" w:rsidRDefault="00D75EAB" w:rsidP="00B868E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69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service will be </w:t>
      </w:r>
      <w:r w:rsidRPr="00547895">
        <w:rPr>
          <w:rFonts w:ascii="Times New Roman" w:hAnsi="Times New Roman" w:cs="Times New Roman"/>
          <w:b/>
          <w:bCs/>
          <w:sz w:val="24"/>
          <w:szCs w:val="24"/>
        </w:rPr>
        <w:t>livestreamed</w:t>
      </w:r>
      <w:r>
        <w:rPr>
          <w:rFonts w:ascii="Times New Roman" w:hAnsi="Times New Roman" w:cs="Times New Roman"/>
          <w:sz w:val="24"/>
          <w:szCs w:val="24"/>
        </w:rPr>
        <w:t xml:space="preserve"> on YouTube and followed by </w:t>
      </w:r>
      <w:r w:rsidRPr="00547895">
        <w:rPr>
          <w:rFonts w:ascii="Times New Roman" w:hAnsi="Times New Roman" w:cs="Times New Roman"/>
          <w:b/>
          <w:bCs/>
          <w:sz w:val="24"/>
          <w:szCs w:val="24"/>
        </w:rPr>
        <w:t>refreshments</w:t>
      </w:r>
      <w:r>
        <w:rPr>
          <w:rFonts w:ascii="Times New Roman" w:hAnsi="Times New Roman" w:cs="Times New Roman"/>
          <w:sz w:val="24"/>
          <w:szCs w:val="24"/>
        </w:rPr>
        <w:t>: coffee, tea and mince pies.</w:t>
      </w:r>
    </w:p>
    <w:p w:rsidR="00D75EAB" w:rsidRDefault="00D75EAB" w:rsidP="00B868E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/>
        </w:rPr>
        <w:pict>
          <v:shape id="Picture 5" o:spid="_x0000_s1027" type="#_x0000_t75" alt="Ornate Holly Christmas Holiday sprig SVG digital file download image 1" style="position:absolute;margin-left:-6.45pt;margin-top:.55pt;width:104.65pt;height:84.95pt;z-index:-251657216;visibility:visible;mso-position-horizontal-relative:margin" wrapcoords="617 0 154 573 -154 1912 -154 15292 463 16439 617 16439 20829 16439 20983 16439 21600 15292 21600 1912 21291 573 20829 0 617 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4KKKKDQ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">
            <v:imagedata r:id="rId8" o:title=""/>
            <o:lock v:ext="edit" aspectratio="f"/>
            <w10:wrap type="tight" anchorx="margin"/>
          </v:shape>
        </w:pict>
      </w:r>
    </w:p>
    <w:p w:rsidR="00D75EAB" w:rsidRDefault="00D75EAB" w:rsidP="00CC1A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8C4D9F">
        <w:rPr>
          <w:rFonts w:ascii="Times New Roman" w:hAnsi="Times New Roman" w:cs="Times New Roman"/>
          <w:b/>
          <w:bCs/>
          <w:sz w:val="24"/>
          <w:szCs w:val="24"/>
        </w:rPr>
        <w:t>Christmas Day</w:t>
      </w:r>
      <w:r>
        <w:rPr>
          <w:rFonts w:ascii="Times New Roman" w:hAnsi="Times New Roman" w:cs="Times New Roman"/>
          <w:sz w:val="24"/>
          <w:szCs w:val="24"/>
        </w:rPr>
        <w:t xml:space="preserve"> service this year will start at </w:t>
      </w:r>
      <w:r w:rsidRPr="00421878">
        <w:rPr>
          <w:rFonts w:ascii="Times New Roman" w:hAnsi="Times New Roman" w:cs="Times New Roman"/>
          <w:b/>
          <w:bCs/>
          <w:sz w:val="24"/>
          <w:szCs w:val="24"/>
        </w:rPr>
        <w:t>10:00 am</w:t>
      </w:r>
      <w:r>
        <w:rPr>
          <w:rFonts w:ascii="Times New Roman" w:hAnsi="Times New Roman" w:cs="Times New Roman"/>
          <w:sz w:val="24"/>
          <w:szCs w:val="24"/>
        </w:rPr>
        <w:t xml:space="preserve"> and be led by Revd. Peter Went. There will be </w:t>
      </w:r>
      <w:r w:rsidRPr="008C4D9F">
        <w:rPr>
          <w:rFonts w:ascii="Times New Roman" w:hAnsi="Times New Roman" w:cs="Times New Roman"/>
          <w:sz w:val="24"/>
          <w:szCs w:val="24"/>
          <w:u w:val="single"/>
        </w:rPr>
        <w:t>no service</w:t>
      </w:r>
      <w:r>
        <w:rPr>
          <w:rFonts w:ascii="Times New Roman" w:hAnsi="Times New Roman" w:cs="Times New Roman"/>
          <w:sz w:val="24"/>
          <w:szCs w:val="24"/>
        </w:rPr>
        <w:t xml:space="preserve"> on Sunday 26</w:t>
      </w:r>
      <w:r w:rsidRPr="00B868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December.</w:t>
      </w:r>
    </w:p>
    <w:p w:rsidR="00D75EAB" w:rsidRDefault="00D75EAB" w:rsidP="00CC1A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AB" w:rsidRDefault="00D75EAB" w:rsidP="00CC1A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AB" w:rsidRPr="00CC1A78" w:rsidRDefault="00D75EAB" w:rsidP="00CC1A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5EAB" w:rsidRPr="00CC1A78" w:rsidSect="00B0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AB" w:rsidRDefault="00D75EAB" w:rsidP="00243C2A">
      <w:pPr>
        <w:spacing w:line="240" w:lineRule="auto"/>
      </w:pPr>
      <w:r>
        <w:separator/>
      </w:r>
    </w:p>
  </w:endnote>
  <w:endnote w:type="continuationSeparator" w:id="0">
    <w:p w:rsidR="00D75EAB" w:rsidRDefault="00D75EAB" w:rsidP="0024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AB" w:rsidRDefault="00D75EAB" w:rsidP="00243C2A">
      <w:pPr>
        <w:spacing w:line="240" w:lineRule="auto"/>
      </w:pPr>
      <w:r>
        <w:separator/>
      </w:r>
    </w:p>
  </w:footnote>
  <w:footnote w:type="continuationSeparator" w:id="0">
    <w:p w:rsidR="00D75EAB" w:rsidRDefault="00D75EAB" w:rsidP="00243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C5"/>
    <w:rsid w:val="00033E46"/>
    <w:rsid w:val="00037102"/>
    <w:rsid w:val="00046EC3"/>
    <w:rsid w:val="00066016"/>
    <w:rsid w:val="00075FAE"/>
    <w:rsid w:val="00084BDA"/>
    <w:rsid w:val="000A564A"/>
    <w:rsid w:val="000A6ACF"/>
    <w:rsid w:val="000B0BEB"/>
    <w:rsid w:val="000B42FE"/>
    <w:rsid w:val="000C37F4"/>
    <w:rsid w:val="000D103C"/>
    <w:rsid w:val="000D7503"/>
    <w:rsid w:val="000E07D7"/>
    <w:rsid w:val="000E1053"/>
    <w:rsid w:val="000E11D0"/>
    <w:rsid w:val="000E2646"/>
    <w:rsid w:val="000E27FB"/>
    <w:rsid w:val="000E2CDE"/>
    <w:rsid w:val="000E304E"/>
    <w:rsid w:val="000E6FFD"/>
    <w:rsid w:val="000E76EB"/>
    <w:rsid w:val="000F07BF"/>
    <w:rsid w:val="000F3B00"/>
    <w:rsid w:val="00100790"/>
    <w:rsid w:val="00105AAF"/>
    <w:rsid w:val="00117569"/>
    <w:rsid w:val="00120AE5"/>
    <w:rsid w:val="00130146"/>
    <w:rsid w:val="001360E6"/>
    <w:rsid w:val="00142453"/>
    <w:rsid w:val="00183A10"/>
    <w:rsid w:val="00185843"/>
    <w:rsid w:val="001956DB"/>
    <w:rsid w:val="00197683"/>
    <w:rsid w:val="001A044F"/>
    <w:rsid w:val="001E18C5"/>
    <w:rsid w:val="001F0C2A"/>
    <w:rsid w:val="00201EF0"/>
    <w:rsid w:val="0021159D"/>
    <w:rsid w:val="0022216F"/>
    <w:rsid w:val="00222E36"/>
    <w:rsid w:val="002275CF"/>
    <w:rsid w:val="00233780"/>
    <w:rsid w:val="00242697"/>
    <w:rsid w:val="0024309F"/>
    <w:rsid w:val="00243C2A"/>
    <w:rsid w:val="002450DC"/>
    <w:rsid w:val="00257D39"/>
    <w:rsid w:val="0026093D"/>
    <w:rsid w:val="002644D1"/>
    <w:rsid w:val="00264636"/>
    <w:rsid w:val="00273273"/>
    <w:rsid w:val="0028511F"/>
    <w:rsid w:val="0029273A"/>
    <w:rsid w:val="00296090"/>
    <w:rsid w:val="002C2842"/>
    <w:rsid w:val="002C6CE1"/>
    <w:rsid w:val="002C7D81"/>
    <w:rsid w:val="002E32A4"/>
    <w:rsid w:val="002F14D3"/>
    <w:rsid w:val="00330CFE"/>
    <w:rsid w:val="00332515"/>
    <w:rsid w:val="00333A5C"/>
    <w:rsid w:val="00342B71"/>
    <w:rsid w:val="00350B66"/>
    <w:rsid w:val="0036489A"/>
    <w:rsid w:val="00370C6B"/>
    <w:rsid w:val="0038634A"/>
    <w:rsid w:val="003A0850"/>
    <w:rsid w:val="003B200D"/>
    <w:rsid w:val="003B3A35"/>
    <w:rsid w:val="003C7C25"/>
    <w:rsid w:val="003D14B6"/>
    <w:rsid w:val="003D695C"/>
    <w:rsid w:val="003D73C9"/>
    <w:rsid w:val="003D7DBC"/>
    <w:rsid w:val="003E72F0"/>
    <w:rsid w:val="003E7FE8"/>
    <w:rsid w:val="003F23CE"/>
    <w:rsid w:val="003F67AD"/>
    <w:rsid w:val="004114A4"/>
    <w:rsid w:val="00417457"/>
    <w:rsid w:val="00421878"/>
    <w:rsid w:val="004254E6"/>
    <w:rsid w:val="0042752E"/>
    <w:rsid w:val="00433A58"/>
    <w:rsid w:val="0043463F"/>
    <w:rsid w:val="00437D5F"/>
    <w:rsid w:val="00440B8F"/>
    <w:rsid w:val="00450910"/>
    <w:rsid w:val="00463ACA"/>
    <w:rsid w:val="00467E6A"/>
    <w:rsid w:val="00470730"/>
    <w:rsid w:val="00471693"/>
    <w:rsid w:val="004801FA"/>
    <w:rsid w:val="00486281"/>
    <w:rsid w:val="004A15EC"/>
    <w:rsid w:val="004B22AA"/>
    <w:rsid w:val="004B5F8F"/>
    <w:rsid w:val="004C2FC5"/>
    <w:rsid w:val="004C5C2C"/>
    <w:rsid w:val="004C7E68"/>
    <w:rsid w:val="004F523D"/>
    <w:rsid w:val="00500BF3"/>
    <w:rsid w:val="00516C40"/>
    <w:rsid w:val="00520C7A"/>
    <w:rsid w:val="005240FF"/>
    <w:rsid w:val="0053696B"/>
    <w:rsid w:val="00541DB1"/>
    <w:rsid w:val="00547895"/>
    <w:rsid w:val="00551D1B"/>
    <w:rsid w:val="00587241"/>
    <w:rsid w:val="005911F9"/>
    <w:rsid w:val="005A6D25"/>
    <w:rsid w:val="005B49C5"/>
    <w:rsid w:val="005D6780"/>
    <w:rsid w:val="005E115D"/>
    <w:rsid w:val="0060742B"/>
    <w:rsid w:val="006108EC"/>
    <w:rsid w:val="0061663A"/>
    <w:rsid w:val="00637481"/>
    <w:rsid w:val="00644AF0"/>
    <w:rsid w:val="00645C8A"/>
    <w:rsid w:val="0064626F"/>
    <w:rsid w:val="00647957"/>
    <w:rsid w:val="00656269"/>
    <w:rsid w:val="006578B8"/>
    <w:rsid w:val="00666885"/>
    <w:rsid w:val="00677302"/>
    <w:rsid w:val="006850A2"/>
    <w:rsid w:val="006867A5"/>
    <w:rsid w:val="00690890"/>
    <w:rsid w:val="00696591"/>
    <w:rsid w:val="006B195D"/>
    <w:rsid w:val="006B67EA"/>
    <w:rsid w:val="006E07E3"/>
    <w:rsid w:val="006F309C"/>
    <w:rsid w:val="006F6536"/>
    <w:rsid w:val="00705FD9"/>
    <w:rsid w:val="00706DDB"/>
    <w:rsid w:val="00710367"/>
    <w:rsid w:val="007114E0"/>
    <w:rsid w:val="00714BCD"/>
    <w:rsid w:val="00716FE0"/>
    <w:rsid w:val="0071772B"/>
    <w:rsid w:val="00740AFA"/>
    <w:rsid w:val="00740FCF"/>
    <w:rsid w:val="00741862"/>
    <w:rsid w:val="00746331"/>
    <w:rsid w:val="007531A0"/>
    <w:rsid w:val="007533A2"/>
    <w:rsid w:val="007606B7"/>
    <w:rsid w:val="0076303D"/>
    <w:rsid w:val="00764E76"/>
    <w:rsid w:val="00782DE6"/>
    <w:rsid w:val="00791D0E"/>
    <w:rsid w:val="00793E29"/>
    <w:rsid w:val="00793F8E"/>
    <w:rsid w:val="00795B34"/>
    <w:rsid w:val="007A3A36"/>
    <w:rsid w:val="007A662C"/>
    <w:rsid w:val="007B18F3"/>
    <w:rsid w:val="007C5F7D"/>
    <w:rsid w:val="007D317F"/>
    <w:rsid w:val="007F191C"/>
    <w:rsid w:val="007F1E5C"/>
    <w:rsid w:val="007F3442"/>
    <w:rsid w:val="008012B2"/>
    <w:rsid w:val="00805F8A"/>
    <w:rsid w:val="00806C7E"/>
    <w:rsid w:val="0081746C"/>
    <w:rsid w:val="00820697"/>
    <w:rsid w:val="00825A96"/>
    <w:rsid w:val="00827DC5"/>
    <w:rsid w:val="00835157"/>
    <w:rsid w:val="00836E5A"/>
    <w:rsid w:val="00845260"/>
    <w:rsid w:val="008517E5"/>
    <w:rsid w:val="00854B18"/>
    <w:rsid w:val="00864F5C"/>
    <w:rsid w:val="00883747"/>
    <w:rsid w:val="008850B0"/>
    <w:rsid w:val="008901C3"/>
    <w:rsid w:val="008A1B98"/>
    <w:rsid w:val="008A359A"/>
    <w:rsid w:val="008A7C82"/>
    <w:rsid w:val="008B4190"/>
    <w:rsid w:val="008C0826"/>
    <w:rsid w:val="008C087E"/>
    <w:rsid w:val="008C2B92"/>
    <w:rsid w:val="008C3471"/>
    <w:rsid w:val="008C4D9F"/>
    <w:rsid w:val="008C6446"/>
    <w:rsid w:val="008D5BD0"/>
    <w:rsid w:val="008D5F0E"/>
    <w:rsid w:val="008E09DC"/>
    <w:rsid w:val="008E609C"/>
    <w:rsid w:val="008F0AD8"/>
    <w:rsid w:val="009032AF"/>
    <w:rsid w:val="0091647E"/>
    <w:rsid w:val="00916EC0"/>
    <w:rsid w:val="0092728D"/>
    <w:rsid w:val="00932117"/>
    <w:rsid w:val="009337B6"/>
    <w:rsid w:val="00941778"/>
    <w:rsid w:val="00945705"/>
    <w:rsid w:val="0095174A"/>
    <w:rsid w:val="00957E54"/>
    <w:rsid w:val="00960310"/>
    <w:rsid w:val="00964E02"/>
    <w:rsid w:val="00967CA5"/>
    <w:rsid w:val="00971DD1"/>
    <w:rsid w:val="009759B5"/>
    <w:rsid w:val="00986B40"/>
    <w:rsid w:val="00990A8C"/>
    <w:rsid w:val="009B67F3"/>
    <w:rsid w:val="009C14D3"/>
    <w:rsid w:val="009D5151"/>
    <w:rsid w:val="009E1ED8"/>
    <w:rsid w:val="009E5CE6"/>
    <w:rsid w:val="009E7EC4"/>
    <w:rsid w:val="009F11B8"/>
    <w:rsid w:val="00A0369A"/>
    <w:rsid w:val="00A12084"/>
    <w:rsid w:val="00A14A96"/>
    <w:rsid w:val="00A15215"/>
    <w:rsid w:val="00A1528F"/>
    <w:rsid w:val="00A15F5E"/>
    <w:rsid w:val="00A22880"/>
    <w:rsid w:val="00A30D1B"/>
    <w:rsid w:val="00A46DBD"/>
    <w:rsid w:val="00A46F26"/>
    <w:rsid w:val="00A71441"/>
    <w:rsid w:val="00A71D1A"/>
    <w:rsid w:val="00A71D28"/>
    <w:rsid w:val="00A80163"/>
    <w:rsid w:val="00AA7DC0"/>
    <w:rsid w:val="00AB0557"/>
    <w:rsid w:val="00AB17D3"/>
    <w:rsid w:val="00AB2618"/>
    <w:rsid w:val="00AC1753"/>
    <w:rsid w:val="00AC4022"/>
    <w:rsid w:val="00AC7C4B"/>
    <w:rsid w:val="00AD1B97"/>
    <w:rsid w:val="00AD2144"/>
    <w:rsid w:val="00AD3BA1"/>
    <w:rsid w:val="00AD423D"/>
    <w:rsid w:val="00AD42AE"/>
    <w:rsid w:val="00AD6591"/>
    <w:rsid w:val="00AD74D2"/>
    <w:rsid w:val="00AE1B66"/>
    <w:rsid w:val="00AE6191"/>
    <w:rsid w:val="00AF2B64"/>
    <w:rsid w:val="00AF38E4"/>
    <w:rsid w:val="00B02502"/>
    <w:rsid w:val="00B23069"/>
    <w:rsid w:val="00B23675"/>
    <w:rsid w:val="00B26BE2"/>
    <w:rsid w:val="00B32316"/>
    <w:rsid w:val="00B33D51"/>
    <w:rsid w:val="00B35F69"/>
    <w:rsid w:val="00B41281"/>
    <w:rsid w:val="00B52AA1"/>
    <w:rsid w:val="00B56FF2"/>
    <w:rsid w:val="00B67844"/>
    <w:rsid w:val="00B74223"/>
    <w:rsid w:val="00B762BB"/>
    <w:rsid w:val="00B82457"/>
    <w:rsid w:val="00B85267"/>
    <w:rsid w:val="00B868EE"/>
    <w:rsid w:val="00BA4A06"/>
    <w:rsid w:val="00BB19D9"/>
    <w:rsid w:val="00BB32F7"/>
    <w:rsid w:val="00BB7846"/>
    <w:rsid w:val="00BD2487"/>
    <w:rsid w:val="00BD65D9"/>
    <w:rsid w:val="00BE0548"/>
    <w:rsid w:val="00BE2FA4"/>
    <w:rsid w:val="00BE3EFD"/>
    <w:rsid w:val="00C0076E"/>
    <w:rsid w:val="00C063BB"/>
    <w:rsid w:val="00C234B7"/>
    <w:rsid w:val="00C32384"/>
    <w:rsid w:val="00C36654"/>
    <w:rsid w:val="00C468A7"/>
    <w:rsid w:val="00C513CE"/>
    <w:rsid w:val="00C668C4"/>
    <w:rsid w:val="00C85262"/>
    <w:rsid w:val="00C879AE"/>
    <w:rsid w:val="00C91FC3"/>
    <w:rsid w:val="00C979F8"/>
    <w:rsid w:val="00CA1417"/>
    <w:rsid w:val="00CA4D39"/>
    <w:rsid w:val="00CA4E01"/>
    <w:rsid w:val="00CC1A78"/>
    <w:rsid w:val="00CC224B"/>
    <w:rsid w:val="00CC3953"/>
    <w:rsid w:val="00CC7C11"/>
    <w:rsid w:val="00CE614C"/>
    <w:rsid w:val="00CF2060"/>
    <w:rsid w:val="00CF4764"/>
    <w:rsid w:val="00CF4A8A"/>
    <w:rsid w:val="00D039F6"/>
    <w:rsid w:val="00D07A62"/>
    <w:rsid w:val="00D34E42"/>
    <w:rsid w:val="00D4603C"/>
    <w:rsid w:val="00D75EAB"/>
    <w:rsid w:val="00D75FEA"/>
    <w:rsid w:val="00D77A2D"/>
    <w:rsid w:val="00D80CAC"/>
    <w:rsid w:val="00D8309E"/>
    <w:rsid w:val="00D97341"/>
    <w:rsid w:val="00DA0122"/>
    <w:rsid w:val="00DA0F1A"/>
    <w:rsid w:val="00DA3A1F"/>
    <w:rsid w:val="00DA42E0"/>
    <w:rsid w:val="00DA52C3"/>
    <w:rsid w:val="00DB16FB"/>
    <w:rsid w:val="00DC002D"/>
    <w:rsid w:val="00DD28F5"/>
    <w:rsid w:val="00DF1B85"/>
    <w:rsid w:val="00E026E8"/>
    <w:rsid w:val="00E04565"/>
    <w:rsid w:val="00E07FB5"/>
    <w:rsid w:val="00E1746E"/>
    <w:rsid w:val="00E31377"/>
    <w:rsid w:val="00E31625"/>
    <w:rsid w:val="00E34B75"/>
    <w:rsid w:val="00E35D87"/>
    <w:rsid w:val="00E4161A"/>
    <w:rsid w:val="00E41AE5"/>
    <w:rsid w:val="00E4636C"/>
    <w:rsid w:val="00E6024B"/>
    <w:rsid w:val="00E73C35"/>
    <w:rsid w:val="00E75DA1"/>
    <w:rsid w:val="00E833FA"/>
    <w:rsid w:val="00E8532C"/>
    <w:rsid w:val="00E87BA8"/>
    <w:rsid w:val="00E91079"/>
    <w:rsid w:val="00E928B3"/>
    <w:rsid w:val="00E95A4D"/>
    <w:rsid w:val="00EB0F9F"/>
    <w:rsid w:val="00EB67EA"/>
    <w:rsid w:val="00EC3440"/>
    <w:rsid w:val="00ED1B7A"/>
    <w:rsid w:val="00ED5B57"/>
    <w:rsid w:val="00EE0330"/>
    <w:rsid w:val="00EE5F8E"/>
    <w:rsid w:val="00F150B7"/>
    <w:rsid w:val="00F3478E"/>
    <w:rsid w:val="00F34AFD"/>
    <w:rsid w:val="00F51041"/>
    <w:rsid w:val="00F52B1D"/>
    <w:rsid w:val="00F52BD6"/>
    <w:rsid w:val="00F53D68"/>
    <w:rsid w:val="00F56C90"/>
    <w:rsid w:val="00F647CA"/>
    <w:rsid w:val="00F75B20"/>
    <w:rsid w:val="00F77C60"/>
    <w:rsid w:val="00F82F80"/>
    <w:rsid w:val="00F91D3E"/>
    <w:rsid w:val="00F9375A"/>
    <w:rsid w:val="00F95290"/>
    <w:rsid w:val="00F956B8"/>
    <w:rsid w:val="00F977AA"/>
    <w:rsid w:val="00FA0BD7"/>
    <w:rsid w:val="00FC0ECF"/>
    <w:rsid w:val="00FD4D01"/>
    <w:rsid w:val="00FE49FD"/>
    <w:rsid w:val="00FF1AF6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C5"/>
    <w:pPr>
      <w:spacing w:line="276" w:lineRule="auto"/>
    </w:pPr>
    <w:rPr>
      <w:rFonts w:ascii="Arial" w:hAnsi="Arial" w:cs="Arial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281"/>
    <w:rPr>
      <w:rFonts w:cs="Times New Roman"/>
      <w:color w:val="0000FF"/>
      <w:u w:val="single"/>
    </w:rPr>
  </w:style>
  <w:style w:type="character" w:customStyle="1" w:styleId="d2edcug0">
    <w:name w:val="d2edcug0"/>
    <w:basedOn w:val="DefaultParagraphFont"/>
    <w:uiPriority w:val="99"/>
    <w:rsid w:val="00F647C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332515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uiPriority w:val="99"/>
    <w:rsid w:val="0095174A"/>
    <w:rPr>
      <w:rFonts w:cs="Times New Roman"/>
    </w:rPr>
  </w:style>
  <w:style w:type="character" w:customStyle="1" w:styleId="il">
    <w:name w:val="il"/>
    <w:basedOn w:val="DefaultParagraphFont"/>
    <w:uiPriority w:val="99"/>
    <w:rsid w:val="00F91D3E"/>
    <w:rPr>
      <w:rFonts w:cs="Times New Roman"/>
    </w:rPr>
  </w:style>
  <w:style w:type="paragraph" w:styleId="NoSpacing">
    <w:name w:val="No Spacing"/>
    <w:uiPriority w:val="99"/>
    <w:qFormat/>
    <w:rsid w:val="00F150B7"/>
    <w:rPr>
      <w:rFonts w:ascii="Arial" w:hAnsi="Arial" w:cs="Arial"/>
      <w:lang/>
    </w:rPr>
  </w:style>
  <w:style w:type="paragraph" w:styleId="Header">
    <w:name w:val="header"/>
    <w:basedOn w:val="Normal"/>
    <w:link w:val="Head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C2A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C2A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7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1411986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WITHINGTON METHODIST CHURCH</dc:title>
  <dc:subject/>
  <dc:creator>Krystyna Kwarciak</dc:creator>
  <cp:keywords/>
  <dc:description/>
  <cp:lastModifiedBy>Withington Methodist Church</cp:lastModifiedBy>
  <cp:revision>2</cp:revision>
  <dcterms:created xsi:type="dcterms:W3CDTF">2021-12-10T10:56:00Z</dcterms:created>
  <dcterms:modified xsi:type="dcterms:W3CDTF">2021-12-10T10:56:00Z</dcterms:modified>
</cp:coreProperties>
</file>