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C" w:rsidRPr="00B25B73" w:rsidRDefault="008E561C" w:rsidP="004C2FC5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 xml:space="preserve"> 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8E561C" w:rsidRPr="00B25B73" w:rsidRDefault="008E561C" w:rsidP="004C2FC5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439 Wilmslow Road, Withington, Manchester, M20 4AN.</w:t>
      </w:r>
    </w:p>
    <w:p w:rsidR="008E561C" w:rsidRPr="00B25B73" w:rsidRDefault="008E561C" w:rsidP="004C2FC5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 xml:space="preserve">Telephone: 0161 445 0804    </w:t>
      </w:r>
    </w:p>
    <w:p w:rsidR="008E561C" w:rsidRPr="00B25B73" w:rsidRDefault="008E561C" w:rsidP="00690890">
      <w:pPr>
        <w:spacing w:line="240" w:lineRule="auto"/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  <w:b/>
        </w:rPr>
        <w:t>E-MAIL: office</w:t>
      </w:r>
      <w:r w:rsidRPr="00B25B73">
        <w:rPr>
          <w:rFonts w:ascii="Times New Roman" w:hAnsi="Times New Roman" w:cs="Times New Roman"/>
          <w:highlight w:val="white"/>
        </w:rPr>
        <w:t>@</w:t>
      </w:r>
      <w:r w:rsidRPr="00B25B73">
        <w:rPr>
          <w:rFonts w:ascii="Times New Roman" w:hAnsi="Times New Roman" w:cs="Times New Roman"/>
          <w:b/>
        </w:rPr>
        <w:t>withingtonmethodistchurch</w:t>
      </w:r>
      <w:r w:rsidRPr="00B25B73">
        <w:rPr>
          <w:rFonts w:ascii="Times New Roman" w:hAnsi="Times New Roman" w:cs="Times New Roman"/>
          <w:highlight w:val="white"/>
        </w:rPr>
        <w:t>.</w:t>
      </w:r>
      <w:r w:rsidRPr="00B25B73">
        <w:rPr>
          <w:rFonts w:ascii="Times New Roman" w:hAnsi="Times New Roman" w:cs="Times New Roman"/>
          <w:b/>
        </w:rPr>
        <w:t>org</w:t>
      </w:r>
      <w:r w:rsidRPr="00B25B73">
        <w:rPr>
          <w:rFonts w:ascii="Times New Roman" w:hAnsi="Times New Roman" w:cs="Times New Roman"/>
          <w:highlight w:val="white"/>
        </w:rPr>
        <w:t xml:space="preserve"> </w:t>
      </w:r>
    </w:p>
    <w:p w:rsidR="008E561C" w:rsidRDefault="008E561C" w:rsidP="006C5FD1">
      <w:pPr>
        <w:shd w:val="clear" w:color="auto" w:fill="FFFFFF"/>
        <w:tabs>
          <w:tab w:val="left" w:pos="106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E561C" w:rsidRPr="00B25B73" w:rsidRDefault="008E561C" w:rsidP="006C5FD1">
      <w:pPr>
        <w:shd w:val="clear" w:color="auto" w:fill="FFFFFF"/>
        <w:tabs>
          <w:tab w:val="left" w:pos="1060"/>
        </w:tabs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AA485F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lang w:val="en-GB"/>
        </w:rPr>
        <w:t xml:space="preserve">  </w:t>
      </w:r>
      <w:r w:rsidRPr="00B25B73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B25B73">
        <w:rPr>
          <w:rFonts w:ascii="Times New Roman" w:hAnsi="Times New Roman" w:cs="Times New Roman"/>
          <w:b/>
          <w:bCs/>
          <w:u w:val="single"/>
          <w:lang w:val="en-GB"/>
        </w:rPr>
        <w:t xml:space="preserve"> SUNDAY</w:t>
      </w:r>
      <w:r w:rsidRPr="00B25B73">
        <w:rPr>
          <w:rFonts w:ascii="Times New Roman" w:hAnsi="Times New Roman" w:cs="Times New Roman"/>
          <w:b/>
          <w:u w:val="single"/>
        </w:rPr>
        <w:t xml:space="preserve"> 24</w:t>
      </w:r>
      <w:r w:rsidRPr="00B25B7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B25B73">
        <w:rPr>
          <w:rFonts w:ascii="Times New Roman" w:hAnsi="Times New Roman" w:cs="Times New Roman"/>
          <w:b/>
          <w:u w:val="single"/>
        </w:rPr>
        <w:t xml:space="preserve"> April 2022</w:t>
      </w:r>
      <w:r w:rsidRPr="00B25B73">
        <w:rPr>
          <w:rFonts w:ascii="Times New Roman" w:hAnsi="Times New Roman" w:cs="Times New Roman"/>
          <w:b/>
        </w:rPr>
        <w:t xml:space="preserve">   </w:t>
      </w:r>
    </w:p>
    <w:p w:rsidR="008E561C" w:rsidRPr="00B25B73" w:rsidRDefault="008E561C" w:rsidP="00AA485F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AA485F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AA485F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10:45 am</w:t>
      </w:r>
      <w:r w:rsidRPr="00B25B73">
        <w:rPr>
          <w:rFonts w:ascii="Times New Roman" w:hAnsi="Times New Roman" w:cs="Times New Roman"/>
          <w:bCs/>
        </w:rPr>
        <w:t xml:space="preserve">: </w:t>
      </w:r>
      <w:r w:rsidRPr="00B25B73">
        <w:rPr>
          <w:rFonts w:ascii="Times New Roman" w:hAnsi="Times New Roman" w:cs="Times New Roman"/>
          <w:b/>
        </w:rPr>
        <w:t xml:space="preserve">Morning worship with Holy Communion </w:t>
      </w:r>
      <w:r w:rsidRPr="00B25B73">
        <w:rPr>
          <w:rFonts w:ascii="Times New Roman" w:hAnsi="Times New Roman" w:cs="Times New Roman"/>
          <w:bCs/>
        </w:rPr>
        <w:t xml:space="preserve">led by </w:t>
      </w:r>
      <w:r w:rsidRPr="00B25B73">
        <w:rPr>
          <w:rFonts w:ascii="Times New Roman" w:hAnsi="Times New Roman" w:cs="Times New Roman"/>
          <w:b/>
        </w:rPr>
        <w:t>Revd. Krystyna Kwarciak</w:t>
      </w:r>
    </w:p>
    <w:p w:rsidR="008E561C" w:rsidRPr="00B25B73" w:rsidRDefault="008E561C" w:rsidP="00AA485F">
      <w:pPr>
        <w:spacing w:line="240" w:lineRule="auto"/>
        <w:rPr>
          <w:rFonts w:ascii="Times New Roman" w:hAnsi="Times New Roman" w:cs="Times New Roman"/>
          <w:b/>
        </w:rPr>
      </w:pPr>
    </w:p>
    <w:p w:rsidR="008E561C" w:rsidRDefault="008E561C" w:rsidP="00F95C1B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6:30 pm:</w:t>
      </w:r>
      <w:r w:rsidRPr="00B25B73">
        <w:rPr>
          <w:rFonts w:ascii="Times New Roman" w:hAnsi="Times New Roman" w:cs="Times New Roman"/>
          <w:bCs/>
        </w:rPr>
        <w:t xml:space="preserve"> </w:t>
      </w:r>
      <w:r w:rsidRPr="00B25B73">
        <w:rPr>
          <w:rFonts w:ascii="Times New Roman" w:hAnsi="Times New Roman" w:cs="Times New Roman"/>
          <w:b/>
        </w:rPr>
        <w:t xml:space="preserve">Circuit service on Zoom </w:t>
      </w:r>
      <w:r w:rsidRPr="00B25B73">
        <w:rPr>
          <w:rFonts w:ascii="Times New Roman" w:hAnsi="Times New Roman" w:cs="Times New Roman"/>
          <w:bCs/>
        </w:rPr>
        <w:t>led by</w:t>
      </w:r>
      <w:r w:rsidRPr="00B25B73">
        <w:rPr>
          <w:rFonts w:ascii="Times New Roman" w:hAnsi="Times New Roman" w:cs="Times New Roman"/>
          <w:b/>
        </w:rPr>
        <w:t xml:space="preserve"> Local Preachers in Training</w:t>
      </w:r>
    </w:p>
    <w:p w:rsidR="008E561C" w:rsidRPr="00B25B73" w:rsidRDefault="008E561C" w:rsidP="00F95C1B">
      <w:pPr>
        <w:spacing w:line="240" w:lineRule="auto"/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br/>
      </w:r>
    </w:p>
    <w:p w:rsidR="008E561C" w:rsidRPr="00B25B73" w:rsidRDefault="008E561C" w:rsidP="00070715">
      <w:pPr>
        <w:shd w:val="clear" w:color="auto" w:fill="FFFFFF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25B73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B25B73">
        <w:rPr>
          <w:rFonts w:ascii="Times New Roman" w:hAnsi="Times New Roman" w:cs="Times New Roman"/>
          <w:b/>
          <w:u w:val="single"/>
        </w:rPr>
        <w:t>PRAYER CONCERNS</w:t>
      </w:r>
    </w:p>
    <w:p w:rsidR="008E561C" w:rsidRPr="00B25B73" w:rsidRDefault="008E561C" w:rsidP="00740AF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8E561C" w:rsidRPr="00B25B73" w:rsidRDefault="008E561C" w:rsidP="00105AAF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We continue to remember in our prayers…</w:t>
      </w:r>
    </w:p>
    <w:p w:rsidR="008E561C" w:rsidRPr="00B25B73" w:rsidRDefault="008E561C" w:rsidP="00105AAF">
      <w:pPr>
        <w:spacing w:line="240" w:lineRule="auto"/>
        <w:rPr>
          <w:rFonts w:ascii="Times New Roman" w:hAnsi="Times New Roman" w:cs="Times New Roman"/>
          <w:b/>
        </w:rPr>
      </w:pPr>
    </w:p>
    <w:p w:rsidR="008E561C" w:rsidRDefault="008E561C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B25B73">
        <w:rPr>
          <w:rFonts w:ascii="Times New Roman" w:hAnsi="Times New Roman" w:cs="Times New Roman"/>
        </w:rPr>
        <w:t xml:space="preserve">Thandiwe, Sarah, </w:t>
      </w:r>
      <w:r w:rsidRPr="00B25B73">
        <w:rPr>
          <w:rFonts w:ascii="Times New Roman" w:hAnsi="Times New Roman" w:cs="Times New Roman"/>
          <w:lang w:val="en-GB"/>
        </w:rPr>
        <w:t xml:space="preserve">John, Marguerite, Helen Osei, Ora and Stasi, Henry, the people of Ukraine and Russia, Ukrainian refugees </w:t>
      </w:r>
    </w:p>
    <w:p w:rsidR="008E561C" w:rsidRPr="00B25B73" w:rsidRDefault="008E561C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:rsidR="008E561C" w:rsidRDefault="008E561C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 w:rsidRPr="00B25B73">
        <w:rPr>
          <w:rFonts w:ascii="Times New Roman" w:hAnsi="Times New Roman" w:cs="Times New Roman"/>
          <w:lang w:val="en-GB"/>
        </w:rPr>
        <w:t xml:space="preserve">                  </w:t>
      </w:r>
      <w:r w:rsidRPr="00B25B73">
        <w:rPr>
          <w:rFonts w:ascii="Times New Roman" w:hAnsi="Times New Roman" w:cs="Times New Roman"/>
          <w:b/>
          <w:bCs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en-GB"/>
        </w:rPr>
        <w:t xml:space="preserve">     </w:t>
      </w:r>
      <w:r w:rsidRPr="00B25B73">
        <w:rPr>
          <w:rFonts w:ascii="Times New Roman" w:hAnsi="Times New Roman" w:cs="Times New Roman"/>
          <w:b/>
          <w:bCs/>
          <w:u w:val="single"/>
          <w:lang w:val="en-GB"/>
        </w:rPr>
        <w:t>CHURCH ACTIVITIES THIS WEEK</w:t>
      </w:r>
    </w:p>
    <w:p w:rsidR="008E561C" w:rsidRPr="00B25B73" w:rsidRDefault="008E561C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8E561C" w:rsidRPr="00B25B73" w:rsidRDefault="008E561C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C77F71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  <w:r w:rsidRPr="00B25B73">
        <w:rPr>
          <w:rFonts w:ascii="Times New Roman" w:hAnsi="Times New Roman" w:cs="Times New Roman"/>
          <w:b/>
          <w:bCs/>
          <w:lang w:val="en-GB"/>
        </w:rPr>
        <w:t>Wednesday</w:t>
      </w:r>
      <w:r w:rsidRPr="00B25B73">
        <w:rPr>
          <w:rFonts w:ascii="Times New Roman" w:hAnsi="Times New Roman" w:cs="Times New Roman"/>
          <w:lang w:val="en-GB"/>
        </w:rPr>
        <w:t xml:space="preserve"> </w:t>
      </w:r>
      <w:r w:rsidRPr="00B25B73">
        <w:rPr>
          <w:rFonts w:ascii="Times New Roman" w:hAnsi="Times New Roman" w:cs="Times New Roman"/>
          <w:b/>
          <w:bCs/>
          <w:lang w:val="en-GB"/>
        </w:rPr>
        <w:t>27</w:t>
      </w:r>
      <w:r w:rsidRPr="00B25B73">
        <w:rPr>
          <w:rFonts w:ascii="Times New Roman" w:hAnsi="Times New Roman" w:cs="Times New Roman"/>
          <w:b/>
          <w:bCs/>
          <w:vertAlign w:val="superscript"/>
          <w:lang w:val="en-GB"/>
        </w:rPr>
        <w:t xml:space="preserve">th </w:t>
      </w:r>
      <w:r w:rsidRPr="00B25B73">
        <w:rPr>
          <w:rFonts w:ascii="Times New Roman" w:hAnsi="Times New Roman" w:cs="Times New Roman"/>
          <w:b/>
          <w:bCs/>
          <w:lang w:val="en-GB"/>
        </w:rPr>
        <w:t>April</w:t>
      </w:r>
      <w:r w:rsidRPr="00B25B73">
        <w:rPr>
          <w:rFonts w:ascii="Times New Roman" w:hAnsi="Times New Roman" w:cs="Times New Roman"/>
          <w:lang w:val="en-GB"/>
        </w:rPr>
        <w:t xml:space="preserve">, 2:00 pm: </w:t>
      </w:r>
      <w:r w:rsidRPr="00B25B73">
        <w:rPr>
          <w:rFonts w:ascii="Times New Roman" w:hAnsi="Times New Roman" w:cs="Times New Roman"/>
          <w:b/>
          <w:bCs/>
          <w:lang w:val="en-GB"/>
        </w:rPr>
        <w:t>Coffee, Chat</w:t>
      </w:r>
      <w:r w:rsidRPr="00B25B73">
        <w:rPr>
          <w:rFonts w:ascii="Times New Roman" w:hAnsi="Times New Roman" w:cs="Times New Roman"/>
          <w:lang w:val="en-GB"/>
        </w:rPr>
        <w:t xml:space="preserve"> and </w:t>
      </w:r>
      <w:r w:rsidRPr="00B25B73">
        <w:rPr>
          <w:rFonts w:ascii="Times New Roman" w:hAnsi="Times New Roman" w:cs="Times New Roman"/>
          <w:b/>
          <w:bCs/>
          <w:lang w:val="en-GB"/>
        </w:rPr>
        <w:t>Bible Study</w:t>
      </w:r>
      <w:r w:rsidRPr="00B25B73">
        <w:rPr>
          <w:rFonts w:ascii="Times New Roman" w:hAnsi="Times New Roman" w:cs="Times New Roman"/>
          <w:lang w:val="en-GB"/>
        </w:rPr>
        <w:t xml:space="preserve"> on Zoom</w:t>
      </w:r>
    </w:p>
    <w:p w:rsidR="008E561C" w:rsidRPr="00B25B73" w:rsidRDefault="008E561C" w:rsidP="00C77F71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8B66DC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  <w:r w:rsidRPr="00B25B73">
        <w:rPr>
          <w:rFonts w:ascii="Times New Roman" w:hAnsi="Times New Roman" w:cs="Times New Roman"/>
          <w:lang w:val="en-GB"/>
        </w:rPr>
        <w:t xml:space="preserve">Joining details for the meeting: </w:t>
      </w:r>
    </w:p>
    <w:p w:rsidR="008E561C" w:rsidRPr="00B25B73" w:rsidRDefault="008E561C" w:rsidP="008B66DC">
      <w:pPr>
        <w:shd w:val="clear" w:color="auto" w:fill="FFFFFF"/>
        <w:spacing w:line="240" w:lineRule="auto"/>
        <w:rPr>
          <w:rFonts w:ascii="Times New Roman" w:hAnsi="Times New Roman" w:cs="Times New Roman"/>
          <w:color w:val="0070C0"/>
          <w:u w:val="single"/>
          <w:bdr w:val="none" w:sz="0" w:space="0" w:color="auto" w:frame="1"/>
          <w:lang w:val="en-GB"/>
        </w:rPr>
      </w:pPr>
      <w:hyperlink r:id="rId7" w:history="1">
        <w:r w:rsidRPr="00B25B73">
          <w:rPr>
            <w:rStyle w:val="Hyperlink"/>
            <w:rFonts w:ascii="Times New Roman" w:hAnsi="Times New Roman"/>
            <w:bdr w:val="none" w:sz="0" w:space="0" w:color="auto" w:frame="1"/>
            <w:lang w:val="en-GB"/>
          </w:rPr>
          <w:t>https://us02web.zoom.us/j/84141198605</w:t>
        </w:r>
      </w:hyperlink>
    </w:p>
    <w:p w:rsidR="008E561C" w:rsidRDefault="008E561C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B25B73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lang w:val="en-GB"/>
        </w:rPr>
        <w:t xml:space="preserve">      </w:t>
      </w:r>
    </w:p>
    <w:p w:rsidR="008E561C" w:rsidRPr="00B25B73" w:rsidRDefault="008E561C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          </w:t>
      </w:r>
      <w:r w:rsidRPr="00B25B73">
        <w:rPr>
          <w:rFonts w:ascii="Times New Roman" w:hAnsi="Times New Roman" w:cs="Times New Roman"/>
          <w:b/>
          <w:bCs/>
          <w:u w:val="single"/>
          <w:lang w:val="en-GB"/>
        </w:rPr>
        <w:t xml:space="preserve"> SUNDAY</w:t>
      </w:r>
      <w:r w:rsidRPr="00B25B73">
        <w:rPr>
          <w:rFonts w:ascii="Times New Roman" w:hAnsi="Times New Roman" w:cs="Times New Roman"/>
          <w:b/>
          <w:u w:val="single"/>
        </w:rPr>
        <w:t xml:space="preserve"> 1</w:t>
      </w:r>
      <w:r w:rsidRPr="00B25B7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B25B73">
        <w:rPr>
          <w:rFonts w:ascii="Times New Roman" w:hAnsi="Times New Roman" w:cs="Times New Roman"/>
          <w:b/>
          <w:u w:val="single"/>
        </w:rPr>
        <w:t xml:space="preserve"> May 2022</w:t>
      </w:r>
      <w:r w:rsidRPr="00B25B73">
        <w:rPr>
          <w:rFonts w:ascii="Times New Roman" w:hAnsi="Times New Roman" w:cs="Times New Roman"/>
          <w:b/>
        </w:rPr>
        <w:t xml:space="preserve">   </w:t>
      </w:r>
    </w:p>
    <w:p w:rsidR="008E561C" w:rsidRPr="00B25B73" w:rsidRDefault="008E561C" w:rsidP="00153DA2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153DA2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8E561C" w:rsidRPr="00B25B73" w:rsidRDefault="008E561C" w:rsidP="00F3599C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10:45 am</w:t>
      </w:r>
      <w:r w:rsidRPr="00B25B73">
        <w:rPr>
          <w:rFonts w:ascii="Times New Roman" w:hAnsi="Times New Roman" w:cs="Times New Roman"/>
          <w:bCs/>
        </w:rPr>
        <w:t xml:space="preserve">: </w:t>
      </w:r>
      <w:r w:rsidRPr="00B25B73">
        <w:rPr>
          <w:rFonts w:ascii="Times New Roman" w:hAnsi="Times New Roman" w:cs="Times New Roman"/>
          <w:b/>
        </w:rPr>
        <w:t xml:space="preserve">Morning worship </w:t>
      </w:r>
      <w:r w:rsidRPr="00B25B73">
        <w:rPr>
          <w:rFonts w:ascii="Times New Roman" w:hAnsi="Times New Roman" w:cs="Times New Roman"/>
          <w:bCs/>
        </w:rPr>
        <w:t xml:space="preserve">led by </w:t>
      </w:r>
      <w:r w:rsidRPr="00B25B73">
        <w:rPr>
          <w:rFonts w:ascii="Times New Roman" w:hAnsi="Times New Roman" w:cs="Times New Roman"/>
          <w:b/>
        </w:rPr>
        <w:t>Revd. Krystyna Kwarciak</w:t>
      </w:r>
    </w:p>
    <w:p w:rsidR="008E561C" w:rsidRPr="00B25B73" w:rsidRDefault="008E561C" w:rsidP="00F3599C">
      <w:pPr>
        <w:spacing w:line="240" w:lineRule="auto"/>
        <w:rPr>
          <w:rFonts w:ascii="Times New Roman" w:hAnsi="Times New Roman" w:cs="Times New Roman"/>
          <w:b/>
        </w:rPr>
      </w:pPr>
    </w:p>
    <w:p w:rsidR="008E561C" w:rsidRDefault="008E561C" w:rsidP="00916EC0">
      <w:pPr>
        <w:spacing w:line="240" w:lineRule="auto"/>
        <w:rPr>
          <w:rFonts w:ascii="Times New Roman" w:hAnsi="Times New Roman" w:cs="Times New Roman"/>
          <w:b/>
        </w:rPr>
      </w:pPr>
      <w:r w:rsidRPr="00B25B73">
        <w:rPr>
          <w:rFonts w:ascii="Times New Roman" w:hAnsi="Times New Roman" w:cs="Times New Roman"/>
          <w:b/>
        </w:rPr>
        <w:t>6:30 pm:</w:t>
      </w:r>
      <w:r w:rsidRPr="00B25B73">
        <w:rPr>
          <w:rFonts w:ascii="Times New Roman" w:hAnsi="Times New Roman" w:cs="Times New Roman"/>
          <w:bCs/>
        </w:rPr>
        <w:t xml:space="preserve"> </w:t>
      </w:r>
      <w:r w:rsidRPr="00B25B73">
        <w:rPr>
          <w:rFonts w:ascii="Times New Roman" w:hAnsi="Times New Roman" w:cs="Times New Roman"/>
          <w:b/>
        </w:rPr>
        <w:t xml:space="preserve">Circuit service on Zoom </w:t>
      </w:r>
      <w:r w:rsidRPr="00B25B73">
        <w:rPr>
          <w:rFonts w:ascii="Times New Roman" w:hAnsi="Times New Roman" w:cs="Times New Roman"/>
          <w:bCs/>
        </w:rPr>
        <w:t>led by</w:t>
      </w:r>
      <w:r w:rsidRPr="00B25B73">
        <w:rPr>
          <w:rFonts w:ascii="Times New Roman" w:hAnsi="Times New Roman" w:cs="Times New Roman"/>
          <w:b/>
        </w:rPr>
        <w:t xml:space="preserve"> Revd. Caroline Wickens</w:t>
      </w:r>
    </w:p>
    <w:p w:rsidR="008E561C" w:rsidRPr="00B25B73" w:rsidRDefault="008E561C" w:rsidP="00916EC0">
      <w:pPr>
        <w:spacing w:line="240" w:lineRule="auto"/>
        <w:rPr>
          <w:rFonts w:ascii="Times New Roman" w:hAnsi="Times New Roman" w:cs="Times New Roman"/>
        </w:rPr>
      </w:pPr>
    </w:p>
    <w:p w:rsidR="008E561C" w:rsidRPr="00495B64" w:rsidRDefault="008E561C" w:rsidP="00495B64">
      <w:pPr>
        <w:spacing w:line="240" w:lineRule="auto"/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B25B73">
        <w:rPr>
          <w:rFonts w:ascii="Times New Roman" w:hAnsi="Times New Roman" w:cs="Times New Roman"/>
          <w:b/>
          <w:u w:val="single"/>
        </w:rPr>
        <w:t>CHURCH FAMILY NEWS</w:t>
      </w:r>
    </w:p>
    <w:p w:rsidR="008E561C" w:rsidRDefault="008E561C" w:rsidP="00A63D1C">
      <w:pPr>
        <w:rPr>
          <w:rFonts w:ascii="Times New Roman" w:hAnsi="Times New Roman" w:cs="Times New Roman"/>
          <w:b/>
          <w:bCs/>
        </w:rPr>
      </w:pPr>
    </w:p>
    <w:p w:rsidR="008E561C" w:rsidRPr="00B25B73" w:rsidRDefault="008E561C" w:rsidP="00A63D1C">
      <w:pPr>
        <w:rPr>
          <w:rFonts w:ascii="Times New Roman" w:hAnsi="Times New Roman" w:cs="Times New Roman"/>
          <w:b/>
          <w:bCs/>
        </w:rPr>
      </w:pPr>
      <w:r w:rsidRPr="00B25B73">
        <w:rPr>
          <w:rFonts w:ascii="Times New Roman" w:hAnsi="Times New Roman" w:cs="Times New Roman"/>
          <w:b/>
          <w:bCs/>
        </w:rPr>
        <w:t xml:space="preserve">BOOK CLUB </w:t>
      </w:r>
    </w:p>
    <w:p w:rsidR="008E561C" w:rsidRPr="00B25B73" w:rsidRDefault="008E561C" w:rsidP="00A63D1C">
      <w:pPr>
        <w:rPr>
          <w:rFonts w:ascii="Times New Roman" w:hAnsi="Times New Roman" w:cs="Times New Roman"/>
          <w:b/>
          <w:bCs/>
        </w:rPr>
      </w:pP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The Book Club will next be meeting on Thursday </w:t>
      </w:r>
      <w:r w:rsidRPr="00B25B73">
        <w:rPr>
          <w:rFonts w:ascii="Times New Roman" w:hAnsi="Times New Roman" w:cs="Times New Roman"/>
          <w:b/>
          <w:bCs/>
        </w:rPr>
        <w:t>5th May at 7.30 pm</w:t>
      </w:r>
      <w:r w:rsidRPr="00B25B73">
        <w:rPr>
          <w:rFonts w:ascii="Times New Roman" w:hAnsi="Times New Roman" w:cs="Times New Roman"/>
        </w:rPr>
        <w:t>, and this month’s book is: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  <w:b/>
          <w:bCs/>
        </w:rPr>
        <w:t>“The Girl With The Louding Voice”</w:t>
      </w:r>
      <w:r w:rsidRPr="00B25B73">
        <w:rPr>
          <w:rFonts w:ascii="Times New Roman" w:hAnsi="Times New Roman" w:cs="Times New Roman"/>
        </w:rPr>
        <w:t xml:space="preserve"> by Abi Dare.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>We welcome any new members! If you are interested, speak to Helen Fielding or Heather Steward, or just turn up!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</w:p>
    <w:p w:rsidR="008E561C" w:rsidRPr="00B25B73" w:rsidRDefault="008E561C" w:rsidP="00A63D1C">
      <w:pPr>
        <w:rPr>
          <w:rFonts w:ascii="Times New Roman" w:hAnsi="Times New Roman" w:cs="Times New Roman"/>
          <w:b/>
          <w:bCs/>
        </w:rPr>
      </w:pPr>
      <w:r w:rsidRPr="00B25B73">
        <w:rPr>
          <w:rFonts w:ascii="Times New Roman" w:hAnsi="Times New Roman" w:cs="Times New Roman"/>
          <w:b/>
          <w:bCs/>
        </w:rPr>
        <w:t xml:space="preserve">URGENT: Could you be our next Church Council Secretary?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We are looking for a new </w:t>
      </w:r>
      <w:r w:rsidRPr="006F0E34">
        <w:rPr>
          <w:rFonts w:ascii="Times New Roman" w:hAnsi="Times New Roman" w:cs="Times New Roman"/>
          <w:b/>
          <w:bCs/>
        </w:rPr>
        <w:t>Church Council secretary,</w:t>
      </w:r>
      <w:r w:rsidRPr="00B25B73">
        <w:rPr>
          <w:rFonts w:ascii="Times New Roman" w:hAnsi="Times New Roman" w:cs="Times New Roman"/>
        </w:rPr>
        <w:t xml:space="preserve"> someone who would: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1. Maintain a list of members of Church Council, who are the Managing Trustees of the local church, including their contact details.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2. Plan the agenda for Church Council meetings together with the Minister as Chairperson.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3. Take the Minutes of Church Council meetings and distribute them afterwards.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4. Plan the agenda for the annual General Church Meeting (AGM), including nominations for officeholders and representatives to Church Council. </w:t>
      </w:r>
    </w:p>
    <w:p w:rsidR="008E561C" w:rsidRPr="00B25B73" w:rsidRDefault="008E561C" w:rsidP="00A63D1C">
      <w:pPr>
        <w:rPr>
          <w:rFonts w:ascii="Times New Roman" w:hAnsi="Times New Roman" w:cs="Times New Roman"/>
        </w:rPr>
      </w:pPr>
      <w:r w:rsidRPr="00B25B73">
        <w:rPr>
          <w:rFonts w:ascii="Times New Roman" w:hAnsi="Times New Roman" w:cs="Times New Roman"/>
        </w:rPr>
        <w:t xml:space="preserve">5. Take the Minutes of General Church Meetings and distribute them afterwards. </w:t>
      </w:r>
    </w:p>
    <w:p w:rsidR="008E561C" w:rsidRDefault="008E561C" w:rsidP="00A63D1C">
      <w:pPr>
        <w:rPr>
          <w:rFonts w:ascii="Times New Roman" w:hAnsi="Times New Roman" w:cs="Times New Roman"/>
        </w:rPr>
      </w:pPr>
    </w:p>
    <w:p w:rsidR="008E561C" w:rsidRPr="00887587" w:rsidRDefault="008E561C" w:rsidP="00495B64">
      <w:pPr>
        <w:rPr>
          <w:rFonts w:ascii="Times New Roman" w:hAnsi="Times New Roman" w:cs="Times New Roman"/>
          <w:i/>
          <w:iCs/>
        </w:rPr>
      </w:pPr>
      <w:r w:rsidRPr="00887587">
        <w:rPr>
          <w:rFonts w:ascii="Times New Roman" w:hAnsi="Times New Roman" w:cs="Times New Roman"/>
          <w:i/>
          <w:iCs/>
        </w:rPr>
        <w:t>For more details, please get in touch with Rev. Krystyna.</w:t>
      </w:r>
    </w:p>
    <w:sectPr w:rsidR="008E561C" w:rsidRPr="00887587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1C" w:rsidRDefault="008E561C" w:rsidP="00243C2A">
      <w:pPr>
        <w:spacing w:line="240" w:lineRule="auto"/>
      </w:pPr>
      <w:r>
        <w:separator/>
      </w:r>
    </w:p>
  </w:endnote>
  <w:endnote w:type="continuationSeparator" w:id="0">
    <w:p w:rsidR="008E561C" w:rsidRDefault="008E561C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1C" w:rsidRDefault="008E561C" w:rsidP="00243C2A">
      <w:pPr>
        <w:spacing w:line="240" w:lineRule="auto"/>
      </w:pPr>
      <w:r>
        <w:separator/>
      </w:r>
    </w:p>
  </w:footnote>
  <w:footnote w:type="continuationSeparator" w:id="0">
    <w:p w:rsidR="008E561C" w:rsidRDefault="008E561C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06146"/>
    <w:rsid w:val="00033E46"/>
    <w:rsid w:val="00037102"/>
    <w:rsid w:val="00037AB6"/>
    <w:rsid w:val="00043F13"/>
    <w:rsid w:val="00046EC3"/>
    <w:rsid w:val="000502AC"/>
    <w:rsid w:val="000527D2"/>
    <w:rsid w:val="000639B3"/>
    <w:rsid w:val="00066016"/>
    <w:rsid w:val="00067E38"/>
    <w:rsid w:val="00070715"/>
    <w:rsid w:val="0007212C"/>
    <w:rsid w:val="00075FAE"/>
    <w:rsid w:val="00084BDA"/>
    <w:rsid w:val="000874EE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896"/>
    <w:rsid w:val="00117569"/>
    <w:rsid w:val="00120AE5"/>
    <w:rsid w:val="001248BF"/>
    <w:rsid w:val="00130146"/>
    <w:rsid w:val="001360E6"/>
    <w:rsid w:val="00142453"/>
    <w:rsid w:val="00146AF1"/>
    <w:rsid w:val="00150260"/>
    <w:rsid w:val="00153DA2"/>
    <w:rsid w:val="00155CAF"/>
    <w:rsid w:val="00162574"/>
    <w:rsid w:val="001829D7"/>
    <w:rsid w:val="00182CDD"/>
    <w:rsid w:val="00183A10"/>
    <w:rsid w:val="00185843"/>
    <w:rsid w:val="00191B5F"/>
    <w:rsid w:val="001956DB"/>
    <w:rsid w:val="00197683"/>
    <w:rsid w:val="001A044F"/>
    <w:rsid w:val="001A37D1"/>
    <w:rsid w:val="001B017D"/>
    <w:rsid w:val="001C1E56"/>
    <w:rsid w:val="001C283A"/>
    <w:rsid w:val="001C7748"/>
    <w:rsid w:val="001D4FE0"/>
    <w:rsid w:val="001E18C5"/>
    <w:rsid w:val="001F0C2A"/>
    <w:rsid w:val="00200BBE"/>
    <w:rsid w:val="00201EF0"/>
    <w:rsid w:val="00203075"/>
    <w:rsid w:val="002058E6"/>
    <w:rsid w:val="0021159D"/>
    <w:rsid w:val="00211DBD"/>
    <w:rsid w:val="0022216F"/>
    <w:rsid w:val="00222E36"/>
    <w:rsid w:val="002275CF"/>
    <w:rsid w:val="00233780"/>
    <w:rsid w:val="002374B5"/>
    <w:rsid w:val="00242697"/>
    <w:rsid w:val="0024309F"/>
    <w:rsid w:val="002433F8"/>
    <w:rsid w:val="00243C2A"/>
    <w:rsid w:val="002450DC"/>
    <w:rsid w:val="00246797"/>
    <w:rsid w:val="00250025"/>
    <w:rsid w:val="00251A20"/>
    <w:rsid w:val="00257D39"/>
    <w:rsid w:val="00257FED"/>
    <w:rsid w:val="0026093D"/>
    <w:rsid w:val="002644D1"/>
    <w:rsid w:val="00264636"/>
    <w:rsid w:val="00273273"/>
    <w:rsid w:val="00281F79"/>
    <w:rsid w:val="002841BD"/>
    <w:rsid w:val="0028511F"/>
    <w:rsid w:val="00292510"/>
    <w:rsid w:val="0029273A"/>
    <w:rsid w:val="00296090"/>
    <w:rsid w:val="002A6E6F"/>
    <w:rsid w:val="002A74EB"/>
    <w:rsid w:val="002B11CB"/>
    <w:rsid w:val="002B53E1"/>
    <w:rsid w:val="002B7F7F"/>
    <w:rsid w:val="002C2842"/>
    <w:rsid w:val="002C3635"/>
    <w:rsid w:val="002C4FDF"/>
    <w:rsid w:val="002C6CE1"/>
    <w:rsid w:val="002C7D81"/>
    <w:rsid w:val="002D2A38"/>
    <w:rsid w:val="002E32A4"/>
    <w:rsid w:val="002E400E"/>
    <w:rsid w:val="002F14D3"/>
    <w:rsid w:val="00305C08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2B7D"/>
    <w:rsid w:val="0035628B"/>
    <w:rsid w:val="0036489A"/>
    <w:rsid w:val="00364D00"/>
    <w:rsid w:val="00370C6B"/>
    <w:rsid w:val="0038634A"/>
    <w:rsid w:val="00396A98"/>
    <w:rsid w:val="003A0850"/>
    <w:rsid w:val="003A0DA8"/>
    <w:rsid w:val="003B1633"/>
    <w:rsid w:val="003B200D"/>
    <w:rsid w:val="003B3A35"/>
    <w:rsid w:val="003C2209"/>
    <w:rsid w:val="003C7C25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3A58"/>
    <w:rsid w:val="0043463F"/>
    <w:rsid w:val="00437D5F"/>
    <w:rsid w:val="00440B8F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6281"/>
    <w:rsid w:val="00491BD3"/>
    <w:rsid w:val="00495B64"/>
    <w:rsid w:val="004A15EC"/>
    <w:rsid w:val="004B22AA"/>
    <w:rsid w:val="004B5F8F"/>
    <w:rsid w:val="004C2FC5"/>
    <w:rsid w:val="004C5C2C"/>
    <w:rsid w:val="004C7E68"/>
    <w:rsid w:val="004D4763"/>
    <w:rsid w:val="004E7471"/>
    <w:rsid w:val="004F1F63"/>
    <w:rsid w:val="004F523D"/>
    <w:rsid w:val="00500BF3"/>
    <w:rsid w:val="00516C40"/>
    <w:rsid w:val="00520C7A"/>
    <w:rsid w:val="00523DD7"/>
    <w:rsid w:val="005240FF"/>
    <w:rsid w:val="00525D2C"/>
    <w:rsid w:val="0053274B"/>
    <w:rsid w:val="005331EA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3BEB"/>
    <w:rsid w:val="00677302"/>
    <w:rsid w:val="006850A2"/>
    <w:rsid w:val="006867A5"/>
    <w:rsid w:val="00690890"/>
    <w:rsid w:val="00691892"/>
    <w:rsid w:val="00694657"/>
    <w:rsid w:val="00696591"/>
    <w:rsid w:val="006B195D"/>
    <w:rsid w:val="006B67EA"/>
    <w:rsid w:val="006C4D0F"/>
    <w:rsid w:val="006C5FD1"/>
    <w:rsid w:val="006D3D77"/>
    <w:rsid w:val="006E07E3"/>
    <w:rsid w:val="006F0E34"/>
    <w:rsid w:val="006F309C"/>
    <w:rsid w:val="006F6536"/>
    <w:rsid w:val="00700799"/>
    <w:rsid w:val="00704DF3"/>
    <w:rsid w:val="00705FD9"/>
    <w:rsid w:val="00706DDB"/>
    <w:rsid w:val="00710367"/>
    <w:rsid w:val="007114E0"/>
    <w:rsid w:val="00712CC1"/>
    <w:rsid w:val="00714BCD"/>
    <w:rsid w:val="00716FE0"/>
    <w:rsid w:val="0071772B"/>
    <w:rsid w:val="00733E7E"/>
    <w:rsid w:val="0073591A"/>
    <w:rsid w:val="00737E04"/>
    <w:rsid w:val="00740AFA"/>
    <w:rsid w:val="00740FCF"/>
    <w:rsid w:val="00741862"/>
    <w:rsid w:val="007442C5"/>
    <w:rsid w:val="00744AF4"/>
    <w:rsid w:val="00746331"/>
    <w:rsid w:val="007531A0"/>
    <w:rsid w:val="007533A2"/>
    <w:rsid w:val="007537C6"/>
    <w:rsid w:val="007606B7"/>
    <w:rsid w:val="0076303D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3A36"/>
    <w:rsid w:val="007A662C"/>
    <w:rsid w:val="007A7F87"/>
    <w:rsid w:val="007B18F3"/>
    <w:rsid w:val="007B5C62"/>
    <w:rsid w:val="007B6CFE"/>
    <w:rsid w:val="007B7370"/>
    <w:rsid w:val="007C5F7D"/>
    <w:rsid w:val="007D20CE"/>
    <w:rsid w:val="007D317F"/>
    <w:rsid w:val="007E6F2A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25A96"/>
    <w:rsid w:val="00827DC5"/>
    <w:rsid w:val="00830C28"/>
    <w:rsid w:val="00834A03"/>
    <w:rsid w:val="00835157"/>
    <w:rsid w:val="00836E5A"/>
    <w:rsid w:val="0084221F"/>
    <w:rsid w:val="00842CD1"/>
    <w:rsid w:val="00845260"/>
    <w:rsid w:val="00845C9C"/>
    <w:rsid w:val="008517E5"/>
    <w:rsid w:val="00854B18"/>
    <w:rsid w:val="0085565B"/>
    <w:rsid w:val="00855BE8"/>
    <w:rsid w:val="00864F5C"/>
    <w:rsid w:val="0087288E"/>
    <w:rsid w:val="00883747"/>
    <w:rsid w:val="008850B0"/>
    <w:rsid w:val="00887587"/>
    <w:rsid w:val="008901C3"/>
    <w:rsid w:val="008A1B98"/>
    <w:rsid w:val="008A25AE"/>
    <w:rsid w:val="008A359A"/>
    <w:rsid w:val="008A6043"/>
    <w:rsid w:val="008A7C82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44A"/>
    <w:rsid w:val="008E09DC"/>
    <w:rsid w:val="008E561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502B8"/>
    <w:rsid w:val="0095174A"/>
    <w:rsid w:val="00955280"/>
    <w:rsid w:val="00957E54"/>
    <w:rsid w:val="00960310"/>
    <w:rsid w:val="00964E02"/>
    <w:rsid w:val="00966187"/>
    <w:rsid w:val="00967CA5"/>
    <w:rsid w:val="009716C5"/>
    <w:rsid w:val="00971DD1"/>
    <w:rsid w:val="00974454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D43FD"/>
    <w:rsid w:val="009D487D"/>
    <w:rsid w:val="009D5151"/>
    <w:rsid w:val="009D6A14"/>
    <w:rsid w:val="009E0C26"/>
    <w:rsid w:val="009E17D2"/>
    <w:rsid w:val="009E1ED8"/>
    <w:rsid w:val="009E32FD"/>
    <w:rsid w:val="009E5CE6"/>
    <w:rsid w:val="009E7EC4"/>
    <w:rsid w:val="009F11B8"/>
    <w:rsid w:val="009F3C0E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46B7B"/>
    <w:rsid w:val="00A46DBD"/>
    <w:rsid w:val="00A46F26"/>
    <w:rsid w:val="00A53376"/>
    <w:rsid w:val="00A54C5B"/>
    <w:rsid w:val="00A63D1C"/>
    <w:rsid w:val="00A663C3"/>
    <w:rsid w:val="00A66FAA"/>
    <w:rsid w:val="00A71441"/>
    <w:rsid w:val="00A71D1A"/>
    <w:rsid w:val="00A71D28"/>
    <w:rsid w:val="00A725BB"/>
    <w:rsid w:val="00A76C0A"/>
    <w:rsid w:val="00A80163"/>
    <w:rsid w:val="00A867F2"/>
    <w:rsid w:val="00A86E0E"/>
    <w:rsid w:val="00A91066"/>
    <w:rsid w:val="00A9521A"/>
    <w:rsid w:val="00AA100E"/>
    <w:rsid w:val="00AA485F"/>
    <w:rsid w:val="00AA4A9F"/>
    <w:rsid w:val="00AA7DC0"/>
    <w:rsid w:val="00AB0557"/>
    <w:rsid w:val="00AB17D3"/>
    <w:rsid w:val="00AB2618"/>
    <w:rsid w:val="00AC1753"/>
    <w:rsid w:val="00AC4022"/>
    <w:rsid w:val="00AC4F61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F2B64"/>
    <w:rsid w:val="00AF38E4"/>
    <w:rsid w:val="00B02502"/>
    <w:rsid w:val="00B04F64"/>
    <w:rsid w:val="00B23069"/>
    <w:rsid w:val="00B23675"/>
    <w:rsid w:val="00B25B73"/>
    <w:rsid w:val="00B26BE2"/>
    <w:rsid w:val="00B31E12"/>
    <w:rsid w:val="00B32316"/>
    <w:rsid w:val="00B33D51"/>
    <w:rsid w:val="00B35F69"/>
    <w:rsid w:val="00B41281"/>
    <w:rsid w:val="00B56FF2"/>
    <w:rsid w:val="00B60663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7846"/>
    <w:rsid w:val="00BC3AD2"/>
    <w:rsid w:val="00BC47C5"/>
    <w:rsid w:val="00BC6DC3"/>
    <w:rsid w:val="00BD2487"/>
    <w:rsid w:val="00BD65D9"/>
    <w:rsid w:val="00BD79B2"/>
    <w:rsid w:val="00BE0548"/>
    <w:rsid w:val="00BE2FA4"/>
    <w:rsid w:val="00BE3EFD"/>
    <w:rsid w:val="00C0076E"/>
    <w:rsid w:val="00C063BB"/>
    <w:rsid w:val="00C21230"/>
    <w:rsid w:val="00C234B7"/>
    <w:rsid w:val="00C32384"/>
    <w:rsid w:val="00C36654"/>
    <w:rsid w:val="00C468A7"/>
    <w:rsid w:val="00C46C32"/>
    <w:rsid w:val="00C513CE"/>
    <w:rsid w:val="00C55EA1"/>
    <w:rsid w:val="00C63E23"/>
    <w:rsid w:val="00C668C4"/>
    <w:rsid w:val="00C71709"/>
    <w:rsid w:val="00C76136"/>
    <w:rsid w:val="00C77F71"/>
    <w:rsid w:val="00C85262"/>
    <w:rsid w:val="00C879A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3953"/>
    <w:rsid w:val="00CC506E"/>
    <w:rsid w:val="00CC7927"/>
    <w:rsid w:val="00CC7C11"/>
    <w:rsid w:val="00CD5A7C"/>
    <w:rsid w:val="00CE614C"/>
    <w:rsid w:val="00CF2060"/>
    <w:rsid w:val="00CF3D7C"/>
    <w:rsid w:val="00CF4764"/>
    <w:rsid w:val="00CF4A8A"/>
    <w:rsid w:val="00D0119C"/>
    <w:rsid w:val="00D039F6"/>
    <w:rsid w:val="00D06881"/>
    <w:rsid w:val="00D07A62"/>
    <w:rsid w:val="00D10227"/>
    <w:rsid w:val="00D13215"/>
    <w:rsid w:val="00D223BD"/>
    <w:rsid w:val="00D22ADD"/>
    <w:rsid w:val="00D34E42"/>
    <w:rsid w:val="00D44E11"/>
    <w:rsid w:val="00D4603C"/>
    <w:rsid w:val="00D50F3D"/>
    <w:rsid w:val="00D62422"/>
    <w:rsid w:val="00D625E0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D28F5"/>
    <w:rsid w:val="00DD5916"/>
    <w:rsid w:val="00DF1B85"/>
    <w:rsid w:val="00DF317C"/>
    <w:rsid w:val="00E026E8"/>
    <w:rsid w:val="00E04565"/>
    <w:rsid w:val="00E07FB5"/>
    <w:rsid w:val="00E10410"/>
    <w:rsid w:val="00E1380C"/>
    <w:rsid w:val="00E1746E"/>
    <w:rsid w:val="00E31377"/>
    <w:rsid w:val="00E31625"/>
    <w:rsid w:val="00E32198"/>
    <w:rsid w:val="00E34B75"/>
    <w:rsid w:val="00E35D87"/>
    <w:rsid w:val="00E4161A"/>
    <w:rsid w:val="00E41AE5"/>
    <w:rsid w:val="00E4636C"/>
    <w:rsid w:val="00E514DD"/>
    <w:rsid w:val="00E52349"/>
    <w:rsid w:val="00E54E12"/>
    <w:rsid w:val="00E57412"/>
    <w:rsid w:val="00E6024B"/>
    <w:rsid w:val="00E67975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B0F9F"/>
    <w:rsid w:val="00EB36E9"/>
    <w:rsid w:val="00EB67EA"/>
    <w:rsid w:val="00EC3440"/>
    <w:rsid w:val="00EC42EC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309CB"/>
    <w:rsid w:val="00F322F6"/>
    <w:rsid w:val="00F3478E"/>
    <w:rsid w:val="00F34AFD"/>
    <w:rsid w:val="00F34F39"/>
    <w:rsid w:val="00F3599C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5C1B"/>
    <w:rsid w:val="00F977AA"/>
    <w:rsid w:val="00FA0BD7"/>
    <w:rsid w:val="00FA6BC2"/>
    <w:rsid w:val="00FB46C2"/>
    <w:rsid w:val="00FC0ECF"/>
    <w:rsid w:val="00FC14E7"/>
    <w:rsid w:val="00FD33FC"/>
    <w:rsid w:val="00FD4D01"/>
    <w:rsid w:val="00FD6FC3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41198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2022-04-25T11:53:00Z</dcterms:created>
  <dcterms:modified xsi:type="dcterms:W3CDTF">2022-04-25T11:53:00Z</dcterms:modified>
</cp:coreProperties>
</file>